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  <w:t>2018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年广安市基层卫生事业单位考核招聘报名信息表</w:t>
      </w:r>
    </w:p>
    <w:tbl>
      <w:tblPr>
        <w:tblStyle w:val="4"/>
        <w:tblW w:w="10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307"/>
        <w:gridCol w:w="1440"/>
        <w:gridCol w:w="1175"/>
        <w:gridCol w:w="1276"/>
        <w:gridCol w:w="186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贯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98" w:type="dxa"/>
            <w:vMerge w:val="continue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7058" w:type="dxa"/>
            <w:gridSpan w:val="5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Cs w:val="30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ind w:hanging="105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家庭住址或户籍所在地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毕业时间及院  校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历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位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学历性质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执业资格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 称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学习工作  简  历</w:t>
            </w:r>
          </w:p>
        </w:tc>
        <w:tc>
          <w:tcPr>
            <w:tcW w:w="8556" w:type="dxa"/>
            <w:gridSpan w:val="6"/>
            <w:vAlign w:val="center"/>
          </w:tcPr>
          <w:p>
            <w:pPr>
              <w:pStyle w:val="2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诚信承诺</w:t>
            </w:r>
          </w:p>
        </w:tc>
        <w:tc>
          <w:tcPr>
            <w:tcW w:w="8556" w:type="dxa"/>
            <w:gridSpan w:val="6"/>
            <w:vAlign w:val="center"/>
          </w:tcPr>
          <w:p>
            <w:pPr>
              <w:pStyle w:val="2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签字：             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单位意见</w:t>
            </w:r>
          </w:p>
        </w:tc>
        <w:tc>
          <w:tcPr>
            <w:tcW w:w="8556" w:type="dxa"/>
            <w:gridSpan w:val="6"/>
            <w:vAlign w:val="center"/>
          </w:tcPr>
          <w:p>
            <w:pPr>
              <w:pStyle w:val="2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pStyle w:val="2"/>
              <w:ind w:firstLine="600" w:firstLineChars="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审查人：               </w:t>
            </w:r>
          </w:p>
          <w:p>
            <w:pPr>
              <w:pStyle w:val="2"/>
              <w:ind w:firstLine="600" w:firstLineChars="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  注：</w:t>
            </w:r>
          </w:p>
        </w:tc>
        <w:tc>
          <w:tcPr>
            <w:tcW w:w="8556" w:type="dxa"/>
            <w:gridSpan w:val="6"/>
            <w:vAlign w:val="center"/>
          </w:tcPr>
          <w:p>
            <w:pPr>
              <w:pStyle w:val="2"/>
              <w:spacing w:after="0" w:line="30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1.本表由报考者本人用黑色笔如实填写，字迹要清晰、工整；</w:t>
            </w:r>
          </w:p>
          <w:p>
            <w:pPr>
              <w:pStyle w:val="2"/>
              <w:spacing w:after="0" w:line="30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2.学历性质：全日制普通高等院校；成人教育；军队院校；</w:t>
            </w:r>
          </w:p>
          <w:p>
            <w:pPr>
              <w:pStyle w:val="2"/>
              <w:spacing w:after="0" w:line="30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3.近期免冠照片（1寸）1张；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D71E4"/>
    <w:rsid w:val="5A6D71E4"/>
    <w:rsid w:val="6BCB20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2018-11-01T08:59:00Z</dcterms:created>
  <dc:creator>Administrator</dc:creator>
  <cp:lastModifiedBy>Administrator</cp:lastModifiedBy>
  <dcterms:modified xsi:type="dcterms:W3CDTF">2018-11-01T09:00:29Z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