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0" w:lineRule="exact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</w:rPr>
        <w:t>岳池县201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</w:rPr>
        <w:t>年引进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  <w:lang w:val="en-US" w:eastAsia="zh-CN"/>
        </w:rPr>
        <w:t>乡村振兴急需紧缺专业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</w:rPr>
        <w:t>人才报名表</w:t>
      </w:r>
      <w:bookmarkEnd w:id="0"/>
    </w:p>
    <w:p>
      <w:pPr>
        <w:pStyle w:val="2"/>
      </w:pPr>
    </w:p>
    <w:tbl>
      <w:tblPr>
        <w:tblStyle w:val="4"/>
        <w:tblW w:w="87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37"/>
        <w:gridCol w:w="849"/>
        <w:gridCol w:w="189"/>
        <w:gridCol w:w="945"/>
        <w:gridCol w:w="1134"/>
        <w:gridCol w:w="1032"/>
        <w:gridCol w:w="1236"/>
        <w:gridCol w:w="1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ind w:left="26" w:leftChars="-36" w:hanging="102" w:hangingChars="49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出生地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ind w:left="26" w:leftChars="-36" w:right="-76" w:rightChars="-36" w:hanging="102" w:hangingChars="49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ind w:left="26" w:leftChars="-36" w:right="-76" w:rightChars="-36" w:hanging="102" w:hangingChars="49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时间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术职务</w:t>
            </w:r>
          </w:p>
        </w:tc>
        <w:tc>
          <w:tcPr>
            <w:tcW w:w="23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left="-76" w:leftChars="-36" w:right="-76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  <w:p>
            <w:pPr>
              <w:spacing w:line="300" w:lineRule="exact"/>
              <w:ind w:left="-76" w:leftChars="-36" w:right="-76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</w:t>
            </w:r>
          </w:p>
        </w:tc>
        <w:tc>
          <w:tcPr>
            <w:tcW w:w="23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left="-76" w:leftChars="-36" w:right="-76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  <w:p>
            <w:pPr>
              <w:spacing w:line="300" w:lineRule="exact"/>
              <w:ind w:left="-76" w:leftChars="-36" w:right="-76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系及专业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联系地址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有效联系电话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及邮箱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专业类别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1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7354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100" w:lineRule="exact"/>
        <w:rPr>
          <w:rFonts w:ascii="宋体" w:hAnsi="宋体"/>
          <w:color w:val="auto"/>
          <w:szCs w:val="21"/>
        </w:rPr>
      </w:pPr>
    </w:p>
    <w:p>
      <w:pPr>
        <w:spacing w:line="140" w:lineRule="exact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br w:type="page"/>
      </w:r>
    </w:p>
    <w:tbl>
      <w:tblPr>
        <w:tblStyle w:val="4"/>
        <w:tblW w:w="87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74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奖励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处分</w:t>
            </w:r>
          </w:p>
        </w:tc>
        <w:tc>
          <w:tcPr>
            <w:tcW w:w="7447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0" w:firstLineChars="200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（单位）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意见</w:t>
            </w:r>
          </w:p>
        </w:tc>
        <w:tc>
          <w:tcPr>
            <w:tcW w:w="7447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</w:p>
          <w:p>
            <w:pPr>
              <w:ind w:firstLine="2381" w:firstLineChars="1134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</w:t>
            </w:r>
          </w:p>
          <w:p>
            <w:pPr>
              <w:ind w:firstLine="2381" w:firstLineChars="1134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78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  <w:jc w:val="center"/>
        </w:trPr>
        <w:tc>
          <w:tcPr>
            <w:tcW w:w="126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意见</w:t>
            </w:r>
          </w:p>
        </w:tc>
        <w:tc>
          <w:tcPr>
            <w:tcW w:w="7447" w:type="dxa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56EA4"/>
    <w:rsid w:val="56A56E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2018-08-07T08:18:00Z</dcterms:created>
  <dc:creator>1393647874</dc:creator>
  <cp:lastModifiedBy>1393647874</cp:lastModifiedBy>
  <dcterms:modified xsi:type="dcterms:W3CDTF">2018-08-07T08:18:38Z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