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5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61"/>
        <w:gridCol w:w="1134"/>
        <w:gridCol w:w="1134"/>
        <w:gridCol w:w="1276"/>
        <w:gridCol w:w="1275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国家京剧院公开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8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6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资质证书</w:t>
            </w:r>
          </w:p>
        </w:tc>
        <w:tc>
          <w:tcPr>
            <w:tcW w:w="8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545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A2"/>
    <w:rsid w:val="00026412"/>
    <w:rsid w:val="000843DD"/>
    <w:rsid w:val="000D1FCC"/>
    <w:rsid w:val="003C0D5F"/>
    <w:rsid w:val="005D5530"/>
    <w:rsid w:val="007C46A2"/>
    <w:rsid w:val="007E27B4"/>
    <w:rsid w:val="00A11B53"/>
    <w:rsid w:val="00A978C7"/>
    <w:rsid w:val="00EA614A"/>
    <w:rsid w:val="00F24BD1"/>
    <w:rsid w:val="497573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095;&#38498;\&#25307;&#32856;\&#20844;&#24320;&#25307;&#32856;\201608\&#22269;&#23478;&#20140;&#21095;&#38498;&#20844;&#24320;&#25307;&#32856;&#25253;&#21517;&#34920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国家京剧院公开招聘报名表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2018-05-23T07:18:00Z</dcterms:created>
  <dc:creator>李云鹏</dc:creator>
  <cp:lastModifiedBy>做个坏人</cp:lastModifiedBy>
  <cp:lastPrinted>2016-09-12T00:56:00Z</cp:lastPrinted>
  <dcterms:modified xsi:type="dcterms:W3CDTF">2018-07-06T07:11:23Z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