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color w:val="000000"/>
          <w:spacing w:val="20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20"/>
          <w:kern w:val="0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“宁夏工委纪念馆暨党史、党性、廉政教育基地”讲解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员报名表</w:t>
      </w:r>
    </w:p>
    <w:tbl>
      <w:tblPr>
        <w:tblStyle w:val="4"/>
        <w:tblW w:w="8652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891"/>
        <w:gridCol w:w="570"/>
        <w:gridCol w:w="550"/>
        <w:gridCol w:w="247"/>
        <w:gridCol w:w="502"/>
        <w:gridCol w:w="296"/>
        <w:gridCol w:w="791"/>
        <w:gridCol w:w="7"/>
        <w:gridCol w:w="1070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(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相片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全日制教育毕业院校及所学专业</w:t>
            </w:r>
          </w:p>
        </w:tc>
        <w:tc>
          <w:tcPr>
            <w:tcW w:w="4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取得毕业证书时间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pacing w:val="-4"/>
                <w:kern w:val="0"/>
                <w:sz w:val="24"/>
              </w:rPr>
              <w:t>学</w:t>
            </w:r>
            <w:r>
              <w:rPr>
                <w:rFonts w:hint="eastAsia" w:ascii="仿宋_GB2312" w:hAnsi="宋体" w:eastAsia="仿宋_GB2312" w:cs="宋体"/>
                <w:color w:val="000000"/>
                <w:spacing w:val="-4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/>
                <w:spacing w:val="-4"/>
                <w:kern w:val="0"/>
                <w:sz w:val="24"/>
              </w:rPr>
              <w:t>历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现学习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（工作）单位</w:t>
            </w:r>
          </w:p>
        </w:tc>
        <w:tc>
          <w:tcPr>
            <w:tcW w:w="3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1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4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</w:tr>
    </w:tbl>
    <w:tbl>
      <w:tblPr>
        <w:tblStyle w:val="4"/>
        <w:tblpPr w:leftFromText="180" w:rightFromText="180" w:vertAnchor="text" w:horzAnchor="margin" w:tblpXSpec="center" w:tblpY="2"/>
        <w:tblW w:w="889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801"/>
        <w:gridCol w:w="800"/>
        <w:gridCol w:w="748"/>
        <w:gridCol w:w="733"/>
        <w:gridCol w:w="4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2" w:hRule="atLeast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4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5" w:hRule="atLeast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本人承诺</w:t>
            </w:r>
          </w:p>
        </w:tc>
        <w:tc>
          <w:tcPr>
            <w:tcW w:w="7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本人未受过任何处分，无违法、违纪或其他不良记录。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本人填写及提供的全部材料内容完整、属实，如与实事不符，本人承担全部责任。</w:t>
            </w:r>
          </w:p>
          <w:p>
            <w:pPr>
              <w:widowControl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600" w:lineRule="exact"/>
              <w:ind w:firstLine="720" w:firstLineChars="3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本人签字：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7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600" w:lineRule="exact"/>
              <w:ind w:firstLine="720" w:firstLineChars="3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spacing w:line="600" w:lineRule="exact"/>
        <w:rPr>
          <w:rFonts w:hint="eastAsia"/>
        </w:rPr>
      </w:pPr>
      <w:r>
        <w:rPr>
          <w:rFonts w:hint="eastAsia" w:ascii="楷体_GB2312" w:hAnsi="宋体" w:eastAsia="楷体_GB2312" w:cs="宋体"/>
          <w:color w:val="000000"/>
          <w:spacing w:val="20"/>
          <w:kern w:val="0"/>
          <w:sz w:val="24"/>
        </w:rPr>
        <w:t>说明：此表须如实填写，经审查发现与事实不符的，取消资格。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463" w:bottom="1440" w:left="146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CA2EA3"/>
    <w:multiLevelType w:val="singleLevel"/>
    <w:tmpl w:val="96CA2EA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E1648"/>
    <w:rsid w:val="39CE164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2018-07-26T07:04:00Z</dcterms:created>
  <dc:creator>邢洛木丁</dc:creator>
  <cp:lastModifiedBy>邢洛木丁</cp:lastModifiedBy>
  <dcterms:modified xsi:type="dcterms:W3CDTF">2018-07-26T07:05:02Z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