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5435600</wp:posOffset>
            </wp:positionV>
            <wp:extent cx="4384675" cy="3651885"/>
            <wp:effectExtent l="0" t="0" r="15875" b="5715"/>
            <wp:wrapSquare wrapText="bothSides"/>
            <wp:docPr id="2" name="图片 2" descr="73445649141950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344564914195046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3651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107315</wp:posOffset>
            </wp:positionV>
            <wp:extent cx="6012180" cy="5086350"/>
            <wp:effectExtent l="0" t="0" r="7620" b="0"/>
            <wp:wrapSquare wrapText="bothSides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069B5"/>
    <w:rsid w:val="56A069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2018-09-21T06:49:00Z</dcterms:created>
  <dc:creator>彼岸花</dc:creator>
  <cp:lastModifiedBy>彼岸花</cp:lastModifiedBy>
  <dcterms:modified xsi:type="dcterms:W3CDTF">2018-09-21T06:50:12Z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