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330" w:lineRule="atLeast"/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大武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口</w:t>
      </w:r>
      <w:r>
        <w:rPr>
          <w:rFonts w:hint="eastAsia" w:ascii="宋体" w:hAnsi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  <w:lang w:eastAsia="zh-CN"/>
        </w:rPr>
        <w:t>网信办</w:t>
      </w:r>
      <w:r>
        <w:rPr>
          <w:rFonts w:hint="eastAsia" w:ascii="宋体" w:hAnsi="宋体"/>
          <w:b/>
          <w:sz w:val="36"/>
          <w:szCs w:val="36"/>
        </w:rPr>
        <w:t>招聘工作人员报名表</w:t>
      </w:r>
    </w:p>
    <w:tbl>
      <w:tblPr>
        <w:tblStyle w:val="5"/>
        <w:tblW w:w="8782" w:type="dxa"/>
        <w:jc w:val="center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1123"/>
        <w:gridCol w:w="1078"/>
        <w:gridCol w:w="35"/>
        <w:gridCol w:w="1319"/>
        <w:gridCol w:w="411"/>
        <w:gridCol w:w="430"/>
        <w:gridCol w:w="1038"/>
        <w:gridCol w:w="18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3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23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及职务</w:t>
            </w:r>
          </w:p>
        </w:tc>
        <w:tc>
          <w:tcPr>
            <w:tcW w:w="43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2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2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32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2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72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tblCellSpacing w:w="0" w:type="dxa"/>
          <w:jc w:val="center"/>
        </w:trPr>
        <w:tc>
          <w:tcPr>
            <w:tcW w:w="1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奖惩情况</w:t>
            </w:r>
          </w:p>
        </w:tc>
        <w:tc>
          <w:tcPr>
            <w:tcW w:w="72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2097" w:right="1587" w:bottom="1984" w:left="1587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FA2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2008-12-26T08:47:00Z</dcterms:created>
  <dc:creator>宣传部文书</dc:creator>
  <cp:lastModifiedBy>Administrator</cp:lastModifiedBy>
  <cp:lastPrinted>2017-11-09T07:23:37Z</cp:lastPrinted>
  <dcterms:modified xsi:type="dcterms:W3CDTF">2018-10-26T03:31:16Z</dcterms:modified>
  <dc:title>招 聘 启 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