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332095" cy="5647055"/>
            <wp:effectExtent l="0" t="0" r="1905" b="1079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5647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5192395" cy="2626360"/>
            <wp:effectExtent l="0" t="0" r="8255" b="254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2395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5305425" cy="6206490"/>
            <wp:effectExtent l="0" t="0" r="9525" b="381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206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5219700" cy="2275205"/>
            <wp:effectExtent l="0" t="0" r="0" b="1079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4848860" cy="3578225"/>
            <wp:effectExtent l="0" t="0" r="8890" b="3175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357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F0AC3"/>
    <w:rsid w:val="27CF0A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2018-12-07T02:35:00Z</dcterms:created>
  <dc:creator>紫色り魔魅╰☆华彩╰</dc:creator>
  <cp:lastModifiedBy>紫色り魔魅╰☆华彩╰</cp:lastModifiedBy>
  <dcterms:modified xsi:type="dcterms:W3CDTF">2018-12-07T02:36:44Z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