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4" w:rsidRPr="003B14CF" w:rsidRDefault="00FD5EE4" w:rsidP="00FD5EE4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3B14CF">
        <w:rPr>
          <w:rFonts w:ascii="黑体" w:eastAsia="黑体" w:hAnsi="黑体" w:cs="黑体" w:hint="eastAsia"/>
          <w:sz w:val="32"/>
          <w:szCs w:val="32"/>
        </w:rPr>
        <w:t>招聘需求</w:t>
      </w:r>
    </w:p>
    <w:tbl>
      <w:tblPr>
        <w:tblW w:w="9616" w:type="dxa"/>
        <w:jc w:val="center"/>
        <w:tblLook w:val="0000"/>
      </w:tblPr>
      <w:tblGrid>
        <w:gridCol w:w="2277"/>
        <w:gridCol w:w="4480"/>
        <w:gridCol w:w="1134"/>
        <w:gridCol w:w="1725"/>
      </w:tblGrid>
      <w:tr w:rsidR="00FD5EE4" w:rsidRPr="00714340">
        <w:trPr>
          <w:trHeight w:val="56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岗</w:t>
            </w:r>
            <w:r w:rsidRPr="00714340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</w:t>
            </w:r>
            <w:r w:rsidRPr="00714340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</w:t>
            </w:r>
          </w:p>
        </w:tc>
      </w:tr>
      <w:tr w:rsidR="00FD5EE4" w:rsidRPr="00714340">
        <w:trPr>
          <w:trHeight w:val="2268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 w:rsidRPr="00714340">
              <w:rPr>
                <w:rFonts w:ascii="仿宋" w:eastAsia="仿宋" w:hAnsi="仿宋" w:cs="仿宋" w:hint="eastAsia"/>
                <w:sz w:val="28"/>
                <w:szCs w:val="28"/>
              </w:rPr>
              <w:t>机炉运行检修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 w:rsidRPr="00714340">
              <w:rPr>
                <w:rFonts w:ascii="仿宋" w:eastAsia="仿宋" w:hAnsi="仿宋" w:cs="仿宋" w:hint="eastAsia"/>
                <w:sz w:val="28"/>
                <w:szCs w:val="28"/>
              </w:rPr>
              <w:t>能源与动力工程、能源与环境系统工程、热能与动力工程、电厂热能动力装置、火电厂集控运行、电厂设备运行与维护（热机方向）、热能动力设备与应用等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</w:t>
            </w:r>
          </w:p>
        </w:tc>
      </w:tr>
      <w:tr w:rsidR="00FD5EE4" w:rsidRPr="00714340">
        <w:trPr>
          <w:trHeight w:val="851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电气运行检修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 w:rsidRPr="00714340">
              <w:rPr>
                <w:rFonts w:ascii="仿宋" w:eastAsia="仿宋" w:hAnsi="仿宋" w:cs="仿宋" w:hint="eastAsia"/>
                <w:sz w:val="28"/>
                <w:szCs w:val="28"/>
              </w:rPr>
              <w:t>电气工程及其自动化、电力系统及其自动化、智能电网信息工程、电气自动化技术、发电厂及电力系统、电力系统自动化技术等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</w:t>
            </w:r>
          </w:p>
        </w:tc>
      </w:tr>
      <w:tr w:rsidR="00FD5EE4" w:rsidRPr="00714340">
        <w:trPr>
          <w:trHeight w:val="851"/>
          <w:jc w:val="center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44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1434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大专</w:t>
            </w:r>
          </w:p>
        </w:tc>
      </w:tr>
      <w:tr w:rsidR="00FD5EE4" w:rsidRPr="00714340">
        <w:trPr>
          <w:trHeight w:val="397"/>
          <w:jc w:val="center"/>
        </w:trPr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14340">
              <w:rPr>
                <w:rFonts w:ascii="仿宋" w:eastAsia="仿宋" w:hAnsi="仿宋" w:cs="仿宋" w:hint="eastAsia"/>
                <w:sz w:val="28"/>
                <w:szCs w:val="28"/>
              </w:rPr>
              <w:t>合</w:t>
            </w:r>
            <w:r w:rsidRPr="00714340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714340">
              <w:rPr>
                <w:rFonts w:ascii="仿宋" w:eastAsia="仿宋" w:hAnsi="仿宋" w:cs="仿宋" w:hint="eastAsia"/>
                <w:sz w:val="28"/>
                <w:szCs w:val="28"/>
              </w:rPr>
              <w:t>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14340"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E4" w:rsidRPr="00714340" w:rsidRDefault="00FD5EE4" w:rsidP="005A337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D5EE4" w:rsidRDefault="00FD5EE4" w:rsidP="00FD5EE4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Default="00FD5EE4" w:rsidP="00320D53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D5EE4" w:rsidRPr="00FD1041" w:rsidRDefault="00FD5EE4" w:rsidP="00DA5663">
      <w:pPr>
        <w:spacing w:line="240" w:lineRule="atLeast"/>
        <w:rPr>
          <w:rFonts w:ascii="仿宋" w:eastAsia="仿宋" w:hAnsi="仿宋" w:cs="Times New Roman"/>
          <w:sz w:val="18"/>
          <w:szCs w:val="18"/>
        </w:rPr>
      </w:pPr>
    </w:p>
    <w:p w:rsidR="00FD5EE4" w:rsidRPr="00F13E81" w:rsidRDefault="00FD5EE4" w:rsidP="00DA5663">
      <w:pPr>
        <w:jc w:val="center"/>
        <w:rPr>
          <w:rFonts w:ascii="仿宋" w:eastAsia="仿宋" w:hAnsi="仿宋" w:cs="Times New Roman"/>
          <w:sz w:val="18"/>
          <w:szCs w:val="18"/>
        </w:rPr>
      </w:pPr>
      <w:r w:rsidRPr="00621565">
        <w:rPr>
          <w:rFonts w:ascii="宋体" w:hAnsi="宋体" w:cs="宋体" w:hint="eastAsia"/>
          <w:b/>
          <w:bCs/>
          <w:sz w:val="40"/>
          <w:szCs w:val="40"/>
        </w:rPr>
        <w:t>坑口发电公司</w:t>
      </w:r>
      <w:r w:rsidRPr="00621565">
        <w:rPr>
          <w:rFonts w:ascii="宋体" w:hAnsi="宋体" w:cs="宋体"/>
          <w:b/>
          <w:bCs/>
          <w:sz w:val="40"/>
          <w:szCs w:val="40"/>
        </w:rPr>
        <w:t>2016</w:t>
      </w:r>
      <w:r w:rsidRPr="00621565">
        <w:rPr>
          <w:rFonts w:ascii="宋体" w:hAnsi="宋体" w:cs="宋体" w:hint="eastAsia"/>
          <w:b/>
          <w:bCs/>
          <w:sz w:val="40"/>
          <w:szCs w:val="40"/>
        </w:rPr>
        <w:t>年应届毕业生应聘报名登记表</w:t>
      </w:r>
    </w:p>
    <w:tbl>
      <w:tblPr>
        <w:tblpPr w:leftFromText="180" w:rightFromText="180" w:vertAnchor="text" w:horzAnchor="margin" w:tblpXSpec="center" w:tblpY="2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1843"/>
        <w:gridCol w:w="850"/>
        <w:gridCol w:w="851"/>
        <w:gridCol w:w="850"/>
        <w:gridCol w:w="851"/>
        <w:gridCol w:w="850"/>
        <w:gridCol w:w="1276"/>
        <w:gridCol w:w="1418"/>
      </w:tblGrid>
      <w:tr w:rsidR="00FD5EE4" w:rsidRPr="001E6C6C">
        <w:trPr>
          <w:trHeight w:val="680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出生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照片</w:t>
            </w:r>
            <w:r>
              <w:rPr>
                <w:rFonts w:ascii="仿宋" w:eastAsia="仿宋" w:hAnsi="仿宋" w:cs="仿宋" w:hint="eastAsia"/>
              </w:rPr>
              <w:t>粘贴处</w:t>
            </w:r>
          </w:p>
        </w:tc>
      </w:tr>
      <w:tr w:rsidR="00FD5EE4" w:rsidRPr="001E6C6C">
        <w:trPr>
          <w:trHeight w:val="680"/>
        </w:trPr>
        <w:tc>
          <w:tcPr>
            <w:tcW w:w="817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家庭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住址</w:t>
            </w:r>
          </w:p>
        </w:tc>
        <w:tc>
          <w:tcPr>
            <w:tcW w:w="3544" w:type="dxa"/>
            <w:gridSpan w:val="3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政治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面貌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身体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1276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680"/>
        </w:trPr>
        <w:tc>
          <w:tcPr>
            <w:tcW w:w="817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所在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院校</w:t>
            </w:r>
          </w:p>
        </w:tc>
        <w:tc>
          <w:tcPr>
            <w:tcW w:w="3544" w:type="dxa"/>
            <w:gridSpan w:val="3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所学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977" w:type="dxa"/>
            <w:gridSpan w:val="3"/>
            <w:tcBorders>
              <w:top w:val="nil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680"/>
        </w:trPr>
        <w:tc>
          <w:tcPr>
            <w:tcW w:w="817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left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□本科以上</w:t>
            </w:r>
            <w:r w:rsidRPr="001E6C6C">
              <w:rPr>
                <w:rFonts w:ascii="仿宋" w:eastAsia="仿宋" w:hAnsi="仿宋" w:cs="仿宋"/>
              </w:rPr>
              <w:t xml:space="preserve"> </w:t>
            </w:r>
            <w:r w:rsidRPr="001E6C6C">
              <w:rPr>
                <w:rFonts w:ascii="仿宋" w:eastAsia="仿宋" w:hAnsi="仿宋" w:cs="仿宋" w:hint="eastAsia"/>
              </w:rPr>
              <w:t>□一本</w:t>
            </w:r>
            <w:r w:rsidRPr="001E6C6C">
              <w:rPr>
                <w:rFonts w:ascii="仿宋" w:eastAsia="仿宋" w:hAnsi="仿宋" w:cs="仿宋"/>
              </w:rPr>
              <w:t xml:space="preserve"> </w:t>
            </w:r>
            <w:r w:rsidRPr="001E6C6C">
              <w:rPr>
                <w:rFonts w:ascii="仿宋" w:eastAsia="仿宋" w:hAnsi="仿宋" w:cs="仿宋" w:hint="eastAsia"/>
              </w:rPr>
              <w:t>□二本</w:t>
            </w:r>
            <w:r w:rsidRPr="001E6C6C">
              <w:rPr>
                <w:rFonts w:ascii="仿宋" w:eastAsia="仿宋" w:hAnsi="仿宋" w:cs="仿宋"/>
              </w:rPr>
              <w:t xml:space="preserve"> </w:t>
            </w:r>
            <w:r w:rsidRPr="001E6C6C">
              <w:rPr>
                <w:rFonts w:ascii="仿宋" w:eastAsia="仿宋" w:hAnsi="仿宋" w:cs="仿宋" w:hint="eastAsia"/>
              </w:rPr>
              <w:t>□三本</w:t>
            </w:r>
            <w:r w:rsidRPr="001E6C6C">
              <w:rPr>
                <w:rFonts w:ascii="仿宋" w:eastAsia="仿宋" w:hAnsi="仿宋" w:cs="仿宋"/>
              </w:rPr>
              <w:t xml:space="preserve"> </w:t>
            </w:r>
            <w:r w:rsidRPr="001E6C6C">
              <w:rPr>
                <w:rFonts w:ascii="仿宋" w:eastAsia="仿宋" w:hAnsi="仿宋" w:cs="仿宋" w:hint="eastAsia"/>
              </w:rPr>
              <w:t>□大专</w:t>
            </w:r>
            <w:r w:rsidRPr="001E6C6C">
              <w:rPr>
                <w:rFonts w:ascii="仿宋" w:eastAsia="仿宋" w:hAnsi="仿宋" w:cs="仿宋"/>
              </w:rPr>
              <w:t xml:space="preserve"> </w:t>
            </w:r>
            <w:r w:rsidRPr="001E6C6C">
              <w:rPr>
                <w:rFonts w:ascii="仿宋" w:eastAsia="仿宋" w:hAnsi="仿宋" w:cs="仿宋" w:hint="eastAsia"/>
              </w:rPr>
              <w:t>□中专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外语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程度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联系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680"/>
        </w:trPr>
        <w:tc>
          <w:tcPr>
            <w:tcW w:w="817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有何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特长</w:t>
            </w:r>
          </w:p>
        </w:tc>
        <w:tc>
          <w:tcPr>
            <w:tcW w:w="8789" w:type="dxa"/>
            <w:gridSpan w:val="8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454"/>
        </w:trPr>
        <w:tc>
          <w:tcPr>
            <w:tcW w:w="817" w:type="dxa"/>
            <w:vMerge w:val="restart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学习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简历</w:t>
            </w: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5528" w:type="dxa"/>
            <w:gridSpan w:val="6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在何地何院校（学校）学习</w:t>
            </w:r>
          </w:p>
        </w:tc>
        <w:tc>
          <w:tcPr>
            <w:tcW w:w="1418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证明人</w:t>
            </w:r>
          </w:p>
        </w:tc>
      </w:tr>
      <w:tr w:rsidR="00FD5EE4" w:rsidRPr="001E6C6C">
        <w:trPr>
          <w:trHeight w:val="454"/>
        </w:trPr>
        <w:tc>
          <w:tcPr>
            <w:tcW w:w="817" w:type="dxa"/>
            <w:vMerge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454"/>
        </w:trPr>
        <w:tc>
          <w:tcPr>
            <w:tcW w:w="817" w:type="dxa"/>
            <w:vMerge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454"/>
        </w:trPr>
        <w:tc>
          <w:tcPr>
            <w:tcW w:w="817" w:type="dxa"/>
            <w:vMerge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454"/>
        </w:trPr>
        <w:tc>
          <w:tcPr>
            <w:tcW w:w="817" w:type="dxa"/>
            <w:vMerge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1021"/>
        </w:trPr>
        <w:tc>
          <w:tcPr>
            <w:tcW w:w="817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奖励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与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处分</w:t>
            </w:r>
          </w:p>
        </w:tc>
        <w:tc>
          <w:tcPr>
            <w:tcW w:w="8789" w:type="dxa"/>
            <w:gridSpan w:val="8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454"/>
        </w:trPr>
        <w:tc>
          <w:tcPr>
            <w:tcW w:w="817" w:type="dxa"/>
            <w:vMerge w:val="restart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家庭</w:t>
            </w:r>
          </w:p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成员</w:t>
            </w: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与本人关系</w:t>
            </w:r>
          </w:p>
        </w:tc>
        <w:tc>
          <w:tcPr>
            <w:tcW w:w="1701" w:type="dxa"/>
            <w:gridSpan w:val="2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姓</w:t>
            </w:r>
            <w:r w:rsidRPr="001E6C6C">
              <w:rPr>
                <w:rFonts w:ascii="仿宋" w:eastAsia="仿宋" w:hAnsi="仿宋" w:cs="仿宋"/>
              </w:rPr>
              <w:t xml:space="preserve">  </w:t>
            </w:r>
            <w:r w:rsidRPr="001E6C6C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5245" w:type="dxa"/>
            <w:gridSpan w:val="5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现工作单位及职务</w:t>
            </w:r>
          </w:p>
        </w:tc>
      </w:tr>
      <w:tr w:rsidR="00FD5EE4" w:rsidRPr="001E6C6C">
        <w:trPr>
          <w:trHeight w:val="454"/>
        </w:trPr>
        <w:tc>
          <w:tcPr>
            <w:tcW w:w="817" w:type="dxa"/>
            <w:vMerge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454"/>
        </w:trPr>
        <w:tc>
          <w:tcPr>
            <w:tcW w:w="817" w:type="dxa"/>
            <w:vMerge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454"/>
        </w:trPr>
        <w:tc>
          <w:tcPr>
            <w:tcW w:w="817" w:type="dxa"/>
            <w:vMerge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1527"/>
        </w:trPr>
        <w:tc>
          <w:tcPr>
            <w:tcW w:w="9606" w:type="dxa"/>
            <w:gridSpan w:val="9"/>
            <w:vAlign w:val="center"/>
          </w:tcPr>
          <w:p w:rsidR="00FD5EE4" w:rsidRPr="001E6C6C" w:rsidRDefault="00FD5EE4" w:rsidP="005325C1">
            <w:pPr>
              <w:spacing w:line="240" w:lineRule="atLeast"/>
              <w:jc w:val="left"/>
              <w:rPr>
                <w:rFonts w:ascii="仿宋" w:eastAsia="仿宋" w:hAnsi="仿宋" w:cs="Times New Roman"/>
              </w:rPr>
            </w:pPr>
          </w:p>
          <w:p w:rsidR="00FD5EE4" w:rsidRPr="001E6C6C" w:rsidRDefault="00FD5EE4" w:rsidP="005325C1">
            <w:pPr>
              <w:spacing w:line="240" w:lineRule="atLeast"/>
              <w:jc w:val="left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以上所填资料及情况说明均真实无误，如有虚假后果自负。</w:t>
            </w:r>
          </w:p>
          <w:p w:rsidR="00FD5EE4" w:rsidRDefault="00FD5EE4" w:rsidP="005325C1">
            <w:pPr>
              <w:spacing w:line="240" w:lineRule="atLeast"/>
              <w:jc w:val="left"/>
              <w:rPr>
                <w:rFonts w:ascii="仿宋" w:eastAsia="仿宋" w:hAnsi="仿宋" w:cs="Times New Roman"/>
              </w:rPr>
            </w:pPr>
          </w:p>
          <w:p w:rsidR="00FD5EE4" w:rsidRDefault="00FD5EE4" w:rsidP="005325C1">
            <w:pPr>
              <w:spacing w:line="240" w:lineRule="atLeast"/>
              <w:jc w:val="left"/>
              <w:rPr>
                <w:rFonts w:ascii="仿宋" w:eastAsia="仿宋" w:hAnsi="仿宋" w:cs="Times New Roman"/>
              </w:rPr>
            </w:pPr>
          </w:p>
          <w:p w:rsidR="00FD5EE4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本人签字：</w:t>
            </w:r>
            <w:r>
              <w:rPr>
                <w:rFonts w:ascii="仿宋" w:eastAsia="仿宋" w:hAnsi="仿宋" w:cs="仿宋"/>
              </w:rPr>
              <w:t xml:space="preserve">    </w:t>
            </w:r>
            <w:r w:rsidRPr="001E6C6C">
              <w:rPr>
                <w:rFonts w:ascii="仿宋" w:eastAsia="仿宋" w:hAnsi="仿宋" w:cs="仿宋"/>
              </w:rPr>
              <w:t xml:space="preserve">                     </w:t>
            </w:r>
            <w:r w:rsidRPr="001E6C6C">
              <w:rPr>
                <w:rFonts w:ascii="仿宋" w:eastAsia="仿宋" w:hAnsi="仿宋" w:cs="仿宋" w:hint="eastAsia"/>
              </w:rPr>
              <w:t>日期：</w:t>
            </w:r>
          </w:p>
          <w:p w:rsidR="00FD5EE4" w:rsidRPr="001E6C6C" w:rsidRDefault="00FD5EE4" w:rsidP="005325C1">
            <w:pPr>
              <w:spacing w:line="240" w:lineRule="atLeast"/>
              <w:rPr>
                <w:rFonts w:ascii="仿宋" w:eastAsia="仿宋" w:hAnsi="仿宋" w:cs="Times New Roman"/>
              </w:rPr>
            </w:pPr>
          </w:p>
        </w:tc>
      </w:tr>
      <w:tr w:rsidR="00FD5EE4" w:rsidRPr="001E6C6C">
        <w:trPr>
          <w:trHeight w:val="1418"/>
        </w:trPr>
        <w:tc>
          <w:tcPr>
            <w:tcW w:w="8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1E6C6C">
              <w:rPr>
                <w:rFonts w:ascii="仿宋" w:eastAsia="仿宋" w:hAnsi="仿宋" w:cs="仿宋" w:hint="eastAsia"/>
              </w:rPr>
              <w:t>审查意见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5EE4" w:rsidRPr="001E6C6C" w:rsidRDefault="00FD5EE4" w:rsidP="005325C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FD5EE4" w:rsidRPr="00FD1041" w:rsidRDefault="00FD5EE4" w:rsidP="00EA3F3A">
      <w:pPr>
        <w:spacing w:line="240" w:lineRule="atLeast"/>
        <w:rPr>
          <w:rFonts w:ascii="仿宋" w:eastAsia="仿宋" w:hAnsi="仿宋" w:cs="Times New Roman"/>
          <w:sz w:val="18"/>
          <w:szCs w:val="18"/>
        </w:rPr>
      </w:pPr>
    </w:p>
    <w:sectPr w:rsidR="00FD5EE4" w:rsidRPr="00FD1041" w:rsidSect="003B3D24">
      <w:footerReference w:type="default" r:id="rId6"/>
      <w:pgSz w:w="11906" w:h="16838"/>
      <w:pgMar w:top="1701" w:right="1134" w:bottom="1701" w:left="1134" w:header="851" w:footer="851" w:gutter="0"/>
      <w:pgNumType w:fmt="numberInDash"/>
      <w:cols w:space="425"/>
      <w:docGrid w:type="lines" w:linePitch="579" w:charSpace="20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E4" w:rsidRDefault="00FD5EE4" w:rsidP="00EA22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5EE4" w:rsidRDefault="00FD5EE4" w:rsidP="00EA22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E4" w:rsidRDefault="00FD5EE4" w:rsidP="00190843">
    <w:pPr>
      <w:pStyle w:val="Footer"/>
      <w:jc w:val="center"/>
      <w:rPr>
        <w:rFonts w:cs="Times New Roman"/>
      </w:rPr>
    </w:pPr>
    <w:r w:rsidRPr="00190843">
      <w:rPr>
        <w:rFonts w:ascii="宋体" w:hAnsi="宋体" w:cs="宋体"/>
        <w:sz w:val="21"/>
        <w:szCs w:val="21"/>
      </w:rPr>
      <w:fldChar w:fldCharType="begin"/>
    </w:r>
    <w:r w:rsidRPr="00190843">
      <w:rPr>
        <w:rFonts w:ascii="宋体" w:hAnsi="宋体" w:cs="宋体"/>
        <w:sz w:val="21"/>
        <w:szCs w:val="21"/>
      </w:rPr>
      <w:instrText xml:space="preserve"> PAGE   \* MERGEFORMAT </w:instrText>
    </w:r>
    <w:r w:rsidRPr="00190843">
      <w:rPr>
        <w:rFonts w:ascii="宋体" w:hAnsi="宋体" w:cs="宋体"/>
        <w:sz w:val="21"/>
        <w:szCs w:val="21"/>
      </w:rPr>
      <w:fldChar w:fldCharType="separate"/>
    </w:r>
    <w:r w:rsidRPr="00320D53">
      <w:rPr>
        <w:rFonts w:ascii="宋体" w:cs="宋体"/>
        <w:noProof/>
        <w:sz w:val="21"/>
        <w:szCs w:val="21"/>
        <w:lang w:val="zh-CN"/>
      </w:rPr>
      <w:t>-</w:t>
    </w:r>
    <w:r>
      <w:rPr>
        <w:rFonts w:ascii="宋体" w:hAnsi="宋体" w:cs="宋体"/>
        <w:noProof/>
        <w:sz w:val="21"/>
        <w:szCs w:val="21"/>
      </w:rPr>
      <w:t xml:space="preserve"> 1 -</w:t>
    </w:r>
    <w:r w:rsidRPr="00190843">
      <w:rPr>
        <w:rFonts w:ascii="宋体" w:hAnsi="宋体" w:cs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E4" w:rsidRDefault="00FD5EE4" w:rsidP="00EA22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5EE4" w:rsidRDefault="00FD5EE4" w:rsidP="00EA22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6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F1D"/>
    <w:rsid w:val="00007F47"/>
    <w:rsid w:val="00036056"/>
    <w:rsid w:val="0004124A"/>
    <w:rsid w:val="00046B20"/>
    <w:rsid w:val="000478B9"/>
    <w:rsid w:val="0006510F"/>
    <w:rsid w:val="00071199"/>
    <w:rsid w:val="00083544"/>
    <w:rsid w:val="00086320"/>
    <w:rsid w:val="00096023"/>
    <w:rsid w:val="000B786E"/>
    <w:rsid w:val="000D146F"/>
    <w:rsid w:val="000F2089"/>
    <w:rsid w:val="00106F2A"/>
    <w:rsid w:val="00126043"/>
    <w:rsid w:val="00150090"/>
    <w:rsid w:val="0016281C"/>
    <w:rsid w:val="00190843"/>
    <w:rsid w:val="00192D6B"/>
    <w:rsid w:val="001A2BDE"/>
    <w:rsid w:val="001B255D"/>
    <w:rsid w:val="001C30E7"/>
    <w:rsid w:val="001E548B"/>
    <w:rsid w:val="001E6C6C"/>
    <w:rsid w:val="00202FF4"/>
    <w:rsid w:val="00204E2D"/>
    <w:rsid w:val="00220DA8"/>
    <w:rsid w:val="00221F17"/>
    <w:rsid w:val="00226E9A"/>
    <w:rsid w:val="0023292F"/>
    <w:rsid w:val="00247C41"/>
    <w:rsid w:val="002627DB"/>
    <w:rsid w:val="00263E5E"/>
    <w:rsid w:val="002661A2"/>
    <w:rsid w:val="00271EFA"/>
    <w:rsid w:val="00274B18"/>
    <w:rsid w:val="0027522D"/>
    <w:rsid w:val="00276CEB"/>
    <w:rsid w:val="002923E5"/>
    <w:rsid w:val="00292A1C"/>
    <w:rsid w:val="002B7863"/>
    <w:rsid w:val="002D3B6D"/>
    <w:rsid w:val="002F343F"/>
    <w:rsid w:val="00301A56"/>
    <w:rsid w:val="00320D53"/>
    <w:rsid w:val="00337E4F"/>
    <w:rsid w:val="0036702D"/>
    <w:rsid w:val="00370B74"/>
    <w:rsid w:val="003741B1"/>
    <w:rsid w:val="00374F91"/>
    <w:rsid w:val="00386FB2"/>
    <w:rsid w:val="003937C0"/>
    <w:rsid w:val="003B14CF"/>
    <w:rsid w:val="003B25A4"/>
    <w:rsid w:val="003B3D24"/>
    <w:rsid w:val="003C2E8E"/>
    <w:rsid w:val="003D4A55"/>
    <w:rsid w:val="003E1518"/>
    <w:rsid w:val="003E2C89"/>
    <w:rsid w:val="003E56A8"/>
    <w:rsid w:val="003F0183"/>
    <w:rsid w:val="003F331C"/>
    <w:rsid w:val="00414E3F"/>
    <w:rsid w:val="0043394E"/>
    <w:rsid w:val="004561DA"/>
    <w:rsid w:val="00492100"/>
    <w:rsid w:val="004A2448"/>
    <w:rsid w:val="004B42DC"/>
    <w:rsid w:val="004E40E6"/>
    <w:rsid w:val="004E517C"/>
    <w:rsid w:val="004F181F"/>
    <w:rsid w:val="0051283A"/>
    <w:rsid w:val="005170CC"/>
    <w:rsid w:val="00530EE9"/>
    <w:rsid w:val="005325C1"/>
    <w:rsid w:val="005335E4"/>
    <w:rsid w:val="005339BC"/>
    <w:rsid w:val="005372BE"/>
    <w:rsid w:val="005505B9"/>
    <w:rsid w:val="0055079A"/>
    <w:rsid w:val="00550F74"/>
    <w:rsid w:val="00551447"/>
    <w:rsid w:val="005600A6"/>
    <w:rsid w:val="00562D05"/>
    <w:rsid w:val="00563098"/>
    <w:rsid w:val="00567CD1"/>
    <w:rsid w:val="00587FCD"/>
    <w:rsid w:val="005A20CF"/>
    <w:rsid w:val="005A3375"/>
    <w:rsid w:val="005B01E3"/>
    <w:rsid w:val="006013CA"/>
    <w:rsid w:val="00604CC0"/>
    <w:rsid w:val="006103E4"/>
    <w:rsid w:val="00621565"/>
    <w:rsid w:val="006234A2"/>
    <w:rsid w:val="0064025D"/>
    <w:rsid w:val="00654FCE"/>
    <w:rsid w:val="006632EC"/>
    <w:rsid w:val="00664E37"/>
    <w:rsid w:val="00676242"/>
    <w:rsid w:val="006963D4"/>
    <w:rsid w:val="006A068E"/>
    <w:rsid w:val="006A760D"/>
    <w:rsid w:val="00702C7A"/>
    <w:rsid w:val="00714340"/>
    <w:rsid w:val="0073285F"/>
    <w:rsid w:val="00737D6F"/>
    <w:rsid w:val="0074125B"/>
    <w:rsid w:val="0074426E"/>
    <w:rsid w:val="00753850"/>
    <w:rsid w:val="00760482"/>
    <w:rsid w:val="00760BA0"/>
    <w:rsid w:val="0078182D"/>
    <w:rsid w:val="007C6039"/>
    <w:rsid w:val="007C7390"/>
    <w:rsid w:val="007D354B"/>
    <w:rsid w:val="007D36F9"/>
    <w:rsid w:val="00802877"/>
    <w:rsid w:val="008219C8"/>
    <w:rsid w:val="00835932"/>
    <w:rsid w:val="008405AA"/>
    <w:rsid w:val="00850BAB"/>
    <w:rsid w:val="00853565"/>
    <w:rsid w:val="00860C1C"/>
    <w:rsid w:val="008A7D89"/>
    <w:rsid w:val="008C13CA"/>
    <w:rsid w:val="008C44D2"/>
    <w:rsid w:val="008D4FB3"/>
    <w:rsid w:val="008E12BC"/>
    <w:rsid w:val="008E21B5"/>
    <w:rsid w:val="00902A6D"/>
    <w:rsid w:val="00917608"/>
    <w:rsid w:val="00953A22"/>
    <w:rsid w:val="0096188B"/>
    <w:rsid w:val="00973D80"/>
    <w:rsid w:val="00982663"/>
    <w:rsid w:val="00983C8B"/>
    <w:rsid w:val="009A5046"/>
    <w:rsid w:val="009B33C7"/>
    <w:rsid w:val="009B39F5"/>
    <w:rsid w:val="009B5758"/>
    <w:rsid w:val="009D143B"/>
    <w:rsid w:val="00A1781C"/>
    <w:rsid w:val="00A50EA6"/>
    <w:rsid w:val="00A6183A"/>
    <w:rsid w:val="00A66AC2"/>
    <w:rsid w:val="00A86939"/>
    <w:rsid w:val="00A92ABC"/>
    <w:rsid w:val="00AA0851"/>
    <w:rsid w:val="00AC2689"/>
    <w:rsid w:val="00AC6A01"/>
    <w:rsid w:val="00AD03A6"/>
    <w:rsid w:val="00AE02D1"/>
    <w:rsid w:val="00AE5C59"/>
    <w:rsid w:val="00B02D58"/>
    <w:rsid w:val="00B1498E"/>
    <w:rsid w:val="00B22BB3"/>
    <w:rsid w:val="00B372BD"/>
    <w:rsid w:val="00B66EEC"/>
    <w:rsid w:val="00B710F6"/>
    <w:rsid w:val="00B91A52"/>
    <w:rsid w:val="00B9774E"/>
    <w:rsid w:val="00BB04C4"/>
    <w:rsid w:val="00BE7A62"/>
    <w:rsid w:val="00C07C56"/>
    <w:rsid w:val="00C07FF4"/>
    <w:rsid w:val="00C158B2"/>
    <w:rsid w:val="00C30F6A"/>
    <w:rsid w:val="00C37621"/>
    <w:rsid w:val="00C429C1"/>
    <w:rsid w:val="00C447EF"/>
    <w:rsid w:val="00C71210"/>
    <w:rsid w:val="00C844FD"/>
    <w:rsid w:val="00CA0A83"/>
    <w:rsid w:val="00CA6D5F"/>
    <w:rsid w:val="00CB3309"/>
    <w:rsid w:val="00CC23CE"/>
    <w:rsid w:val="00CE39CB"/>
    <w:rsid w:val="00D062FF"/>
    <w:rsid w:val="00D22C81"/>
    <w:rsid w:val="00D446B2"/>
    <w:rsid w:val="00D52C57"/>
    <w:rsid w:val="00D61611"/>
    <w:rsid w:val="00D81A63"/>
    <w:rsid w:val="00D95F1D"/>
    <w:rsid w:val="00DA5663"/>
    <w:rsid w:val="00DA5DFE"/>
    <w:rsid w:val="00DA652A"/>
    <w:rsid w:val="00DC464C"/>
    <w:rsid w:val="00DD6F26"/>
    <w:rsid w:val="00DF794B"/>
    <w:rsid w:val="00E17463"/>
    <w:rsid w:val="00E2664D"/>
    <w:rsid w:val="00E5092F"/>
    <w:rsid w:val="00E6626F"/>
    <w:rsid w:val="00E67E9C"/>
    <w:rsid w:val="00E76EA0"/>
    <w:rsid w:val="00E915E0"/>
    <w:rsid w:val="00E9200A"/>
    <w:rsid w:val="00E97A38"/>
    <w:rsid w:val="00EA228E"/>
    <w:rsid w:val="00EA3F3A"/>
    <w:rsid w:val="00EB4001"/>
    <w:rsid w:val="00EC7735"/>
    <w:rsid w:val="00ED3AAF"/>
    <w:rsid w:val="00ED4D4B"/>
    <w:rsid w:val="00EE664C"/>
    <w:rsid w:val="00EF355F"/>
    <w:rsid w:val="00EF6865"/>
    <w:rsid w:val="00EF77DD"/>
    <w:rsid w:val="00F01715"/>
    <w:rsid w:val="00F05F4B"/>
    <w:rsid w:val="00F11F14"/>
    <w:rsid w:val="00F13E81"/>
    <w:rsid w:val="00F23B9E"/>
    <w:rsid w:val="00F324C6"/>
    <w:rsid w:val="00F43EB1"/>
    <w:rsid w:val="00F50D21"/>
    <w:rsid w:val="00F561F3"/>
    <w:rsid w:val="00F67FAD"/>
    <w:rsid w:val="00F70A7D"/>
    <w:rsid w:val="00F71B71"/>
    <w:rsid w:val="00F723F9"/>
    <w:rsid w:val="00F76CC4"/>
    <w:rsid w:val="00F80208"/>
    <w:rsid w:val="00F81AAA"/>
    <w:rsid w:val="00F8617F"/>
    <w:rsid w:val="00FA1516"/>
    <w:rsid w:val="00FA1F00"/>
    <w:rsid w:val="00FA53A4"/>
    <w:rsid w:val="00FD1041"/>
    <w:rsid w:val="00FD5EE4"/>
    <w:rsid w:val="00FD7209"/>
    <w:rsid w:val="00FE005C"/>
    <w:rsid w:val="00FE08A8"/>
    <w:rsid w:val="00FE4CE0"/>
    <w:rsid w:val="00FE65E2"/>
    <w:rsid w:val="00FE7F50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8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228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A2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228E"/>
    <w:rPr>
      <w:sz w:val="18"/>
      <w:szCs w:val="18"/>
    </w:rPr>
  </w:style>
  <w:style w:type="character" w:styleId="Hyperlink">
    <w:name w:val="Hyperlink"/>
    <w:basedOn w:val="DefaultParagraphFont"/>
    <w:uiPriority w:val="99"/>
    <w:rsid w:val="00EA228E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664E3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64E37"/>
    <w:rPr>
      <w:rFonts w:ascii="Calibri" w:eastAsia="宋体" w:hAnsi="Calibri" w:cs="Calibri"/>
    </w:rPr>
  </w:style>
  <w:style w:type="paragraph" w:styleId="ListParagraph">
    <w:name w:val="List Paragraph"/>
    <w:basedOn w:val="Normal"/>
    <w:uiPriority w:val="99"/>
    <w:qFormat/>
    <w:rsid w:val="00204E2D"/>
    <w:pPr>
      <w:ind w:firstLineChars="200" w:firstLine="420"/>
    </w:pPr>
  </w:style>
  <w:style w:type="paragraph" w:styleId="NormalWeb">
    <w:name w:val="Normal (Web)"/>
    <w:basedOn w:val="Normal"/>
    <w:uiPriority w:val="99"/>
    <w:rsid w:val="009B33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77</Words>
  <Characters>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杨天翔</dc:creator>
  <cp:keywords/>
  <dc:description/>
  <cp:lastModifiedBy>微软(中国)有限公司</cp:lastModifiedBy>
  <cp:revision>3</cp:revision>
  <cp:lastPrinted>2016-03-18T08:20:00Z</cp:lastPrinted>
  <dcterms:created xsi:type="dcterms:W3CDTF">2016-03-23T06:47:00Z</dcterms:created>
  <dcterms:modified xsi:type="dcterms:W3CDTF">2016-03-25T02:12:00Z</dcterms:modified>
</cp:coreProperties>
</file>