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1F" w:rsidRDefault="0006471F" w:rsidP="00C254FE">
      <w:pPr>
        <w:spacing w:line="450" w:lineRule="auto"/>
        <w:rPr>
          <w:rFonts w:ascii="宋体" w:cs="黑体"/>
          <w:bCs/>
          <w:color w:val="333333"/>
          <w:sz w:val="44"/>
          <w:szCs w:val="44"/>
          <w:shd w:val="clear" w:color="auto" w:fill="FDFEFF"/>
        </w:rPr>
      </w:pPr>
      <w:bookmarkStart w:id="0" w:name="_GoBack"/>
      <w:bookmarkEnd w:id="0"/>
    </w:p>
    <w:p w:rsidR="0006471F" w:rsidRPr="00C254FE" w:rsidRDefault="0006471F" w:rsidP="00C254FE">
      <w:pPr>
        <w:spacing w:line="450" w:lineRule="auto"/>
        <w:rPr>
          <w:rFonts w:ascii="宋体" w:cs="宋体"/>
          <w:bCs/>
          <w:color w:val="333333"/>
          <w:sz w:val="44"/>
          <w:szCs w:val="44"/>
          <w:shd w:val="clear" w:color="auto" w:fill="FDFEFF"/>
        </w:rPr>
      </w:pPr>
      <w:r w:rsidRPr="00C254FE">
        <w:rPr>
          <w:rFonts w:ascii="宋体" w:hAnsi="宋体" w:cs="黑体" w:hint="eastAsia"/>
          <w:bCs/>
          <w:color w:val="333333"/>
          <w:sz w:val="44"/>
          <w:szCs w:val="44"/>
          <w:shd w:val="clear" w:color="auto" w:fill="FDFEFF"/>
        </w:rPr>
        <w:t>扎赉诺尔区审计局政府投资项目审计中心</w:t>
      </w:r>
    </w:p>
    <w:p w:rsidR="0006471F" w:rsidRPr="00C254FE" w:rsidRDefault="0006471F">
      <w:pPr>
        <w:spacing w:line="440" w:lineRule="auto"/>
        <w:jc w:val="center"/>
        <w:rPr>
          <w:rFonts w:ascii="宋体" w:cs="宋体"/>
          <w:color w:val="333333"/>
          <w:sz w:val="44"/>
          <w:szCs w:val="44"/>
          <w:shd w:val="clear" w:color="auto" w:fill="FDFEFF"/>
        </w:rPr>
      </w:pPr>
      <w:r w:rsidRPr="00C254FE">
        <w:rPr>
          <w:rFonts w:ascii="宋体" w:hAnsi="宋体" w:cs="黑体" w:hint="eastAsia"/>
          <w:bCs/>
          <w:color w:val="333333"/>
          <w:sz w:val="44"/>
          <w:szCs w:val="44"/>
          <w:shd w:val="clear" w:color="auto" w:fill="FDFEFF"/>
        </w:rPr>
        <w:t>招聘编外工作人员考试报名表</w:t>
      </w:r>
    </w:p>
    <w:tbl>
      <w:tblPr>
        <w:tblW w:w="8302" w:type="dxa"/>
        <w:tblLayout w:type="fixed"/>
        <w:tblLook w:val="00A0"/>
      </w:tblPr>
      <w:tblGrid>
        <w:gridCol w:w="1086"/>
        <w:gridCol w:w="1854"/>
        <w:gridCol w:w="753"/>
        <w:gridCol w:w="273"/>
        <w:gridCol w:w="685"/>
        <w:gridCol w:w="1919"/>
        <w:gridCol w:w="1732"/>
      </w:tblGrid>
      <w:tr w:rsidR="0006471F" w:rsidRPr="00C254FE">
        <w:trPr>
          <w:trHeight w:val="200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姓</w:t>
            </w:r>
            <w:r w:rsidRPr="0074058F">
              <w:rPr>
                <w:rFonts w:ascii="仿宋_GB2312" w:eastAsia="仿宋_GB2312" w:cs="宋体"/>
                <w:color w:val="333333"/>
                <w:sz w:val="24"/>
              </w:rPr>
              <w:t>  </w:t>
            </w: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名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身份证号</w:t>
            </w:r>
          </w:p>
        </w:tc>
        <w:tc>
          <w:tcPr>
            <w:tcW w:w="260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近期二寸免冠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蓝底照片</w:t>
            </w:r>
          </w:p>
        </w:tc>
      </w:tr>
      <w:tr w:rsidR="0006471F" w:rsidRPr="00C254FE">
        <w:tc>
          <w:tcPr>
            <w:tcW w:w="10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出生年月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性</w:t>
            </w: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别</w:t>
            </w: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</w:p>
        </w:tc>
        <w:tc>
          <w:tcPr>
            <w:tcW w:w="1732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after="200" w:line="276" w:lineRule="auto"/>
              <w:jc w:val="left"/>
              <w:rPr>
                <w:rFonts w:ascii="仿宋_GB2312" w:eastAsia="仿宋_GB2312" w:cs="宋体"/>
              </w:rPr>
            </w:pPr>
          </w:p>
        </w:tc>
      </w:tr>
      <w:tr w:rsidR="0006471F" w:rsidRPr="00C254FE">
        <w:tc>
          <w:tcPr>
            <w:tcW w:w="10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学</w:t>
            </w:r>
            <w:r w:rsidRPr="0074058F">
              <w:rPr>
                <w:rFonts w:ascii="仿宋_GB2312" w:eastAsia="仿宋_GB2312" w:cs="宋体"/>
                <w:color w:val="333333"/>
                <w:sz w:val="24"/>
              </w:rPr>
              <w:t>  </w:t>
            </w: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历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民</w:t>
            </w: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族</w:t>
            </w: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</w:p>
        </w:tc>
        <w:tc>
          <w:tcPr>
            <w:tcW w:w="1732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after="200" w:line="276" w:lineRule="auto"/>
              <w:jc w:val="left"/>
              <w:rPr>
                <w:rFonts w:ascii="仿宋_GB2312" w:eastAsia="仿宋_GB2312" w:cs="宋体"/>
              </w:rPr>
            </w:pPr>
          </w:p>
        </w:tc>
      </w:tr>
      <w:tr w:rsidR="0006471F" w:rsidRPr="00C254FE">
        <w:tc>
          <w:tcPr>
            <w:tcW w:w="10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所学专业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  <w:r w:rsidRPr="0074058F">
              <w:rPr>
                <w:rFonts w:ascii="仿宋_GB2312" w:eastAsia="仿宋_GB2312" w:hAnsi="宋体" w:cs="宋体"/>
                <w:color w:val="333333"/>
                <w:sz w:val="24"/>
              </w:rPr>
              <w:t xml:space="preserve"> 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政治面貌</w:t>
            </w: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</w:p>
        </w:tc>
        <w:tc>
          <w:tcPr>
            <w:tcW w:w="1732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after="200" w:line="276" w:lineRule="auto"/>
              <w:jc w:val="left"/>
              <w:rPr>
                <w:rFonts w:ascii="仿宋_GB2312" w:eastAsia="仿宋_GB2312" w:cs="宋体"/>
              </w:rPr>
            </w:pPr>
          </w:p>
        </w:tc>
      </w:tr>
      <w:tr w:rsidR="0006471F" w:rsidRPr="00C254FE">
        <w:tc>
          <w:tcPr>
            <w:tcW w:w="10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报考岗位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职</w:t>
            </w: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称</w:t>
            </w: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</w:p>
        </w:tc>
        <w:tc>
          <w:tcPr>
            <w:tcW w:w="1732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after="200" w:line="276" w:lineRule="auto"/>
              <w:jc w:val="left"/>
              <w:rPr>
                <w:rFonts w:ascii="仿宋_GB2312" w:eastAsia="仿宋_GB2312" w:cs="宋体"/>
              </w:rPr>
            </w:pPr>
          </w:p>
        </w:tc>
      </w:tr>
      <w:tr w:rsidR="0006471F" w:rsidRPr="00C254FE">
        <w:tc>
          <w:tcPr>
            <w:tcW w:w="10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毕业院校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执业资格</w:t>
            </w: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</w:p>
        </w:tc>
        <w:tc>
          <w:tcPr>
            <w:tcW w:w="1732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after="200" w:line="276" w:lineRule="auto"/>
              <w:jc w:val="left"/>
              <w:rPr>
                <w:rFonts w:ascii="仿宋_GB2312" w:eastAsia="仿宋_GB2312" w:cs="宋体"/>
              </w:rPr>
            </w:pPr>
          </w:p>
        </w:tc>
      </w:tr>
      <w:tr w:rsidR="0006471F" w:rsidRPr="00C254FE">
        <w:trPr>
          <w:trHeight w:val="635"/>
        </w:trPr>
        <w:tc>
          <w:tcPr>
            <w:tcW w:w="10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毕业时间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联系电话</w:t>
            </w:r>
          </w:p>
        </w:tc>
        <w:tc>
          <w:tcPr>
            <w:tcW w:w="4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rPr>
                <w:rFonts w:ascii="仿宋_GB2312" w:eastAsia="仿宋_GB2312" w:hAnsi="宋体" w:cs="宋体"/>
                <w:color w:val="333333"/>
                <w:sz w:val="24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手机：</w:t>
            </w:r>
            <w:r w:rsidRPr="0074058F">
              <w:rPr>
                <w:rFonts w:ascii="仿宋_GB2312" w:eastAsia="仿宋_GB2312" w:cs="宋体"/>
                <w:color w:val="333333"/>
                <w:sz w:val="24"/>
              </w:rPr>
              <w:t>     </w:t>
            </w:r>
            <w:r w:rsidRPr="0074058F">
              <w:rPr>
                <w:rFonts w:ascii="仿宋_GB2312" w:eastAsia="仿宋_GB2312" w:hAnsi="宋体" w:cs="宋体"/>
                <w:color w:val="333333"/>
                <w:sz w:val="24"/>
              </w:rPr>
              <w:t xml:space="preserve"> </w:t>
            </w:r>
            <w:r w:rsidRPr="0074058F">
              <w:rPr>
                <w:rFonts w:ascii="宋体" w:eastAsia="仿宋_GB2312" w:hAnsi="宋体" w:cs="宋体"/>
                <w:color w:val="333333"/>
                <w:sz w:val="24"/>
              </w:rPr>
              <w:t>    </w:t>
            </w:r>
          </w:p>
          <w:p w:rsidR="0006471F" w:rsidRPr="0074058F" w:rsidRDefault="0006471F">
            <w:pPr>
              <w:spacing w:line="308" w:lineRule="auto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固定电话：</w:t>
            </w:r>
            <w:r w:rsidRPr="0074058F">
              <w:rPr>
                <w:rFonts w:ascii="仿宋_GB2312" w:eastAsia="仿宋_GB2312" w:cs="宋体"/>
                <w:color w:val="333333"/>
                <w:sz w:val="24"/>
              </w:rPr>
              <w:t>            </w:t>
            </w:r>
          </w:p>
        </w:tc>
      </w:tr>
      <w:tr w:rsidR="0006471F" w:rsidRPr="00C254FE">
        <w:trPr>
          <w:trHeight w:val="2933"/>
        </w:trPr>
        <w:tc>
          <w:tcPr>
            <w:tcW w:w="108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个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人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简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历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及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相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关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专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业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工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作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经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历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</w:p>
          <w:p w:rsidR="0006471F" w:rsidRPr="0074058F" w:rsidRDefault="0006471F">
            <w:pPr>
              <w:spacing w:line="277" w:lineRule="auto"/>
              <w:jc w:val="left"/>
              <w:rPr>
                <w:rFonts w:ascii="仿宋_GB2312" w:eastAsia="仿宋_GB2312"/>
              </w:rPr>
            </w:pPr>
            <w:r w:rsidRPr="0074058F">
              <w:rPr>
                <w:rFonts w:ascii="仿宋_GB2312" w:eastAsia="仿宋_GB2312" w:cs="宋体"/>
                <w:color w:val="333333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受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过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的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奖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励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和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处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分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rPr>
                <w:rFonts w:ascii="仿宋_GB2312" w:eastAsia="仿宋_GB2312" w:cs="宋体"/>
              </w:rPr>
            </w:pPr>
            <w:r w:rsidRPr="0074058F">
              <w:rPr>
                <w:rFonts w:ascii="仿宋_GB2312" w:eastAsia="仿宋_GB2312" w:cs="宋体"/>
                <w:color w:val="333333"/>
                <w:sz w:val="24"/>
              </w:rPr>
              <w:t> </w:t>
            </w:r>
          </w:p>
        </w:tc>
      </w:tr>
      <w:tr w:rsidR="0006471F" w:rsidRPr="00C254FE">
        <w:trPr>
          <w:trHeight w:val="1710"/>
        </w:trPr>
        <w:tc>
          <w:tcPr>
            <w:tcW w:w="108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after="200" w:line="276" w:lineRule="auto"/>
              <w:jc w:val="left"/>
              <w:rPr>
                <w:rFonts w:ascii="仿宋_GB2312" w:eastAsia="仿宋_GB2312" w:cs="宋体"/>
                <w:sz w:val="22"/>
              </w:rPr>
            </w:pPr>
          </w:p>
        </w:tc>
        <w:tc>
          <w:tcPr>
            <w:tcW w:w="26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after="200" w:line="276" w:lineRule="auto"/>
              <w:jc w:val="left"/>
              <w:rPr>
                <w:rFonts w:ascii="仿宋_GB2312" w:eastAsia="仿宋_GB2312" w:cs="宋体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审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核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意</w:t>
            </w:r>
          </w:p>
          <w:p w:rsidR="0006471F" w:rsidRPr="0074058F" w:rsidRDefault="0006471F">
            <w:pPr>
              <w:spacing w:line="277" w:lineRule="auto"/>
              <w:jc w:val="center"/>
              <w:rPr>
                <w:rFonts w:ascii="仿宋_GB2312" w:eastAsia="仿宋_GB231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见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277" w:lineRule="auto"/>
              <w:jc w:val="left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cs="宋体"/>
                <w:color w:val="333333"/>
              </w:rPr>
              <w:t> </w:t>
            </w:r>
          </w:p>
          <w:p w:rsidR="0006471F" w:rsidRPr="0074058F" w:rsidRDefault="0006471F">
            <w:pPr>
              <w:spacing w:line="277" w:lineRule="auto"/>
              <w:jc w:val="left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cs="宋体"/>
                <w:color w:val="333333"/>
              </w:rPr>
              <w:t> </w:t>
            </w:r>
          </w:p>
          <w:p w:rsidR="0006471F" w:rsidRPr="0074058F" w:rsidRDefault="0006471F">
            <w:pPr>
              <w:spacing w:line="277" w:lineRule="auto"/>
              <w:jc w:val="left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cs="宋体"/>
                <w:color w:val="333333"/>
              </w:rPr>
              <w:t> </w:t>
            </w:r>
          </w:p>
          <w:p w:rsidR="0006471F" w:rsidRPr="0074058F" w:rsidRDefault="0006471F">
            <w:pPr>
              <w:spacing w:line="277" w:lineRule="auto"/>
              <w:jc w:val="left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cs="宋体"/>
                <w:color w:val="333333"/>
              </w:rPr>
              <w:t>      </w:t>
            </w:r>
            <w:r w:rsidRPr="0074058F">
              <w:rPr>
                <w:rFonts w:ascii="仿宋_GB2312" w:eastAsia="仿宋_GB2312" w:hAnsi="宋体" w:cs="宋体"/>
                <w:color w:val="333333"/>
              </w:rPr>
              <w:t xml:space="preserve"> (</w:t>
            </w:r>
            <w:r w:rsidRPr="0074058F">
              <w:rPr>
                <w:rFonts w:ascii="仿宋_GB2312" w:eastAsia="仿宋_GB2312" w:hAnsi="宋体" w:cs="宋体" w:hint="eastAsia"/>
                <w:color w:val="333333"/>
              </w:rPr>
              <w:t>签字盖章</w:t>
            </w:r>
            <w:r w:rsidRPr="0074058F">
              <w:rPr>
                <w:rFonts w:ascii="仿宋_GB2312" w:eastAsia="仿宋_GB2312" w:hAnsi="宋体" w:cs="宋体"/>
                <w:color w:val="333333"/>
              </w:rPr>
              <w:t>)</w:t>
            </w:r>
          </w:p>
          <w:p w:rsidR="0006471F" w:rsidRPr="0074058F" w:rsidRDefault="0006471F">
            <w:pPr>
              <w:spacing w:line="277" w:lineRule="auto"/>
              <w:jc w:val="left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cs="宋体"/>
                <w:color w:val="333333"/>
              </w:rPr>
              <w:t> </w:t>
            </w:r>
          </w:p>
          <w:p w:rsidR="0006471F" w:rsidRPr="0074058F" w:rsidRDefault="0006471F">
            <w:pPr>
              <w:spacing w:line="277" w:lineRule="auto"/>
              <w:jc w:val="left"/>
              <w:rPr>
                <w:rFonts w:ascii="仿宋_GB2312" w:eastAsia="仿宋_GB2312"/>
              </w:rPr>
            </w:pPr>
            <w:r w:rsidRPr="0074058F">
              <w:rPr>
                <w:rFonts w:ascii="仿宋_GB2312" w:eastAsia="仿宋_GB2312" w:cs="宋体"/>
                <w:color w:val="333333"/>
              </w:rPr>
              <w:t>    </w:t>
            </w:r>
            <w:r w:rsidRPr="0074058F">
              <w:rPr>
                <w:rFonts w:ascii="仿宋_GB2312" w:eastAsia="仿宋_GB2312" w:hAnsi="宋体" w:cs="宋体"/>
                <w:color w:val="333333"/>
              </w:rPr>
              <w:t xml:space="preserve"> </w:t>
            </w:r>
            <w:r w:rsidRPr="0074058F">
              <w:rPr>
                <w:rFonts w:ascii="宋体" w:eastAsia="仿宋_GB2312" w:hAnsi="宋体" w:cs="宋体"/>
                <w:color w:val="333333"/>
              </w:rPr>
              <w:t>    </w:t>
            </w:r>
            <w:r w:rsidRPr="0074058F">
              <w:rPr>
                <w:rFonts w:ascii="仿宋_GB2312" w:eastAsia="仿宋_GB2312" w:hAnsi="宋体" w:cs="宋体" w:hint="eastAsia"/>
                <w:color w:val="333333"/>
              </w:rPr>
              <w:t>年</w:t>
            </w:r>
            <w:r w:rsidRPr="0074058F">
              <w:rPr>
                <w:rFonts w:ascii="仿宋_GB2312" w:eastAsia="仿宋_GB2312" w:cs="宋体"/>
                <w:color w:val="333333"/>
              </w:rPr>
              <w:t>   </w:t>
            </w:r>
            <w:r w:rsidRPr="0074058F">
              <w:rPr>
                <w:rFonts w:ascii="仿宋_GB2312" w:eastAsia="仿宋_GB2312" w:hAnsi="宋体" w:cs="宋体" w:hint="eastAsia"/>
                <w:color w:val="333333"/>
              </w:rPr>
              <w:t>月</w:t>
            </w:r>
            <w:r w:rsidRPr="0074058F">
              <w:rPr>
                <w:rFonts w:ascii="仿宋_GB2312" w:eastAsia="仿宋_GB2312" w:cs="宋体"/>
                <w:color w:val="333333"/>
              </w:rPr>
              <w:t>  </w:t>
            </w:r>
            <w:r w:rsidRPr="0074058F">
              <w:rPr>
                <w:rFonts w:ascii="仿宋_GB2312" w:eastAsia="仿宋_GB2312" w:hAnsi="宋体" w:cs="宋体" w:hint="eastAsia"/>
                <w:color w:val="333333"/>
              </w:rPr>
              <w:t>日</w:t>
            </w:r>
          </w:p>
        </w:tc>
      </w:tr>
      <w:tr w:rsidR="0006471F" w:rsidRPr="00C254FE">
        <w:trPr>
          <w:trHeight w:val="90"/>
        </w:trPr>
        <w:tc>
          <w:tcPr>
            <w:tcW w:w="10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本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人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承</w:t>
            </w:r>
          </w:p>
          <w:p w:rsidR="0006471F" w:rsidRPr="0074058F" w:rsidRDefault="0006471F">
            <w:pPr>
              <w:spacing w:line="308" w:lineRule="auto"/>
              <w:jc w:val="center"/>
              <w:rPr>
                <w:rFonts w:ascii="仿宋_GB2312" w:eastAsia="仿宋_GB2312"/>
              </w:rPr>
            </w:pPr>
            <w:r w:rsidRPr="0074058F">
              <w:rPr>
                <w:rFonts w:ascii="仿宋_GB2312" w:eastAsia="仿宋_GB2312" w:hAnsi="宋体" w:cs="宋体" w:hint="eastAsia"/>
                <w:color w:val="333333"/>
                <w:sz w:val="24"/>
              </w:rPr>
              <w:t>诺</w:t>
            </w:r>
          </w:p>
        </w:tc>
        <w:tc>
          <w:tcPr>
            <w:tcW w:w="7216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FEFF"/>
            <w:tcMar>
              <w:left w:w="0" w:type="dxa"/>
              <w:right w:w="0" w:type="dxa"/>
            </w:tcMar>
            <w:vAlign w:val="center"/>
          </w:tcPr>
          <w:p w:rsidR="0006471F" w:rsidRPr="0074058F" w:rsidRDefault="0006471F">
            <w:pPr>
              <w:spacing w:line="277" w:lineRule="auto"/>
              <w:jc w:val="left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/>
                <w:color w:val="333333"/>
                <w:sz w:val="22"/>
              </w:rPr>
              <w:t>1</w:t>
            </w:r>
            <w:r w:rsidRPr="0074058F">
              <w:rPr>
                <w:rFonts w:ascii="仿宋_GB2312" w:eastAsia="仿宋_GB2312" w:hAnsi="宋体" w:cs="宋体" w:hint="eastAsia"/>
                <w:color w:val="333333"/>
                <w:sz w:val="22"/>
              </w:rPr>
              <w:t>、本人己经了解报考简章，符合报考条件，自愿参加此次招聘考试，并保证报名时所提交的报考信息和证件真实、准确。如有虚假信息或不符报名条件情况发生，本人将承担一切后果。</w:t>
            </w:r>
          </w:p>
          <w:p w:rsidR="0006471F" w:rsidRPr="0074058F" w:rsidRDefault="0006471F">
            <w:pPr>
              <w:spacing w:line="277" w:lineRule="auto"/>
              <w:jc w:val="left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/>
                <w:color w:val="333333"/>
                <w:sz w:val="22"/>
              </w:rPr>
              <w:t>2</w:t>
            </w:r>
            <w:r w:rsidRPr="0074058F">
              <w:rPr>
                <w:rFonts w:ascii="仿宋_GB2312" w:eastAsia="仿宋_GB2312" w:hAnsi="宋体" w:cs="宋体" w:hint="eastAsia"/>
                <w:color w:val="333333"/>
                <w:sz w:val="22"/>
              </w:rPr>
              <w:t>、本人将按照用人单位和考试管理机构的规定和要求，统一安排、服从管理。</w:t>
            </w:r>
          </w:p>
          <w:p w:rsidR="0006471F" w:rsidRPr="0074058F" w:rsidRDefault="0006471F">
            <w:pPr>
              <w:spacing w:line="277" w:lineRule="auto"/>
              <w:jc w:val="left"/>
              <w:rPr>
                <w:rFonts w:ascii="仿宋_GB2312" w:eastAsia="仿宋_GB2312" w:cs="Calibri"/>
                <w:sz w:val="22"/>
              </w:rPr>
            </w:pPr>
            <w:r w:rsidRPr="0074058F">
              <w:rPr>
                <w:rFonts w:ascii="仿宋_GB2312" w:eastAsia="仿宋_GB2312" w:hAnsi="宋体" w:cs="宋体"/>
                <w:color w:val="333333"/>
                <w:sz w:val="22"/>
              </w:rPr>
              <w:t>3</w:t>
            </w:r>
            <w:r w:rsidRPr="0074058F">
              <w:rPr>
                <w:rFonts w:ascii="仿宋_GB2312" w:eastAsia="仿宋_GB2312" w:hAnsi="宋体" w:cs="宋体" w:hint="eastAsia"/>
                <w:color w:val="333333"/>
                <w:sz w:val="22"/>
              </w:rPr>
              <w:t>、保证在考试中诚实守信，自觉遵守考试有关规定。如有违法、违纪、违规行为，自愿服从监考人员根据国家有关规定所作出的处罚决定，接受处罚。</w:t>
            </w:r>
          </w:p>
          <w:p w:rsidR="0006471F" w:rsidRPr="0074058F" w:rsidRDefault="0006471F">
            <w:pPr>
              <w:spacing w:line="277" w:lineRule="auto"/>
              <w:jc w:val="left"/>
              <w:rPr>
                <w:rFonts w:ascii="仿宋_GB2312" w:eastAsia="仿宋_GB2312"/>
              </w:rPr>
            </w:pPr>
            <w:r w:rsidRPr="0074058F">
              <w:rPr>
                <w:rFonts w:ascii="仿宋_GB2312" w:eastAsia="仿宋_GB2312" w:cs="宋体"/>
                <w:color w:val="333333"/>
                <w:sz w:val="10"/>
              </w:rPr>
              <w:t>                                                                           </w:t>
            </w:r>
            <w:r w:rsidRPr="0074058F">
              <w:rPr>
                <w:rFonts w:ascii="仿宋_GB2312" w:eastAsia="仿宋_GB2312" w:hAnsi="宋体" w:cs="宋体" w:hint="eastAsia"/>
                <w:color w:val="333333"/>
                <w:sz w:val="22"/>
              </w:rPr>
              <w:t>本人签字：</w:t>
            </w:r>
            <w:r w:rsidRPr="0074058F">
              <w:rPr>
                <w:rFonts w:ascii="仿宋_GB2312" w:eastAsia="仿宋_GB2312" w:hAnsi="宋体" w:cs="宋体"/>
                <w:color w:val="333333"/>
                <w:sz w:val="22"/>
              </w:rPr>
              <w:t xml:space="preserve">                        </w:t>
            </w:r>
            <w:r w:rsidRPr="0074058F">
              <w:rPr>
                <w:rFonts w:ascii="仿宋_GB2312" w:eastAsia="仿宋_GB2312" w:hAnsi="宋体" w:cs="宋体" w:hint="eastAsia"/>
                <w:color w:val="333333"/>
                <w:sz w:val="22"/>
              </w:rPr>
              <w:t>年</w:t>
            </w:r>
            <w:r w:rsidRPr="0074058F">
              <w:rPr>
                <w:rFonts w:ascii="仿宋_GB2312" w:eastAsia="仿宋_GB2312" w:cs="宋体"/>
                <w:color w:val="333333"/>
                <w:sz w:val="22"/>
              </w:rPr>
              <w:t>   </w:t>
            </w:r>
            <w:r w:rsidRPr="0074058F">
              <w:rPr>
                <w:rFonts w:ascii="仿宋_GB2312" w:eastAsia="仿宋_GB2312" w:hAnsi="宋体" w:cs="宋体" w:hint="eastAsia"/>
                <w:color w:val="333333"/>
                <w:sz w:val="22"/>
              </w:rPr>
              <w:t>月</w:t>
            </w:r>
            <w:r w:rsidRPr="0074058F">
              <w:rPr>
                <w:rFonts w:ascii="仿宋_GB2312" w:eastAsia="仿宋_GB2312" w:cs="宋体"/>
                <w:color w:val="333333"/>
                <w:sz w:val="22"/>
              </w:rPr>
              <w:t>   </w:t>
            </w:r>
            <w:r w:rsidRPr="0074058F">
              <w:rPr>
                <w:rFonts w:ascii="仿宋_GB2312" w:eastAsia="仿宋_GB2312" w:hAnsi="宋体" w:cs="宋体" w:hint="eastAsia"/>
                <w:color w:val="333333"/>
                <w:sz w:val="22"/>
              </w:rPr>
              <w:t>日</w:t>
            </w:r>
          </w:p>
        </w:tc>
      </w:tr>
    </w:tbl>
    <w:p w:rsidR="0006471F" w:rsidRDefault="0006471F">
      <w:pPr>
        <w:spacing w:line="440" w:lineRule="auto"/>
        <w:jc w:val="left"/>
        <w:rPr>
          <w:rFonts w:eastAsia="Times New Roman" w:cs="Calibri"/>
          <w:shd w:val="clear" w:color="auto" w:fill="FDFEFF"/>
        </w:rPr>
      </w:pPr>
      <w:r>
        <w:rPr>
          <w:rFonts w:ascii="宋体" w:hAnsi="宋体" w:cs="宋体" w:hint="eastAsia"/>
          <w:b/>
          <w:color w:val="333333"/>
          <w:sz w:val="24"/>
          <w:shd w:val="clear" w:color="auto" w:fill="FDFEFF"/>
        </w:rPr>
        <w:t>注：此表一式两份</w:t>
      </w:r>
    </w:p>
    <w:sectPr w:rsidR="0006471F" w:rsidSect="00040B0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仿宋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  <w:rPr>
        <w:rFonts w:ascii="仿宋" w:eastAsia="仿宋" w:hAnsi="仿宋" w:cs="Times New Roman"/>
      </w:rPr>
    </w:lvl>
  </w:abstractNum>
  <w:abstractNum w:abstractNumId="1">
    <w:nsid w:val="005D20EC"/>
    <w:multiLevelType w:val="hybridMultilevel"/>
    <w:tmpl w:val="5C8C04D2"/>
    <w:lvl w:ilvl="0" w:tplc="01C094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B02"/>
    <w:rsid w:val="00040B02"/>
    <w:rsid w:val="0006471F"/>
    <w:rsid w:val="000C06AD"/>
    <w:rsid w:val="000D16CD"/>
    <w:rsid w:val="000E1039"/>
    <w:rsid w:val="000F3885"/>
    <w:rsid w:val="001142E3"/>
    <w:rsid w:val="00197BA7"/>
    <w:rsid w:val="001D1095"/>
    <w:rsid w:val="002C2159"/>
    <w:rsid w:val="002C7DF0"/>
    <w:rsid w:val="002E7AA9"/>
    <w:rsid w:val="00342B8C"/>
    <w:rsid w:val="003743FE"/>
    <w:rsid w:val="003807B0"/>
    <w:rsid w:val="003B7413"/>
    <w:rsid w:val="00454252"/>
    <w:rsid w:val="004631A2"/>
    <w:rsid w:val="00597C42"/>
    <w:rsid w:val="00732FFC"/>
    <w:rsid w:val="0074058F"/>
    <w:rsid w:val="008A7D48"/>
    <w:rsid w:val="00900EF0"/>
    <w:rsid w:val="00A51C7D"/>
    <w:rsid w:val="00A5333A"/>
    <w:rsid w:val="00AD2F9B"/>
    <w:rsid w:val="00B742DD"/>
    <w:rsid w:val="00B749D0"/>
    <w:rsid w:val="00BA0B82"/>
    <w:rsid w:val="00C254FE"/>
    <w:rsid w:val="00DF4E8C"/>
    <w:rsid w:val="00EC0BCC"/>
    <w:rsid w:val="00EC1E12"/>
    <w:rsid w:val="00F26C21"/>
    <w:rsid w:val="130D687E"/>
    <w:rsid w:val="19A77773"/>
    <w:rsid w:val="19DC425C"/>
    <w:rsid w:val="1AC13CDB"/>
    <w:rsid w:val="2F005C60"/>
    <w:rsid w:val="31DC617C"/>
    <w:rsid w:val="65C1422A"/>
    <w:rsid w:val="7D5639A1"/>
    <w:rsid w:val="7DE8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02"/>
    <w:pPr>
      <w:widowControl w:val="0"/>
      <w:jc w:val="both"/>
    </w:pPr>
    <w:rPr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90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附表：</dc:title>
  <dc:subject/>
  <dc:creator>gao</dc:creator>
  <cp:keywords/>
  <dc:description/>
  <cp:lastModifiedBy>微软用户</cp:lastModifiedBy>
  <cp:revision>2</cp:revision>
  <cp:lastPrinted>2016-07-20T02:53:00Z</cp:lastPrinted>
  <dcterms:created xsi:type="dcterms:W3CDTF">2016-07-20T03:03:00Z</dcterms:created>
  <dcterms:modified xsi:type="dcterms:W3CDTF">2016-07-20T03:03:00Z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