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3D" w:rsidRPr="00542CB1" w:rsidRDefault="0047633D" w:rsidP="002A796B">
      <w:pPr>
        <w:widowControl/>
        <w:shd w:val="clear" w:color="auto" w:fill="FFFFFF"/>
        <w:spacing w:line="600" w:lineRule="exact"/>
        <w:jc w:val="center"/>
      </w:pPr>
      <w:r w:rsidRPr="005015B9">
        <w:rPr>
          <w:rFonts w:ascii="华文中宋" w:eastAsia="华文中宋" w:hAnsi="华文中宋" w:cs="华文中宋" w:hint="eastAsia"/>
          <w:b/>
          <w:bCs/>
          <w:sz w:val="44"/>
          <w:szCs w:val="44"/>
        </w:rPr>
        <w:t>北京青年政治学院</w:t>
      </w: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公开招聘人员登记表</w:t>
      </w:r>
    </w:p>
    <w:p w:rsidR="0047633D" w:rsidRDefault="0047633D" w:rsidP="0098641A">
      <w:pPr>
        <w:rPr>
          <w:rFonts w:ascii="Calibri" w:hAnsi="Calibri" w:cs="Calibri"/>
        </w:rPr>
      </w:pPr>
    </w:p>
    <w:tbl>
      <w:tblPr>
        <w:tblW w:w="10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0"/>
        <w:gridCol w:w="819"/>
        <w:gridCol w:w="423"/>
        <w:gridCol w:w="280"/>
        <w:gridCol w:w="289"/>
        <w:gridCol w:w="849"/>
        <w:gridCol w:w="188"/>
        <w:gridCol w:w="1371"/>
        <w:gridCol w:w="534"/>
        <w:gridCol w:w="175"/>
        <w:gridCol w:w="1052"/>
        <w:gridCol w:w="82"/>
        <w:gridCol w:w="23"/>
        <w:gridCol w:w="1902"/>
        <w:gridCol w:w="59"/>
        <w:gridCol w:w="1529"/>
      </w:tblGrid>
      <w:tr w:rsidR="0047633D">
        <w:trPr>
          <w:trHeight w:val="603"/>
          <w:jc w:val="center"/>
        </w:trPr>
        <w:tc>
          <w:tcPr>
            <w:tcW w:w="1050" w:type="dxa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  <w:r w:rsidRPr="00676A15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522" w:type="dxa"/>
            <w:gridSpan w:val="3"/>
          </w:tcPr>
          <w:p w:rsidR="0047633D" w:rsidRPr="00676A15" w:rsidRDefault="0047633D" w:rsidP="007D54D1">
            <w:pPr>
              <w:spacing w:line="400" w:lineRule="exact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6" w:type="dxa"/>
            <w:gridSpan w:val="3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  <w:r w:rsidRPr="00676A15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905" w:type="dxa"/>
            <w:gridSpan w:val="2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  <w:gridSpan w:val="4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  <w:r w:rsidRPr="00676A15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902" w:type="dxa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vMerge w:val="restart"/>
            <w:vAlign w:val="center"/>
          </w:tcPr>
          <w:p w:rsidR="0047633D" w:rsidRPr="00676A15" w:rsidRDefault="0047633D" w:rsidP="007D54D1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676A15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近期</w:t>
            </w:r>
          </w:p>
          <w:p w:rsidR="0047633D" w:rsidRPr="00676A15" w:rsidRDefault="0047633D" w:rsidP="007D54D1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676A15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免冠</w:t>
            </w:r>
          </w:p>
          <w:p w:rsidR="0047633D" w:rsidRPr="00676A15" w:rsidRDefault="0047633D" w:rsidP="007D54D1">
            <w:pPr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 w:rsidRPr="00676A15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彩照</w:t>
            </w:r>
          </w:p>
        </w:tc>
      </w:tr>
      <w:tr w:rsidR="0047633D">
        <w:trPr>
          <w:trHeight w:val="696"/>
          <w:jc w:val="center"/>
        </w:trPr>
        <w:tc>
          <w:tcPr>
            <w:tcW w:w="1050" w:type="dxa"/>
            <w:vAlign w:val="center"/>
          </w:tcPr>
          <w:p w:rsidR="0047633D" w:rsidRPr="00676A15" w:rsidRDefault="0047633D" w:rsidP="007D54D1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676A15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522" w:type="dxa"/>
            <w:gridSpan w:val="3"/>
            <w:vAlign w:val="center"/>
          </w:tcPr>
          <w:p w:rsidR="0047633D" w:rsidRPr="00676A15" w:rsidRDefault="0047633D" w:rsidP="007D54D1">
            <w:pPr>
              <w:spacing w:line="32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6" w:type="dxa"/>
            <w:gridSpan w:val="3"/>
            <w:vAlign w:val="center"/>
          </w:tcPr>
          <w:p w:rsidR="0047633D" w:rsidRPr="00676A15" w:rsidRDefault="0047633D" w:rsidP="007D54D1">
            <w:pPr>
              <w:spacing w:line="32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  <w:r w:rsidRPr="00676A15">
              <w:rPr>
                <w:rFonts w:ascii="仿宋_GB2312" w:eastAsia="仿宋_GB2312" w:hAnsi="Calibri" w:cs="仿宋_GB2312" w:hint="eastAsia"/>
                <w:b/>
                <w:bCs/>
                <w:sz w:val="28"/>
                <w:szCs w:val="28"/>
              </w:rPr>
              <w:t>出生地</w:t>
            </w:r>
          </w:p>
        </w:tc>
        <w:tc>
          <w:tcPr>
            <w:tcW w:w="1905" w:type="dxa"/>
            <w:gridSpan w:val="2"/>
            <w:vAlign w:val="center"/>
          </w:tcPr>
          <w:p w:rsidR="0047633D" w:rsidRPr="00676A15" w:rsidRDefault="0047633D" w:rsidP="007D54D1">
            <w:pPr>
              <w:spacing w:line="32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  <w:gridSpan w:val="4"/>
            <w:vAlign w:val="center"/>
          </w:tcPr>
          <w:p w:rsidR="0047633D" w:rsidRPr="00676A15" w:rsidRDefault="0047633D" w:rsidP="007D54D1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676A15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出生</w:t>
            </w:r>
          </w:p>
          <w:p w:rsidR="0047633D" w:rsidRPr="00676A15" w:rsidRDefault="0047633D" w:rsidP="007D54D1">
            <w:pPr>
              <w:spacing w:line="32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  <w:r w:rsidRPr="00676A15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902" w:type="dxa"/>
            <w:vAlign w:val="center"/>
          </w:tcPr>
          <w:p w:rsidR="0047633D" w:rsidRPr="00676A15" w:rsidRDefault="0047633D" w:rsidP="007D54D1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676A15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 </w:t>
            </w:r>
            <w:r w:rsidRPr="00676A15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年</w:t>
            </w:r>
            <w:r w:rsidRPr="00676A15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 w:rsidRPr="00676A15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月</w:t>
            </w:r>
            <w:r w:rsidRPr="00676A15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 w:rsidRPr="00676A15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日</w:t>
            </w:r>
          </w:p>
          <w:p w:rsidR="0047633D" w:rsidRPr="00676A15" w:rsidRDefault="0047633D" w:rsidP="007D54D1">
            <w:pPr>
              <w:spacing w:line="32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  <w:r w:rsidRPr="00676A15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>(  )</w:t>
            </w:r>
            <w:r w:rsidRPr="00676A15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岁</w:t>
            </w:r>
          </w:p>
        </w:tc>
        <w:tc>
          <w:tcPr>
            <w:tcW w:w="1588" w:type="dxa"/>
            <w:gridSpan w:val="2"/>
            <w:vMerge/>
            <w:vAlign w:val="center"/>
          </w:tcPr>
          <w:p w:rsidR="0047633D" w:rsidRPr="00676A15" w:rsidRDefault="0047633D" w:rsidP="007D54D1">
            <w:pPr>
              <w:widowControl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47633D">
        <w:trPr>
          <w:trHeight w:val="692"/>
          <w:jc w:val="center"/>
        </w:trPr>
        <w:tc>
          <w:tcPr>
            <w:tcW w:w="1050" w:type="dxa"/>
            <w:vAlign w:val="center"/>
          </w:tcPr>
          <w:p w:rsidR="0047633D" w:rsidRPr="00676A15" w:rsidRDefault="0047633D" w:rsidP="007D54D1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676A15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政治</w:t>
            </w:r>
          </w:p>
          <w:p w:rsidR="0047633D" w:rsidRPr="00676A15" w:rsidRDefault="0047633D" w:rsidP="007D54D1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面貌</w:t>
            </w:r>
          </w:p>
        </w:tc>
        <w:tc>
          <w:tcPr>
            <w:tcW w:w="1522" w:type="dxa"/>
            <w:gridSpan w:val="3"/>
            <w:vAlign w:val="center"/>
          </w:tcPr>
          <w:p w:rsidR="0047633D" w:rsidRPr="00676A15" w:rsidRDefault="0047633D" w:rsidP="007D54D1">
            <w:pPr>
              <w:spacing w:line="32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</w:p>
        </w:tc>
        <w:tc>
          <w:tcPr>
            <w:tcW w:w="1326" w:type="dxa"/>
            <w:gridSpan w:val="3"/>
            <w:vAlign w:val="center"/>
          </w:tcPr>
          <w:p w:rsidR="0047633D" w:rsidRPr="00676A15" w:rsidRDefault="0047633D" w:rsidP="007D54D1">
            <w:pPr>
              <w:spacing w:line="32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  <w:r w:rsidRPr="00676A15">
              <w:rPr>
                <w:rFonts w:ascii="仿宋_GB2312" w:eastAsia="仿宋_GB2312" w:hAnsi="Calibri" w:cs="仿宋_GB2312" w:hint="eastAsia"/>
                <w:b/>
                <w:bCs/>
                <w:sz w:val="28"/>
                <w:szCs w:val="28"/>
              </w:rPr>
              <w:t>加入</w:t>
            </w:r>
          </w:p>
          <w:p w:rsidR="0047633D" w:rsidRPr="00676A15" w:rsidRDefault="0047633D" w:rsidP="007D54D1">
            <w:pPr>
              <w:spacing w:line="32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  <w:r w:rsidRPr="00676A15">
              <w:rPr>
                <w:rFonts w:ascii="仿宋_GB2312" w:eastAsia="仿宋_GB2312" w:hAnsi="Calibri" w:cs="仿宋_GB2312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1905" w:type="dxa"/>
            <w:gridSpan w:val="2"/>
            <w:vAlign w:val="center"/>
          </w:tcPr>
          <w:p w:rsidR="0047633D" w:rsidRPr="00676A15" w:rsidRDefault="0047633D" w:rsidP="007D54D1">
            <w:pPr>
              <w:spacing w:line="32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  <w:r w:rsidRPr="00676A15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 </w:t>
            </w:r>
            <w:r w:rsidRPr="00676A15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年</w:t>
            </w:r>
            <w:r w:rsidRPr="00676A15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 w:rsidRPr="00676A15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月</w:t>
            </w:r>
            <w:r w:rsidRPr="00676A15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 w:rsidRPr="00676A15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日</w:t>
            </w:r>
          </w:p>
        </w:tc>
        <w:tc>
          <w:tcPr>
            <w:tcW w:w="1332" w:type="dxa"/>
            <w:gridSpan w:val="4"/>
            <w:vAlign w:val="center"/>
          </w:tcPr>
          <w:p w:rsidR="0047633D" w:rsidRPr="00676A15" w:rsidRDefault="0047633D" w:rsidP="007D54D1">
            <w:pPr>
              <w:spacing w:line="32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  <w:r w:rsidRPr="00676A15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参加工作时间</w:t>
            </w:r>
          </w:p>
        </w:tc>
        <w:tc>
          <w:tcPr>
            <w:tcW w:w="1902" w:type="dxa"/>
            <w:vAlign w:val="center"/>
          </w:tcPr>
          <w:p w:rsidR="0047633D" w:rsidRPr="00676A15" w:rsidRDefault="0047633D" w:rsidP="007D54D1">
            <w:pPr>
              <w:spacing w:line="32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  <w:r w:rsidRPr="00676A15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年</w:t>
            </w:r>
            <w:r w:rsidRPr="00676A15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 </w:t>
            </w:r>
            <w:r w:rsidRPr="00676A15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月</w:t>
            </w:r>
          </w:p>
        </w:tc>
        <w:tc>
          <w:tcPr>
            <w:tcW w:w="1588" w:type="dxa"/>
            <w:gridSpan w:val="2"/>
            <w:vMerge/>
            <w:vAlign w:val="center"/>
          </w:tcPr>
          <w:p w:rsidR="0047633D" w:rsidRPr="00676A15" w:rsidRDefault="0047633D" w:rsidP="007D54D1">
            <w:pPr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</w:p>
        </w:tc>
      </w:tr>
      <w:tr w:rsidR="0047633D">
        <w:trPr>
          <w:trHeight w:val="598"/>
          <w:jc w:val="center"/>
        </w:trPr>
        <w:tc>
          <w:tcPr>
            <w:tcW w:w="2572" w:type="dxa"/>
            <w:gridSpan w:val="4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676A15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户口所在地区</w:t>
            </w:r>
          </w:p>
        </w:tc>
        <w:tc>
          <w:tcPr>
            <w:tcW w:w="3231" w:type="dxa"/>
            <w:gridSpan w:val="5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  <w:gridSpan w:val="4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676A15">
              <w:rPr>
                <w:rFonts w:ascii="仿宋_GB2312" w:eastAsia="仿宋_GB2312" w:cs="仿宋_GB2312" w:hint="eastAsia"/>
                <w:b/>
                <w:bCs/>
                <w:spacing w:val="-20"/>
                <w:sz w:val="28"/>
                <w:szCs w:val="28"/>
              </w:rPr>
              <w:t>身份证号</w:t>
            </w:r>
          </w:p>
        </w:tc>
        <w:tc>
          <w:tcPr>
            <w:tcW w:w="3490" w:type="dxa"/>
            <w:gridSpan w:val="3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</w:p>
        </w:tc>
      </w:tr>
      <w:tr w:rsidR="0047633D">
        <w:trPr>
          <w:trHeight w:val="990"/>
          <w:jc w:val="center"/>
        </w:trPr>
        <w:tc>
          <w:tcPr>
            <w:tcW w:w="2572" w:type="dxa"/>
            <w:gridSpan w:val="4"/>
            <w:vAlign w:val="center"/>
          </w:tcPr>
          <w:p w:rsidR="0047633D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676A15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档案存放地址</w:t>
            </w:r>
          </w:p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676A15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及单位</w:t>
            </w:r>
          </w:p>
        </w:tc>
        <w:tc>
          <w:tcPr>
            <w:tcW w:w="8053" w:type="dxa"/>
            <w:gridSpan w:val="12"/>
            <w:vAlign w:val="center"/>
          </w:tcPr>
          <w:p w:rsidR="0047633D" w:rsidRPr="00676A15" w:rsidRDefault="0047633D" w:rsidP="00ED42BA">
            <w:pPr>
              <w:spacing w:line="400" w:lineRule="exact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  <w:r w:rsidRPr="00676A15">
              <w:rPr>
                <w:rFonts w:ascii="仿宋_GB2312" w:eastAsia="仿宋_GB2312" w:hAnsi="Calibri" w:cs="仿宋_GB2312" w:hint="eastAsia"/>
                <w:b/>
                <w:bCs/>
                <w:sz w:val="28"/>
                <w:szCs w:val="28"/>
              </w:rPr>
              <w:t>存放地址：</w:t>
            </w:r>
          </w:p>
          <w:p w:rsidR="0047633D" w:rsidRPr="00676A15" w:rsidRDefault="0047633D" w:rsidP="00ED42BA">
            <w:pPr>
              <w:spacing w:line="400" w:lineRule="exact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  <w:r w:rsidRPr="00676A15">
              <w:rPr>
                <w:rFonts w:ascii="仿宋_GB2312" w:eastAsia="仿宋_GB2312" w:hAnsi="Calibri" w:cs="仿宋_GB2312" w:hint="eastAsia"/>
                <w:b/>
                <w:bCs/>
                <w:sz w:val="28"/>
                <w:szCs w:val="28"/>
              </w:rPr>
              <w:t>存放单位：</w:t>
            </w:r>
          </w:p>
        </w:tc>
      </w:tr>
      <w:tr w:rsidR="0047633D">
        <w:trPr>
          <w:trHeight w:val="976"/>
          <w:jc w:val="center"/>
        </w:trPr>
        <w:tc>
          <w:tcPr>
            <w:tcW w:w="1869" w:type="dxa"/>
            <w:gridSpan w:val="2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676A15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职称及评定</w:t>
            </w:r>
          </w:p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676A15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3400" w:type="dxa"/>
            <w:gridSpan w:val="6"/>
            <w:vAlign w:val="center"/>
          </w:tcPr>
          <w:p w:rsidR="0047633D" w:rsidRPr="00676A15" w:rsidRDefault="0047633D" w:rsidP="00ED42BA">
            <w:pPr>
              <w:spacing w:line="400" w:lineRule="exact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  <w:r w:rsidRPr="00676A15">
              <w:rPr>
                <w:rFonts w:ascii="仿宋_GB2312" w:eastAsia="仿宋_GB2312" w:hAnsi="Calibri" w:cs="仿宋_GB2312" w:hint="eastAsia"/>
                <w:b/>
                <w:bCs/>
                <w:sz w:val="28"/>
                <w:szCs w:val="28"/>
              </w:rPr>
              <w:t>职称名称：</w:t>
            </w:r>
          </w:p>
          <w:p w:rsidR="0047633D" w:rsidRPr="00676A15" w:rsidRDefault="0047633D" w:rsidP="00ED42BA">
            <w:pPr>
              <w:spacing w:line="400" w:lineRule="exact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  <w:r w:rsidRPr="00676A15">
              <w:rPr>
                <w:rFonts w:ascii="仿宋_GB2312" w:eastAsia="仿宋_GB2312" w:hAnsi="Calibri" w:cs="仿宋_GB2312" w:hint="eastAsia"/>
                <w:b/>
                <w:bCs/>
                <w:sz w:val="28"/>
                <w:szCs w:val="28"/>
              </w:rPr>
              <w:t>评定时间：</w:t>
            </w:r>
            <w:r w:rsidRPr="00676A15">
              <w:rPr>
                <w:rFonts w:ascii="仿宋_GB2312" w:eastAsia="仿宋_GB2312" w:hAnsi="Calibri" w:cs="仿宋_GB2312"/>
                <w:b/>
                <w:bCs/>
                <w:sz w:val="28"/>
                <w:szCs w:val="28"/>
              </w:rPr>
              <w:t xml:space="preserve">    </w:t>
            </w:r>
            <w:r w:rsidRPr="00676A15">
              <w:rPr>
                <w:rFonts w:ascii="仿宋_GB2312" w:eastAsia="仿宋_GB2312" w:hAnsi="Calibri" w:cs="仿宋_GB2312" w:hint="eastAsia"/>
                <w:b/>
                <w:bCs/>
                <w:sz w:val="28"/>
                <w:szCs w:val="28"/>
              </w:rPr>
              <w:t>年</w:t>
            </w:r>
            <w:r w:rsidRPr="00676A15">
              <w:rPr>
                <w:rFonts w:ascii="仿宋_GB2312" w:eastAsia="仿宋_GB2312" w:hAnsi="Calibri" w:cs="仿宋_GB2312"/>
                <w:b/>
                <w:bCs/>
                <w:sz w:val="28"/>
                <w:szCs w:val="28"/>
              </w:rPr>
              <w:t xml:space="preserve">  </w:t>
            </w:r>
            <w:r w:rsidRPr="00676A15">
              <w:rPr>
                <w:rFonts w:ascii="仿宋_GB2312" w:eastAsia="仿宋_GB2312" w:hAnsi="Calibri" w:cs="仿宋_GB2312" w:hint="eastAsia"/>
                <w:b/>
                <w:bCs/>
                <w:sz w:val="28"/>
                <w:szCs w:val="28"/>
              </w:rPr>
              <w:t>月</w:t>
            </w:r>
          </w:p>
        </w:tc>
        <w:tc>
          <w:tcPr>
            <w:tcW w:w="1843" w:type="dxa"/>
            <w:gridSpan w:val="4"/>
            <w:vAlign w:val="center"/>
          </w:tcPr>
          <w:p w:rsidR="0047633D" w:rsidRPr="00676A15" w:rsidRDefault="0047633D" w:rsidP="006B7737">
            <w:pPr>
              <w:spacing w:line="40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  <w:r w:rsidRPr="00676A15">
              <w:rPr>
                <w:rFonts w:ascii="仿宋_GB2312" w:eastAsia="仿宋_GB2312" w:hAnsi="Calibri" w:cs="仿宋_GB2312" w:hint="eastAsia"/>
                <w:b/>
                <w:bCs/>
                <w:sz w:val="28"/>
                <w:szCs w:val="28"/>
              </w:rPr>
              <w:t>职务及任职时间</w:t>
            </w:r>
          </w:p>
        </w:tc>
        <w:tc>
          <w:tcPr>
            <w:tcW w:w="3513" w:type="dxa"/>
            <w:gridSpan w:val="4"/>
            <w:vAlign w:val="center"/>
          </w:tcPr>
          <w:p w:rsidR="0047633D" w:rsidRPr="00676A15" w:rsidRDefault="0047633D" w:rsidP="00ED42BA">
            <w:pPr>
              <w:spacing w:line="400" w:lineRule="exact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  <w:r w:rsidRPr="00676A15">
              <w:rPr>
                <w:rFonts w:ascii="仿宋_GB2312" w:eastAsia="仿宋_GB2312" w:hAnsi="Calibri" w:cs="仿宋_GB2312" w:hint="eastAsia"/>
                <w:b/>
                <w:bCs/>
                <w:sz w:val="28"/>
                <w:szCs w:val="28"/>
              </w:rPr>
              <w:t>职务名称：</w:t>
            </w:r>
          </w:p>
          <w:p w:rsidR="0047633D" w:rsidRPr="00676A15" w:rsidRDefault="0047633D" w:rsidP="00ED42BA">
            <w:pPr>
              <w:spacing w:line="400" w:lineRule="exact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  <w:r w:rsidRPr="00676A15">
              <w:rPr>
                <w:rFonts w:ascii="仿宋_GB2312" w:eastAsia="仿宋_GB2312" w:hAnsi="Calibri" w:cs="仿宋_GB2312" w:hint="eastAsia"/>
                <w:b/>
                <w:bCs/>
                <w:sz w:val="28"/>
                <w:szCs w:val="28"/>
              </w:rPr>
              <w:t>任职时间：年</w:t>
            </w:r>
            <w:r w:rsidRPr="00676A15">
              <w:rPr>
                <w:rFonts w:ascii="仿宋_GB2312" w:eastAsia="仿宋_GB2312" w:hAnsi="Calibri" w:cs="仿宋_GB2312"/>
                <w:b/>
                <w:bCs/>
                <w:sz w:val="28"/>
                <w:szCs w:val="28"/>
              </w:rPr>
              <w:t xml:space="preserve">  </w:t>
            </w:r>
            <w:r w:rsidRPr="00676A15">
              <w:rPr>
                <w:rFonts w:ascii="仿宋_GB2312" w:eastAsia="仿宋_GB2312" w:hAnsi="Calibri" w:cs="仿宋_GB2312" w:hint="eastAsia"/>
                <w:b/>
                <w:bCs/>
                <w:sz w:val="28"/>
                <w:szCs w:val="28"/>
              </w:rPr>
              <w:t>月</w:t>
            </w:r>
          </w:p>
        </w:tc>
      </w:tr>
      <w:tr w:rsidR="0047633D">
        <w:trPr>
          <w:trHeight w:val="567"/>
          <w:jc w:val="center"/>
        </w:trPr>
        <w:tc>
          <w:tcPr>
            <w:tcW w:w="1869" w:type="dxa"/>
            <w:gridSpan w:val="2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676A15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最高学历</w:t>
            </w:r>
          </w:p>
        </w:tc>
        <w:tc>
          <w:tcPr>
            <w:tcW w:w="3400" w:type="dxa"/>
            <w:gridSpan w:val="6"/>
            <w:vAlign w:val="center"/>
          </w:tcPr>
          <w:p w:rsidR="0047633D" w:rsidRPr="00676A15" w:rsidRDefault="0047633D" w:rsidP="00ED42BA">
            <w:pPr>
              <w:spacing w:line="400" w:lineRule="exact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47633D" w:rsidRPr="00676A15" w:rsidRDefault="0047633D" w:rsidP="006B7737">
            <w:pPr>
              <w:spacing w:line="40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  <w:r w:rsidRPr="00676A15">
              <w:rPr>
                <w:rFonts w:ascii="仿宋_GB2312" w:eastAsia="仿宋_GB2312" w:hAnsi="Calibri" w:cs="仿宋_GB2312" w:hint="eastAsia"/>
                <w:b/>
                <w:bCs/>
                <w:sz w:val="28"/>
                <w:szCs w:val="28"/>
              </w:rPr>
              <w:t>最高学位</w:t>
            </w:r>
          </w:p>
        </w:tc>
        <w:tc>
          <w:tcPr>
            <w:tcW w:w="3513" w:type="dxa"/>
            <w:gridSpan w:val="4"/>
            <w:vAlign w:val="center"/>
          </w:tcPr>
          <w:p w:rsidR="0047633D" w:rsidRPr="00676A15" w:rsidRDefault="0047633D" w:rsidP="00ED42BA">
            <w:pPr>
              <w:spacing w:line="400" w:lineRule="exact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</w:p>
        </w:tc>
      </w:tr>
      <w:tr w:rsidR="0047633D">
        <w:trPr>
          <w:trHeight w:val="567"/>
          <w:jc w:val="center"/>
        </w:trPr>
        <w:tc>
          <w:tcPr>
            <w:tcW w:w="1869" w:type="dxa"/>
            <w:gridSpan w:val="2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676A15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3400" w:type="dxa"/>
            <w:gridSpan w:val="6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66" w:type="dxa"/>
            <w:gridSpan w:val="5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pacing w:val="-20"/>
                <w:sz w:val="28"/>
                <w:szCs w:val="28"/>
              </w:rPr>
            </w:pPr>
            <w:r w:rsidRPr="00676A15">
              <w:rPr>
                <w:rFonts w:ascii="仿宋_GB2312" w:eastAsia="仿宋_GB2312" w:cs="仿宋_GB2312" w:hint="eastAsia"/>
                <w:b/>
                <w:bCs/>
                <w:spacing w:val="-20"/>
                <w:sz w:val="28"/>
                <w:szCs w:val="28"/>
              </w:rPr>
              <w:t>个人邮箱</w:t>
            </w:r>
          </w:p>
        </w:tc>
        <w:tc>
          <w:tcPr>
            <w:tcW w:w="3490" w:type="dxa"/>
            <w:gridSpan w:val="3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</w:p>
        </w:tc>
      </w:tr>
      <w:tr w:rsidR="0047633D">
        <w:trPr>
          <w:trHeight w:val="588"/>
          <w:jc w:val="center"/>
        </w:trPr>
        <w:tc>
          <w:tcPr>
            <w:tcW w:w="1050" w:type="dxa"/>
            <w:vMerge w:val="restart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676A15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工作实习经历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47633D" w:rsidRPr="00676A15" w:rsidRDefault="0047633D" w:rsidP="007D54D1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676A15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起始</w:t>
            </w:r>
          </w:p>
          <w:p w:rsidR="0047633D" w:rsidRPr="00676A15" w:rsidRDefault="0047633D" w:rsidP="007D54D1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676A15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47633D" w:rsidRPr="00676A15" w:rsidRDefault="0047633D" w:rsidP="007D54D1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676A15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截止</w:t>
            </w:r>
          </w:p>
          <w:p w:rsidR="0047633D" w:rsidRPr="00676A15" w:rsidRDefault="0047633D" w:rsidP="007D54D1"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676A15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5386" w:type="dxa"/>
            <w:gridSpan w:val="9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pacing w:val="-2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pacing w:val="-20"/>
                <w:sz w:val="28"/>
                <w:szCs w:val="28"/>
              </w:rPr>
              <w:t>工作实习</w:t>
            </w:r>
            <w:r w:rsidRPr="00676A15">
              <w:rPr>
                <w:rFonts w:ascii="仿宋_GB2312" w:eastAsia="仿宋_GB2312" w:cs="仿宋_GB2312" w:hint="eastAsia"/>
                <w:b/>
                <w:bCs/>
                <w:spacing w:val="-20"/>
                <w:sz w:val="28"/>
                <w:szCs w:val="28"/>
              </w:rPr>
              <w:t>单位</w:t>
            </w:r>
          </w:p>
        </w:tc>
        <w:tc>
          <w:tcPr>
            <w:tcW w:w="1529" w:type="dxa"/>
            <w:vMerge w:val="restart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  <w:r w:rsidRPr="00676A15">
              <w:rPr>
                <w:rFonts w:ascii="仿宋_GB2312" w:eastAsia="仿宋_GB2312" w:hAnsi="Calibri" w:cs="仿宋_GB2312" w:hint="eastAsia"/>
                <w:b/>
                <w:bCs/>
                <w:sz w:val="28"/>
                <w:szCs w:val="28"/>
              </w:rPr>
              <w:t>岗位名称</w:t>
            </w:r>
          </w:p>
        </w:tc>
      </w:tr>
      <w:tr w:rsidR="0047633D">
        <w:trPr>
          <w:trHeight w:val="696"/>
          <w:jc w:val="center"/>
        </w:trPr>
        <w:tc>
          <w:tcPr>
            <w:tcW w:w="1050" w:type="dxa"/>
            <w:vMerge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vMerge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676A15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全职</w:t>
            </w:r>
            <w:r w:rsidRPr="00676A15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>/</w:t>
            </w:r>
            <w:r w:rsidRPr="00676A15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实习</w:t>
            </w:r>
            <w:r w:rsidRPr="00676A15"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>/</w:t>
            </w:r>
            <w:r w:rsidRPr="00676A15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兼职</w:t>
            </w:r>
          </w:p>
        </w:tc>
        <w:tc>
          <w:tcPr>
            <w:tcW w:w="3118" w:type="dxa"/>
            <w:gridSpan w:val="5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pacing w:val="-20"/>
                <w:sz w:val="28"/>
                <w:szCs w:val="28"/>
              </w:rPr>
            </w:pPr>
            <w:r w:rsidRPr="00676A15">
              <w:rPr>
                <w:rFonts w:ascii="仿宋_GB2312" w:eastAsia="仿宋_GB2312" w:cs="仿宋_GB2312" w:hint="eastAsia"/>
                <w:b/>
                <w:bCs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1529" w:type="dxa"/>
            <w:vMerge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</w:p>
        </w:tc>
      </w:tr>
      <w:tr w:rsidR="0047633D">
        <w:trPr>
          <w:trHeight w:val="680"/>
          <w:jc w:val="center"/>
        </w:trPr>
        <w:tc>
          <w:tcPr>
            <w:tcW w:w="1050" w:type="dxa"/>
            <w:vMerge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</w:p>
        </w:tc>
      </w:tr>
      <w:tr w:rsidR="0047633D">
        <w:trPr>
          <w:trHeight w:val="680"/>
          <w:jc w:val="center"/>
        </w:trPr>
        <w:tc>
          <w:tcPr>
            <w:tcW w:w="1050" w:type="dxa"/>
            <w:vMerge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</w:p>
        </w:tc>
      </w:tr>
      <w:tr w:rsidR="0047633D">
        <w:trPr>
          <w:trHeight w:val="680"/>
          <w:jc w:val="center"/>
        </w:trPr>
        <w:tc>
          <w:tcPr>
            <w:tcW w:w="1050" w:type="dxa"/>
            <w:vMerge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</w:p>
        </w:tc>
      </w:tr>
      <w:tr w:rsidR="0047633D">
        <w:trPr>
          <w:trHeight w:val="680"/>
          <w:jc w:val="center"/>
        </w:trPr>
        <w:tc>
          <w:tcPr>
            <w:tcW w:w="1050" w:type="dxa"/>
            <w:vMerge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</w:p>
        </w:tc>
      </w:tr>
      <w:tr w:rsidR="0047633D">
        <w:trPr>
          <w:trHeight w:val="680"/>
          <w:jc w:val="center"/>
        </w:trPr>
        <w:tc>
          <w:tcPr>
            <w:tcW w:w="1050" w:type="dxa"/>
            <w:vMerge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</w:p>
        </w:tc>
      </w:tr>
      <w:tr w:rsidR="0047633D">
        <w:trPr>
          <w:trHeight w:val="680"/>
          <w:jc w:val="center"/>
        </w:trPr>
        <w:tc>
          <w:tcPr>
            <w:tcW w:w="1050" w:type="dxa"/>
            <w:vMerge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</w:p>
        </w:tc>
      </w:tr>
      <w:tr w:rsidR="0047633D">
        <w:trPr>
          <w:trHeight w:val="680"/>
          <w:jc w:val="center"/>
        </w:trPr>
        <w:tc>
          <w:tcPr>
            <w:tcW w:w="1050" w:type="dxa"/>
            <w:vMerge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</w:p>
        </w:tc>
      </w:tr>
      <w:tr w:rsidR="0047633D">
        <w:trPr>
          <w:trHeight w:val="680"/>
          <w:jc w:val="center"/>
        </w:trPr>
        <w:tc>
          <w:tcPr>
            <w:tcW w:w="1050" w:type="dxa"/>
            <w:vMerge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</w:p>
        </w:tc>
      </w:tr>
      <w:tr w:rsidR="0047633D">
        <w:trPr>
          <w:trHeight w:val="567"/>
          <w:jc w:val="center"/>
        </w:trPr>
        <w:tc>
          <w:tcPr>
            <w:tcW w:w="1050" w:type="dxa"/>
            <w:vMerge w:val="restart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676A15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教育经历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676A15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起始</w:t>
            </w:r>
          </w:p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676A15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676A15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截止</w:t>
            </w:r>
          </w:p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 w:rsidRPr="00676A15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5386" w:type="dxa"/>
            <w:gridSpan w:val="9"/>
            <w:vAlign w:val="center"/>
          </w:tcPr>
          <w:p w:rsidR="0047633D" w:rsidRPr="00676A15" w:rsidRDefault="0047633D" w:rsidP="00877DF7">
            <w:pPr>
              <w:spacing w:line="400" w:lineRule="exact"/>
              <w:jc w:val="center"/>
              <w:rPr>
                <w:rFonts w:ascii="仿宋_GB2312" w:eastAsia="仿宋_GB2312" w:hAnsi="Calibri"/>
                <w:b/>
                <w:bCs/>
                <w:spacing w:val="-20"/>
                <w:sz w:val="28"/>
                <w:szCs w:val="28"/>
              </w:rPr>
            </w:pPr>
            <w:r w:rsidRPr="00676A15">
              <w:rPr>
                <w:rFonts w:ascii="仿宋_GB2312" w:eastAsia="仿宋_GB2312" w:cs="仿宋_GB2312" w:hint="eastAsia"/>
                <w:b/>
                <w:bCs/>
                <w:spacing w:val="-20"/>
                <w:sz w:val="28"/>
                <w:szCs w:val="28"/>
              </w:rPr>
              <w:t>毕业院校</w:t>
            </w:r>
            <w:r w:rsidRPr="00676A15">
              <w:rPr>
                <w:rFonts w:ascii="仿宋_GB2312" w:eastAsia="仿宋_GB2312" w:cs="仿宋_GB2312"/>
                <w:b/>
                <w:bCs/>
                <w:spacing w:val="-20"/>
                <w:sz w:val="28"/>
                <w:szCs w:val="28"/>
              </w:rPr>
              <w:t>(</w:t>
            </w:r>
            <w:r w:rsidRPr="00676A15">
              <w:rPr>
                <w:rFonts w:ascii="仿宋_GB2312" w:eastAsia="仿宋_GB2312" w:cs="仿宋_GB2312" w:hint="eastAsia"/>
                <w:b/>
                <w:bCs/>
                <w:spacing w:val="-20"/>
                <w:sz w:val="28"/>
                <w:szCs w:val="28"/>
              </w:rPr>
              <w:t>自大学写起</w:t>
            </w:r>
            <w:r w:rsidRPr="00676A15">
              <w:rPr>
                <w:rFonts w:ascii="仿宋_GB2312" w:eastAsia="仿宋_GB2312" w:cs="仿宋_GB2312"/>
                <w:b/>
                <w:bCs/>
                <w:spacing w:val="-20"/>
                <w:sz w:val="28"/>
                <w:szCs w:val="28"/>
              </w:rPr>
              <w:t>)</w:t>
            </w:r>
          </w:p>
        </w:tc>
        <w:tc>
          <w:tcPr>
            <w:tcW w:w="1529" w:type="dxa"/>
            <w:vMerge w:val="restart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  <w:r w:rsidRPr="00676A15"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所学专业</w:t>
            </w:r>
          </w:p>
        </w:tc>
      </w:tr>
      <w:tr w:rsidR="0047633D">
        <w:trPr>
          <w:trHeight w:val="567"/>
          <w:jc w:val="center"/>
        </w:trPr>
        <w:tc>
          <w:tcPr>
            <w:tcW w:w="1050" w:type="dxa"/>
            <w:vMerge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vMerge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093" w:type="dxa"/>
            <w:gridSpan w:val="3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  <w:r w:rsidRPr="00676A15">
              <w:rPr>
                <w:rFonts w:ascii="仿宋_GB2312" w:eastAsia="仿宋_GB2312" w:hAnsi="Calibri" w:cs="仿宋_GB2312" w:hint="eastAsia"/>
                <w:b/>
                <w:bCs/>
                <w:sz w:val="28"/>
                <w:szCs w:val="28"/>
              </w:rPr>
              <w:t>全日制</w:t>
            </w:r>
            <w:r w:rsidRPr="00676A15">
              <w:rPr>
                <w:rFonts w:ascii="仿宋_GB2312" w:eastAsia="仿宋_GB2312" w:hAnsi="Calibri" w:cs="仿宋_GB2312"/>
                <w:b/>
                <w:bCs/>
                <w:sz w:val="28"/>
                <w:szCs w:val="28"/>
              </w:rPr>
              <w:t>/</w:t>
            </w:r>
            <w:r w:rsidRPr="00676A15">
              <w:rPr>
                <w:rFonts w:ascii="仿宋_GB2312" w:eastAsia="仿宋_GB2312" w:hAnsi="Calibri" w:cs="仿宋_GB2312" w:hint="eastAsia"/>
                <w:b/>
                <w:bCs/>
                <w:sz w:val="28"/>
                <w:szCs w:val="28"/>
              </w:rPr>
              <w:t>在职</w:t>
            </w:r>
          </w:p>
        </w:tc>
        <w:tc>
          <w:tcPr>
            <w:tcW w:w="3293" w:type="dxa"/>
            <w:gridSpan w:val="6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  <w:r w:rsidRPr="00676A15">
              <w:rPr>
                <w:rFonts w:ascii="仿宋_GB2312" w:eastAsia="仿宋_GB2312" w:hAnsi="Calibri" w:cs="仿宋_GB2312" w:hint="eastAsia"/>
                <w:b/>
                <w:bCs/>
                <w:sz w:val="28"/>
                <w:szCs w:val="28"/>
              </w:rPr>
              <w:t>学校名称</w:t>
            </w:r>
          </w:p>
        </w:tc>
        <w:tc>
          <w:tcPr>
            <w:tcW w:w="1529" w:type="dxa"/>
            <w:vMerge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</w:p>
        </w:tc>
      </w:tr>
      <w:tr w:rsidR="0047633D">
        <w:trPr>
          <w:trHeight w:val="567"/>
          <w:jc w:val="center"/>
        </w:trPr>
        <w:tc>
          <w:tcPr>
            <w:tcW w:w="1050" w:type="dxa"/>
            <w:vMerge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093" w:type="dxa"/>
            <w:gridSpan w:val="3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</w:p>
        </w:tc>
        <w:tc>
          <w:tcPr>
            <w:tcW w:w="3293" w:type="dxa"/>
            <w:gridSpan w:val="6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</w:p>
        </w:tc>
      </w:tr>
      <w:tr w:rsidR="0047633D">
        <w:trPr>
          <w:trHeight w:val="567"/>
          <w:jc w:val="center"/>
        </w:trPr>
        <w:tc>
          <w:tcPr>
            <w:tcW w:w="1050" w:type="dxa"/>
            <w:vMerge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093" w:type="dxa"/>
            <w:gridSpan w:val="3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</w:p>
        </w:tc>
        <w:tc>
          <w:tcPr>
            <w:tcW w:w="3293" w:type="dxa"/>
            <w:gridSpan w:val="6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</w:p>
        </w:tc>
      </w:tr>
      <w:tr w:rsidR="0047633D">
        <w:trPr>
          <w:trHeight w:val="567"/>
          <w:jc w:val="center"/>
        </w:trPr>
        <w:tc>
          <w:tcPr>
            <w:tcW w:w="1050" w:type="dxa"/>
            <w:vMerge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093" w:type="dxa"/>
            <w:gridSpan w:val="3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</w:p>
        </w:tc>
        <w:tc>
          <w:tcPr>
            <w:tcW w:w="3293" w:type="dxa"/>
            <w:gridSpan w:val="6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</w:p>
        </w:tc>
      </w:tr>
      <w:tr w:rsidR="0047633D">
        <w:trPr>
          <w:trHeight w:val="567"/>
          <w:jc w:val="center"/>
        </w:trPr>
        <w:tc>
          <w:tcPr>
            <w:tcW w:w="1050" w:type="dxa"/>
            <w:vMerge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093" w:type="dxa"/>
            <w:gridSpan w:val="3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</w:p>
        </w:tc>
        <w:tc>
          <w:tcPr>
            <w:tcW w:w="3293" w:type="dxa"/>
            <w:gridSpan w:val="6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</w:p>
        </w:tc>
        <w:tc>
          <w:tcPr>
            <w:tcW w:w="1529" w:type="dxa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</w:p>
        </w:tc>
      </w:tr>
      <w:tr w:rsidR="0047633D">
        <w:trPr>
          <w:trHeight w:val="680"/>
          <w:jc w:val="center"/>
        </w:trPr>
        <w:tc>
          <w:tcPr>
            <w:tcW w:w="1050" w:type="dxa"/>
            <w:vMerge w:val="restart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获奖情况</w:t>
            </w:r>
          </w:p>
        </w:tc>
        <w:tc>
          <w:tcPr>
            <w:tcW w:w="1811" w:type="dxa"/>
            <w:gridSpan w:val="4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4169" w:type="dxa"/>
            <w:gridSpan w:val="6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b/>
                <w:bCs/>
                <w:sz w:val="28"/>
                <w:szCs w:val="28"/>
              </w:rPr>
              <w:t>获奖名称</w:t>
            </w:r>
          </w:p>
        </w:tc>
        <w:tc>
          <w:tcPr>
            <w:tcW w:w="3595" w:type="dxa"/>
            <w:gridSpan w:val="5"/>
            <w:vAlign w:val="center"/>
          </w:tcPr>
          <w:p w:rsidR="0047633D" w:rsidRPr="00676A15" w:rsidRDefault="0047633D" w:rsidP="007D54D1">
            <w:pPr>
              <w:spacing w:line="40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b/>
                <w:bCs/>
                <w:sz w:val="28"/>
                <w:szCs w:val="28"/>
              </w:rPr>
              <w:t>颁奖单位</w:t>
            </w:r>
          </w:p>
        </w:tc>
      </w:tr>
      <w:tr w:rsidR="0047633D">
        <w:trPr>
          <w:trHeight w:val="1792"/>
          <w:jc w:val="center"/>
        </w:trPr>
        <w:tc>
          <w:tcPr>
            <w:tcW w:w="1050" w:type="dxa"/>
            <w:vMerge/>
            <w:vAlign w:val="center"/>
          </w:tcPr>
          <w:p w:rsidR="0047633D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  <w:gridSpan w:val="4"/>
            <w:vAlign w:val="center"/>
          </w:tcPr>
          <w:p w:rsidR="0047633D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4169" w:type="dxa"/>
            <w:gridSpan w:val="6"/>
            <w:vAlign w:val="center"/>
          </w:tcPr>
          <w:p w:rsidR="0047633D" w:rsidRDefault="0047633D" w:rsidP="007D54D1">
            <w:pPr>
              <w:spacing w:line="40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</w:p>
        </w:tc>
        <w:tc>
          <w:tcPr>
            <w:tcW w:w="3595" w:type="dxa"/>
            <w:gridSpan w:val="5"/>
            <w:vAlign w:val="center"/>
          </w:tcPr>
          <w:p w:rsidR="0047633D" w:rsidRDefault="0047633D" w:rsidP="007D54D1">
            <w:pPr>
              <w:spacing w:line="40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</w:p>
        </w:tc>
      </w:tr>
      <w:tr w:rsidR="0047633D">
        <w:trPr>
          <w:trHeight w:val="695"/>
          <w:jc w:val="center"/>
        </w:trPr>
        <w:tc>
          <w:tcPr>
            <w:tcW w:w="1050" w:type="dxa"/>
            <w:vMerge w:val="restart"/>
            <w:vAlign w:val="center"/>
          </w:tcPr>
          <w:p w:rsidR="0047633D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公开发表论文情况</w:t>
            </w:r>
          </w:p>
        </w:tc>
        <w:tc>
          <w:tcPr>
            <w:tcW w:w="1811" w:type="dxa"/>
            <w:gridSpan w:val="4"/>
            <w:vAlign w:val="center"/>
          </w:tcPr>
          <w:p w:rsidR="0047633D" w:rsidRPr="00893981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893981">
              <w:rPr>
                <w:rFonts w:ascii="仿宋_GB2312" w:eastAsia="仿宋_GB2312" w:cs="仿宋_GB2312" w:hint="eastAsia"/>
                <w:b/>
                <w:bCs/>
                <w:sz w:val="30"/>
                <w:szCs w:val="30"/>
              </w:rPr>
              <w:t>时间</w:t>
            </w:r>
          </w:p>
        </w:tc>
        <w:tc>
          <w:tcPr>
            <w:tcW w:w="4169" w:type="dxa"/>
            <w:gridSpan w:val="6"/>
            <w:vAlign w:val="center"/>
          </w:tcPr>
          <w:p w:rsidR="0047633D" w:rsidRPr="00893981" w:rsidRDefault="0047633D" w:rsidP="003D7436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893981">
              <w:rPr>
                <w:rFonts w:ascii="仿宋_GB2312" w:eastAsia="仿宋_GB2312" w:cs="仿宋_GB2312" w:hint="eastAsia"/>
                <w:b/>
                <w:bCs/>
                <w:sz w:val="30"/>
                <w:szCs w:val="30"/>
              </w:rPr>
              <w:t>论文名称</w:t>
            </w:r>
          </w:p>
        </w:tc>
        <w:tc>
          <w:tcPr>
            <w:tcW w:w="3595" w:type="dxa"/>
            <w:gridSpan w:val="5"/>
            <w:vAlign w:val="center"/>
          </w:tcPr>
          <w:p w:rsidR="0047633D" w:rsidRPr="00893981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893981">
              <w:rPr>
                <w:rFonts w:ascii="仿宋_GB2312" w:eastAsia="仿宋_GB2312" w:cs="仿宋_GB2312" w:hint="eastAsia"/>
                <w:b/>
                <w:bCs/>
                <w:sz w:val="30"/>
                <w:szCs w:val="30"/>
              </w:rPr>
              <w:t>期刊名称</w:t>
            </w:r>
          </w:p>
        </w:tc>
      </w:tr>
      <w:tr w:rsidR="0047633D">
        <w:trPr>
          <w:trHeight w:val="2040"/>
          <w:jc w:val="center"/>
        </w:trPr>
        <w:tc>
          <w:tcPr>
            <w:tcW w:w="1050" w:type="dxa"/>
            <w:vMerge/>
            <w:vAlign w:val="center"/>
          </w:tcPr>
          <w:p w:rsidR="0047633D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  <w:gridSpan w:val="4"/>
            <w:vAlign w:val="center"/>
          </w:tcPr>
          <w:p w:rsidR="0047633D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4169" w:type="dxa"/>
            <w:gridSpan w:val="6"/>
            <w:vAlign w:val="center"/>
          </w:tcPr>
          <w:p w:rsidR="0047633D" w:rsidRDefault="0047633D" w:rsidP="007D54D1">
            <w:pPr>
              <w:spacing w:line="40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</w:p>
        </w:tc>
        <w:tc>
          <w:tcPr>
            <w:tcW w:w="3595" w:type="dxa"/>
            <w:gridSpan w:val="5"/>
            <w:vAlign w:val="center"/>
          </w:tcPr>
          <w:p w:rsidR="0047633D" w:rsidRDefault="0047633D" w:rsidP="007D54D1">
            <w:pPr>
              <w:spacing w:line="40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</w:p>
        </w:tc>
      </w:tr>
      <w:tr w:rsidR="0047633D">
        <w:trPr>
          <w:trHeight w:val="600"/>
          <w:jc w:val="center"/>
        </w:trPr>
        <w:tc>
          <w:tcPr>
            <w:tcW w:w="1050" w:type="dxa"/>
            <w:vMerge w:val="restart"/>
            <w:vAlign w:val="center"/>
          </w:tcPr>
          <w:p w:rsidR="0047633D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科研项目情况</w:t>
            </w:r>
          </w:p>
        </w:tc>
        <w:tc>
          <w:tcPr>
            <w:tcW w:w="1811" w:type="dxa"/>
            <w:gridSpan w:val="4"/>
            <w:vAlign w:val="center"/>
          </w:tcPr>
          <w:p w:rsidR="0047633D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起止时间</w:t>
            </w:r>
          </w:p>
        </w:tc>
        <w:tc>
          <w:tcPr>
            <w:tcW w:w="4169" w:type="dxa"/>
            <w:gridSpan w:val="6"/>
            <w:vAlign w:val="center"/>
          </w:tcPr>
          <w:p w:rsidR="0047633D" w:rsidRDefault="0047633D" w:rsidP="007D54D1">
            <w:pPr>
              <w:spacing w:line="40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3595" w:type="dxa"/>
            <w:gridSpan w:val="5"/>
            <w:vAlign w:val="center"/>
          </w:tcPr>
          <w:p w:rsidR="0047633D" w:rsidRDefault="0047633D" w:rsidP="007D54D1">
            <w:pPr>
              <w:spacing w:line="40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b/>
                <w:bCs/>
                <w:sz w:val="28"/>
                <w:szCs w:val="28"/>
              </w:rPr>
              <w:t>个人角色（负责人</w:t>
            </w:r>
            <w:r>
              <w:rPr>
                <w:rFonts w:ascii="仿宋_GB2312" w:eastAsia="仿宋_GB2312" w:hAnsi="Calibri" w:cs="仿宋_GB2312"/>
                <w:b/>
                <w:bCs/>
                <w:sz w:val="28"/>
                <w:szCs w:val="28"/>
              </w:rPr>
              <w:t>/</w:t>
            </w:r>
            <w:r>
              <w:rPr>
                <w:rFonts w:ascii="仿宋_GB2312" w:eastAsia="仿宋_GB2312" w:hAnsi="Calibri" w:cs="仿宋_GB2312" w:hint="eastAsia"/>
                <w:b/>
                <w:bCs/>
                <w:sz w:val="28"/>
                <w:szCs w:val="28"/>
              </w:rPr>
              <w:t>参与）</w:t>
            </w:r>
          </w:p>
        </w:tc>
      </w:tr>
      <w:tr w:rsidR="0047633D">
        <w:trPr>
          <w:trHeight w:val="1425"/>
          <w:jc w:val="center"/>
        </w:trPr>
        <w:tc>
          <w:tcPr>
            <w:tcW w:w="1050" w:type="dxa"/>
            <w:vMerge/>
            <w:vAlign w:val="center"/>
          </w:tcPr>
          <w:p w:rsidR="0047633D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  <w:gridSpan w:val="4"/>
            <w:vAlign w:val="center"/>
          </w:tcPr>
          <w:p w:rsidR="0047633D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4169" w:type="dxa"/>
            <w:gridSpan w:val="6"/>
            <w:vAlign w:val="center"/>
          </w:tcPr>
          <w:p w:rsidR="0047633D" w:rsidRDefault="0047633D" w:rsidP="007D54D1">
            <w:pPr>
              <w:spacing w:line="40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</w:p>
        </w:tc>
        <w:tc>
          <w:tcPr>
            <w:tcW w:w="3595" w:type="dxa"/>
            <w:gridSpan w:val="5"/>
            <w:vAlign w:val="center"/>
          </w:tcPr>
          <w:p w:rsidR="0047633D" w:rsidRPr="001702CF" w:rsidRDefault="0047633D" w:rsidP="007D54D1">
            <w:pPr>
              <w:spacing w:line="400" w:lineRule="exact"/>
              <w:jc w:val="center"/>
              <w:rPr>
                <w:rFonts w:ascii="仿宋_GB2312" w:eastAsia="仿宋_GB2312" w:hAnsi="Calibri"/>
                <w:b/>
                <w:bCs/>
                <w:sz w:val="28"/>
                <w:szCs w:val="28"/>
              </w:rPr>
            </w:pPr>
          </w:p>
        </w:tc>
      </w:tr>
      <w:tr w:rsidR="0047633D">
        <w:trPr>
          <w:trHeight w:val="1425"/>
          <w:jc w:val="center"/>
        </w:trPr>
        <w:tc>
          <w:tcPr>
            <w:tcW w:w="1050" w:type="dxa"/>
            <w:vAlign w:val="center"/>
          </w:tcPr>
          <w:p w:rsidR="0047633D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基本技能</w:t>
            </w:r>
          </w:p>
        </w:tc>
        <w:tc>
          <w:tcPr>
            <w:tcW w:w="9575" w:type="dxa"/>
            <w:gridSpan w:val="15"/>
          </w:tcPr>
          <w:p w:rsidR="0047633D" w:rsidRDefault="0047633D" w:rsidP="001702CF">
            <w:pPr>
              <w:spacing w:line="400" w:lineRule="exact"/>
              <w:rPr>
                <w:rFonts w:ascii="仿宋_GB2312" w:eastAsia="仿宋_GB2312" w:hAnsi="Calibri"/>
              </w:rPr>
            </w:pPr>
            <w:r w:rsidRPr="003B53E5">
              <w:rPr>
                <w:rFonts w:ascii="仿宋_GB2312" w:eastAsia="仿宋_GB2312" w:hAnsi="Calibri" w:cs="仿宋_GB2312" w:hint="eastAsia"/>
              </w:rPr>
              <w:t>英语、计算机、办公软件等情况。</w:t>
            </w:r>
          </w:p>
          <w:p w:rsidR="0047633D" w:rsidRPr="003B53E5" w:rsidRDefault="0047633D" w:rsidP="001702CF">
            <w:pPr>
              <w:spacing w:line="400" w:lineRule="exact"/>
              <w:rPr>
                <w:rFonts w:ascii="仿宋_GB2312" w:eastAsia="仿宋_GB2312" w:hAnsi="Calibri"/>
              </w:rPr>
            </w:pPr>
          </w:p>
        </w:tc>
      </w:tr>
      <w:tr w:rsidR="0047633D">
        <w:trPr>
          <w:trHeight w:val="1425"/>
          <w:jc w:val="center"/>
        </w:trPr>
        <w:tc>
          <w:tcPr>
            <w:tcW w:w="1050" w:type="dxa"/>
            <w:vAlign w:val="center"/>
          </w:tcPr>
          <w:p w:rsidR="0047633D" w:rsidRDefault="0047633D" w:rsidP="007D54D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9575" w:type="dxa"/>
            <w:gridSpan w:val="15"/>
            <w:vAlign w:val="center"/>
          </w:tcPr>
          <w:p w:rsidR="0047633D" w:rsidRPr="00893981" w:rsidRDefault="0047633D" w:rsidP="001702CF">
            <w:pPr>
              <w:spacing w:line="400" w:lineRule="exact"/>
              <w:rPr>
                <w:rFonts w:ascii="仿宋_GB2312" w:eastAsia="仿宋_GB2312"/>
                <w:b/>
                <w:bCs/>
                <w:sz w:val="30"/>
                <w:szCs w:val="30"/>
              </w:rPr>
            </w:pPr>
          </w:p>
        </w:tc>
      </w:tr>
    </w:tbl>
    <w:p w:rsidR="0047633D" w:rsidRPr="0098641A" w:rsidRDefault="0047633D" w:rsidP="001702CF">
      <w:r>
        <w:rPr>
          <w:rFonts w:cs="宋体" w:hint="eastAsia"/>
        </w:rPr>
        <w:t>注：</w:t>
      </w:r>
      <w:r w:rsidRPr="00AA621C">
        <w:rPr>
          <w:rFonts w:cs="宋体" w:hint="eastAsia"/>
        </w:rPr>
        <w:t>教育经历、工作实习经历时间</w:t>
      </w:r>
      <w:r>
        <w:rPr>
          <w:rFonts w:cs="宋体" w:hint="eastAsia"/>
        </w:rPr>
        <w:t>填写至月，须前后相互</w:t>
      </w:r>
      <w:bookmarkStart w:id="0" w:name="_GoBack"/>
      <w:bookmarkEnd w:id="0"/>
      <w:r>
        <w:rPr>
          <w:rFonts w:cs="宋体" w:hint="eastAsia"/>
        </w:rPr>
        <w:t>衔接，不得间断，出现空档</w:t>
      </w:r>
      <w:r w:rsidRPr="00AA621C">
        <w:rPr>
          <w:rFonts w:cs="宋体" w:hint="eastAsia"/>
        </w:rPr>
        <w:t>。</w:t>
      </w:r>
    </w:p>
    <w:sectPr w:rsidR="0047633D" w:rsidRPr="0098641A" w:rsidSect="00EC0B1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33D" w:rsidRDefault="0047633D" w:rsidP="0098641A">
      <w:r>
        <w:separator/>
      </w:r>
    </w:p>
  </w:endnote>
  <w:endnote w:type="continuationSeparator" w:id="1">
    <w:p w:rsidR="0047633D" w:rsidRDefault="0047633D" w:rsidP="00986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33D" w:rsidRDefault="0047633D" w:rsidP="0098641A">
      <w:r>
        <w:separator/>
      </w:r>
    </w:p>
  </w:footnote>
  <w:footnote w:type="continuationSeparator" w:id="1">
    <w:p w:rsidR="0047633D" w:rsidRDefault="0047633D" w:rsidP="00986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33D" w:rsidRDefault="0047633D" w:rsidP="006D33E2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381"/>
    <w:rsid w:val="00002F55"/>
    <w:rsid w:val="00004059"/>
    <w:rsid w:val="00004DDA"/>
    <w:rsid w:val="00010433"/>
    <w:rsid w:val="00010EC5"/>
    <w:rsid w:val="0001128A"/>
    <w:rsid w:val="00011CBC"/>
    <w:rsid w:val="0001536F"/>
    <w:rsid w:val="00016D4C"/>
    <w:rsid w:val="0002038C"/>
    <w:rsid w:val="00020806"/>
    <w:rsid w:val="00021809"/>
    <w:rsid w:val="00022963"/>
    <w:rsid w:val="00023BC8"/>
    <w:rsid w:val="00023C0B"/>
    <w:rsid w:val="000255E7"/>
    <w:rsid w:val="000256D8"/>
    <w:rsid w:val="000257BA"/>
    <w:rsid w:val="00025F8E"/>
    <w:rsid w:val="00026B29"/>
    <w:rsid w:val="0003205C"/>
    <w:rsid w:val="00032C61"/>
    <w:rsid w:val="0003369D"/>
    <w:rsid w:val="00034519"/>
    <w:rsid w:val="00036D4B"/>
    <w:rsid w:val="00040164"/>
    <w:rsid w:val="0004057A"/>
    <w:rsid w:val="00041B6F"/>
    <w:rsid w:val="00041B93"/>
    <w:rsid w:val="00042B9A"/>
    <w:rsid w:val="00043AC7"/>
    <w:rsid w:val="00043FB3"/>
    <w:rsid w:val="000471C2"/>
    <w:rsid w:val="00047FEB"/>
    <w:rsid w:val="00050302"/>
    <w:rsid w:val="00052495"/>
    <w:rsid w:val="00052A97"/>
    <w:rsid w:val="00054D34"/>
    <w:rsid w:val="000576E1"/>
    <w:rsid w:val="000603E4"/>
    <w:rsid w:val="00060837"/>
    <w:rsid w:val="0006327D"/>
    <w:rsid w:val="000639FD"/>
    <w:rsid w:val="00066054"/>
    <w:rsid w:val="00066262"/>
    <w:rsid w:val="00067E2A"/>
    <w:rsid w:val="00072DFD"/>
    <w:rsid w:val="0007331A"/>
    <w:rsid w:val="00073573"/>
    <w:rsid w:val="00073684"/>
    <w:rsid w:val="00074BE5"/>
    <w:rsid w:val="00075504"/>
    <w:rsid w:val="000757C2"/>
    <w:rsid w:val="00075E22"/>
    <w:rsid w:val="00077F11"/>
    <w:rsid w:val="00081D68"/>
    <w:rsid w:val="00081DEA"/>
    <w:rsid w:val="00082A34"/>
    <w:rsid w:val="00090C8F"/>
    <w:rsid w:val="00090FC1"/>
    <w:rsid w:val="00090FDD"/>
    <w:rsid w:val="000952AD"/>
    <w:rsid w:val="00095827"/>
    <w:rsid w:val="00095FFC"/>
    <w:rsid w:val="0009645E"/>
    <w:rsid w:val="000971B7"/>
    <w:rsid w:val="00097316"/>
    <w:rsid w:val="0009785D"/>
    <w:rsid w:val="000A0715"/>
    <w:rsid w:val="000A0D67"/>
    <w:rsid w:val="000A13A8"/>
    <w:rsid w:val="000A1A4E"/>
    <w:rsid w:val="000A3055"/>
    <w:rsid w:val="000A45B1"/>
    <w:rsid w:val="000A5129"/>
    <w:rsid w:val="000A560D"/>
    <w:rsid w:val="000B380A"/>
    <w:rsid w:val="000B4698"/>
    <w:rsid w:val="000C0B58"/>
    <w:rsid w:val="000C2223"/>
    <w:rsid w:val="000C2547"/>
    <w:rsid w:val="000C35F1"/>
    <w:rsid w:val="000C3B68"/>
    <w:rsid w:val="000C45B8"/>
    <w:rsid w:val="000C4794"/>
    <w:rsid w:val="000D2269"/>
    <w:rsid w:val="000D235C"/>
    <w:rsid w:val="000D4AD0"/>
    <w:rsid w:val="000D625B"/>
    <w:rsid w:val="000D663D"/>
    <w:rsid w:val="000E0326"/>
    <w:rsid w:val="000E0AE9"/>
    <w:rsid w:val="000E0E49"/>
    <w:rsid w:val="000E1422"/>
    <w:rsid w:val="000E1A5B"/>
    <w:rsid w:val="000E2EBD"/>
    <w:rsid w:val="000E638B"/>
    <w:rsid w:val="000F28CC"/>
    <w:rsid w:val="000F4C1C"/>
    <w:rsid w:val="000F546D"/>
    <w:rsid w:val="000F5C17"/>
    <w:rsid w:val="000F654D"/>
    <w:rsid w:val="000F78C1"/>
    <w:rsid w:val="001004E9"/>
    <w:rsid w:val="0010180B"/>
    <w:rsid w:val="00101995"/>
    <w:rsid w:val="001027AF"/>
    <w:rsid w:val="0010290D"/>
    <w:rsid w:val="0010347A"/>
    <w:rsid w:val="00103DE1"/>
    <w:rsid w:val="0010672A"/>
    <w:rsid w:val="00111A4D"/>
    <w:rsid w:val="00115963"/>
    <w:rsid w:val="001160F8"/>
    <w:rsid w:val="0011629A"/>
    <w:rsid w:val="00117B09"/>
    <w:rsid w:val="00117EA2"/>
    <w:rsid w:val="00117F02"/>
    <w:rsid w:val="00122885"/>
    <w:rsid w:val="001231FF"/>
    <w:rsid w:val="001256C0"/>
    <w:rsid w:val="001310C9"/>
    <w:rsid w:val="00131D9D"/>
    <w:rsid w:val="001341F4"/>
    <w:rsid w:val="0013447E"/>
    <w:rsid w:val="001351CC"/>
    <w:rsid w:val="001377C7"/>
    <w:rsid w:val="00140CC2"/>
    <w:rsid w:val="00140CFD"/>
    <w:rsid w:val="00140FAF"/>
    <w:rsid w:val="001412B3"/>
    <w:rsid w:val="00143137"/>
    <w:rsid w:val="00147B02"/>
    <w:rsid w:val="001508FD"/>
    <w:rsid w:val="00150B45"/>
    <w:rsid w:val="00151FF4"/>
    <w:rsid w:val="0015530B"/>
    <w:rsid w:val="00157649"/>
    <w:rsid w:val="00161275"/>
    <w:rsid w:val="00161919"/>
    <w:rsid w:val="00163E9B"/>
    <w:rsid w:val="001646EA"/>
    <w:rsid w:val="00164969"/>
    <w:rsid w:val="00164B55"/>
    <w:rsid w:val="00167097"/>
    <w:rsid w:val="00167E32"/>
    <w:rsid w:val="001702CF"/>
    <w:rsid w:val="0017045B"/>
    <w:rsid w:val="001709A8"/>
    <w:rsid w:val="0017523D"/>
    <w:rsid w:val="0017743B"/>
    <w:rsid w:val="001849FC"/>
    <w:rsid w:val="00186160"/>
    <w:rsid w:val="00186F70"/>
    <w:rsid w:val="0018774C"/>
    <w:rsid w:val="001878B6"/>
    <w:rsid w:val="00191410"/>
    <w:rsid w:val="00192215"/>
    <w:rsid w:val="00192310"/>
    <w:rsid w:val="00194B5E"/>
    <w:rsid w:val="0019615A"/>
    <w:rsid w:val="00197EFE"/>
    <w:rsid w:val="001A0117"/>
    <w:rsid w:val="001A04CF"/>
    <w:rsid w:val="001A07EA"/>
    <w:rsid w:val="001A2164"/>
    <w:rsid w:val="001A4BF4"/>
    <w:rsid w:val="001A5209"/>
    <w:rsid w:val="001A693E"/>
    <w:rsid w:val="001A7CC0"/>
    <w:rsid w:val="001B1EBC"/>
    <w:rsid w:val="001B5377"/>
    <w:rsid w:val="001B666B"/>
    <w:rsid w:val="001B74E6"/>
    <w:rsid w:val="001C0064"/>
    <w:rsid w:val="001C1058"/>
    <w:rsid w:val="001C4472"/>
    <w:rsid w:val="001C4C0D"/>
    <w:rsid w:val="001C624F"/>
    <w:rsid w:val="001D122C"/>
    <w:rsid w:val="001D2A6C"/>
    <w:rsid w:val="001D7E49"/>
    <w:rsid w:val="001E0416"/>
    <w:rsid w:val="001E2418"/>
    <w:rsid w:val="001E726E"/>
    <w:rsid w:val="001F10C2"/>
    <w:rsid w:val="001F27C3"/>
    <w:rsid w:val="001F2D77"/>
    <w:rsid w:val="001F4C1A"/>
    <w:rsid w:val="00201195"/>
    <w:rsid w:val="002011D1"/>
    <w:rsid w:val="00201DFD"/>
    <w:rsid w:val="00203123"/>
    <w:rsid w:val="00203F70"/>
    <w:rsid w:val="00204253"/>
    <w:rsid w:val="002056FE"/>
    <w:rsid w:val="00210C95"/>
    <w:rsid w:val="00212517"/>
    <w:rsid w:val="0021362E"/>
    <w:rsid w:val="002141D4"/>
    <w:rsid w:val="002151BE"/>
    <w:rsid w:val="00215D89"/>
    <w:rsid w:val="00220E8F"/>
    <w:rsid w:val="002219DF"/>
    <w:rsid w:val="00225D35"/>
    <w:rsid w:val="0023153D"/>
    <w:rsid w:val="00233655"/>
    <w:rsid w:val="00237E1C"/>
    <w:rsid w:val="00241329"/>
    <w:rsid w:val="002414E3"/>
    <w:rsid w:val="00241DF8"/>
    <w:rsid w:val="00242767"/>
    <w:rsid w:val="00245857"/>
    <w:rsid w:val="00245A54"/>
    <w:rsid w:val="00250139"/>
    <w:rsid w:val="00250439"/>
    <w:rsid w:val="00253749"/>
    <w:rsid w:val="002543B5"/>
    <w:rsid w:val="002548E1"/>
    <w:rsid w:val="00256310"/>
    <w:rsid w:val="0025642D"/>
    <w:rsid w:val="00256BA6"/>
    <w:rsid w:val="00256DA6"/>
    <w:rsid w:val="00260A2A"/>
    <w:rsid w:val="00260DFF"/>
    <w:rsid w:val="0026686C"/>
    <w:rsid w:val="00266D4B"/>
    <w:rsid w:val="00266ECD"/>
    <w:rsid w:val="002734FA"/>
    <w:rsid w:val="00274409"/>
    <w:rsid w:val="002750B3"/>
    <w:rsid w:val="002759B6"/>
    <w:rsid w:val="00275B48"/>
    <w:rsid w:val="0027666E"/>
    <w:rsid w:val="00276B1F"/>
    <w:rsid w:val="002805E0"/>
    <w:rsid w:val="0028124F"/>
    <w:rsid w:val="002836CE"/>
    <w:rsid w:val="0028403D"/>
    <w:rsid w:val="002848E0"/>
    <w:rsid w:val="002859CE"/>
    <w:rsid w:val="00285F22"/>
    <w:rsid w:val="00286D65"/>
    <w:rsid w:val="00290784"/>
    <w:rsid w:val="00290932"/>
    <w:rsid w:val="00291865"/>
    <w:rsid w:val="00292AF9"/>
    <w:rsid w:val="00294EE7"/>
    <w:rsid w:val="002A0BEB"/>
    <w:rsid w:val="002A2FDF"/>
    <w:rsid w:val="002A4B0D"/>
    <w:rsid w:val="002A5671"/>
    <w:rsid w:val="002A60CD"/>
    <w:rsid w:val="002A796B"/>
    <w:rsid w:val="002B054C"/>
    <w:rsid w:val="002B08D3"/>
    <w:rsid w:val="002B27BD"/>
    <w:rsid w:val="002B4726"/>
    <w:rsid w:val="002B5F4F"/>
    <w:rsid w:val="002C0DDD"/>
    <w:rsid w:val="002C18EA"/>
    <w:rsid w:val="002C250E"/>
    <w:rsid w:val="002C3975"/>
    <w:rsid w:val="002C3EC8"/>
    <w:rsid w:val="002C5279"/>
    <w:rsid w:val="002C5A0D"/>
    <w:rsid w:val="002D1F65"/>
    <w:rsid w:val="002D4C36"/>
    <w:rsid w:val="002D6100"/>
    <w:rsid w:val="002D79CC"/>
    <w:rsid w:val="002D7F5F"/>
    <w:rsid w:val="002E1625"/>
    <w:rsid w:val="002E17CD"/>
    <w:rsid w:val="002E4C2D"/>
    <w:rsid w:val="002E5243"/>
    <w:rsid w:val="002E55DA"/>
    <w:rsid w:val="002E621D"/>
    <w:rsid w:val="002F1551"/>
    <w:rsid w:val="002F273D"/>
    <w:rsid w:val="002F36A3"/>
    <w:rsid w:val="002F3999"/>
    <w:rsid w:val="002F51F4"/>
    <w:rsid w:val="002F56A7"/>
    <w:rsid w:val="002F6057"/>
    <w:rsid w:val="00301607"/>
    <w:rsid w:val="00301779"/>
    <w:rsid w:val="00301EFA"/>
    <w:rsid w:val="00302171"/>
    <w:rsid w:val="003046DD"/>
    <w:rsid w:val="00305E5C"/>
    <w:rsid w:val="003101A2"/>
    <w:rsid w:val="003105F1"/>
    <w:rsid w:val="003122D5"/>
    <w:rsid w:val="00314CBE"/>
    <w:rsid w:val="003150DB"/>
    <w:rsid w:val="0031689D"/>
    <w:rsid w:val="00320132"/>
    <w:rsid w:val="00320CC5"/>
    <w:rsid w:val="00320D40"/>
    <w:rsid w:val="003212FE"/>
    <w:rsid w:val="00322378"/>
    <w:rsid w:val="00323A30"/>
    <w:rsid w:val="003312AB"/>
    <w:rsid w:val="00331A6F"/>
    <w:rsid w:val="00331AED"/>
    <w:rsid w:val="00332AB7"/>
    <w:rsid w:val="003351F2"/>
    <w:rsid w:val="003367E1"/>
    <w:rsid w:val="00337681"/>
    <w:rsid w:val="003377B3"/>
    <w:rsid w:val="00340236"/>
    <w:rsid w:val="00340D33"/>
    <w:rsid w:val="003410E3"/>
    <w:rsid w:val="00342C43"/>
    <w:rsid w:val="00342DE1"/>
    <w:rsid w:val="00342F03"/>
    <w:rsid w:val="003433ED"/>
    <w:rsid w:val="00345084"/>
    <w:rsid w:val="00345E9B"/>
    <w:rsid w:val="00347252"/>
    <w:rsid w:val="003508BF"/>
    <w:rsid w:val="00354E47"/>
    <w:rsid w:val="00355C92"/>
    <w:rsid w:val="00355FD1"/>
    <w:rsid w:val="00356ABF"/>
    <w:rsid w:val="00356ED2"/>
    <w:rsid w:val="00357BCF"/>
    <w:rsid w:val="00363496"/>
    <w:rsid w:val="00365819"/>
    <w:rsid w:val="00365F25"/>
    <w:rsid w:val="00366BA1"/>
    <w:rsid w:val="003671F2"/>
    <w:rsid w:val="00367BEB"/>
    <w:rsid w:val="00367EF5"/>
    <w:rsid w:val="00370097"/>
    <w:rsid w:val="00370189"/>
    <w:rsid w:val="00374D7E"/>
    <w:rsid w:val="00381959"/>
    <w:rsid w:val="00383D26"/>
    <w:rsid w:val="00384719"/>
    <w:rsid w:val="00384FEF"/>
    <w:rsid w:val="00385500"/>
    <w:rsid w:val="00386FED"/>
    <w:rsid w:val="00392F67"/>
    <w:rsid w:val="0039344C"/>
    <w:rsid w:val="0039656B"/>
    <w:rsid w:val="00397C7D"/>
    <w:rsid w:val="003A118F"/>
    <w:rsid w:val="003A59C3"/>
    <w:rsid w:val="003A67FD"/>
    <w:rsid w:val="003B27DD"/>
    <w:rsid w:val="003B407F"/>
    <w:rsid w:val="003B42FE"/>
    <w:rsid w:val="003B53E5"/>
    <w:rsid w:val="003C1198"/>
    <w:rsid w:val="003C2206"/>
    <w:rsid w:val="003C3CE0"/>
    <w:rsid w:val="003C463A"/>
    <w:rsid w:val="003C59DB"/>
    <w:rsid w:val="003C62BE"/>
    <w:rsid w:val="003D2AB2"/>
    <w:rsid w:val="003D42DF"/>
    <w:rsid w:val="003D7436"/>
    <w:rsid w:val="003E0EDC"/>
    <w:rsid w:val="003E1358"/>
    <w:rsid w:val="003E2352"/>
    <w:rsid w:val="003E45A9"/>
    <w:rsid w:val="003E4AFD"/>
    <w:rsid w:val="003E4C8B"/>
    <w:rsid w:val="003E4D49"/>
    <w:rsid w:val="003E67F7"/>
    <w:rsid w:val="003E7ACA"/>
    <w:rsid w:val="003F0147"/>
    <w:rsid w:val="003F4A2B"/>
    <w:rsid w:val="003F5B74"/>
    <w:rsid w:val="003F5D36"/>
    <w:rsid w:val="003F6B01"/>
    <w:rsid w:val="003F6CE5"/>
    <w:rsid w:val="003F7369"/>
    <w:rsid w:val="003F741A"/>
    <w:rsid w:val="0040057F"/>
    <w:rsid w:val="00402B4E"/>
    <w:rsid w:val="0040403D"/>
    <w:rsid w:val="00405DBE"/>
    <w:rsid w:val="00410194"/>
    <w:rsid w:val="004109D2"/>
    <w:rsid w:val="0041116B"/>
    <w:rsid w:val="004111DB"/>
    <w:rsid w:val="00411594"/>
    <w:rsid w:val="004138A9"/>
    <w:rsid w:val="0041529B"/>
    <w:rsid w:val="004175BF"/>
    <w:rsid w:val="00423590"/>
    <w:rsid w:val="004242A0"/>
    <w:rsid w:val="0042430E"/>
    <w:rsid w:val="00425AE4"/>
    <w:rsid w:val="00425EE2"/>
    <w:rsid w:val="0042608F"/>
    <w:rsid w:val="00426754"/>
    <w:rsid w:val="00427EB1"/>
    <w:rsid w:val="004307A7"/>
    <w:rsid w:val="004311A1"/>
    <w:rsid w:val="0043277D"/>
    <w:rsid w:val="004328D8"/>
    <w:rsid w:val="00436D04"/>
    <w:rsid w:val="004422A8"/>
    <w:rsid w:val="00442919"/>
    <w:rsid w:val="00442D33"/>
    <w:rsid w:val="00446828"/>
    <w:rsid w:val="00447F8C"/>
    <w:rsid w:val="00452761"/>
    <w:rsid w:val="00452923"/>
    <w:rsid w:val="00452B4B"/>
    <w:rsid w:val="0045517A"/>
    <w:rsid w:val="00455AD9"/>
    <w:rsid w:val="00457F14"/>
    <w:rsid w:val="004600D7"/>
    <w:rsid w:val="00461B3A"/>
    <w:rsid w:val="004633DF"/>
    <w:rsid w:val="00464628"/>
    <w:rsid w:val="00464635"/>
    <w:rsid w:val="004671B3"/>
    <w:rsid w:val="00467462"/>
    <w:rsid w:val="00470647"/>
    <w:rsid w:val="00470E96"/>
    <w:rsid w:val="00472047"/>
    <w:rsid w:val="00472843"/>
    <w:rsid w:val="00472C1E"/>
    <w:rsid w:val="00472E70"/>
    <w:rsid w:val="004742BA"/>
    <w:rsid w:val="00474ED3"/>
    <w:rsid w:val="00475C12"/>
    <w:rsid w:val="0047633D"/>
    <w:rsid w:val="00477123"/>
    <w:rsid w:val="0047728C"/>
    <w:rsid w:val="004822F4"/>
    <w:rsid w:val="00485CE2"/>
    <w:rsid w:val="004867BD"/>
    <w:rsid w:val="004878DB"/>
    <w:rsid w:val="00490AFA"/>
    <w:rsid w:val="004914AA"/>
    <w:rsid w:val="00493010"/>
    <w:rsid w:val="00493DCE"/>
    <w:rsid w:val="0049472C"/>
    <w:rsid w:val="00494822"/>
    <w:rsid w:val="00496DA4"/>
    <w:rsid w:val="004A37C5"/>
    <w:rsid w:val="004A48AB"/>
    <w:rsid w:val="004A7606"/>
    <w:rsid w:val="004B22C9"/>
    <w:rsid w:val="004B2871"/>
    <w:rsid w:val="004B32EB"/>
    <w:rsid w:val="004B5AB0"/>
    <w:rsid w:val="004C025A"/>
    <w:rsid w:val="004C57A0"/>
    <w:rsid w:val="004C5D33"/>
    <w:rsid w:val="004C760F"/>
    <w:rsid w:val="004D2835"/>
    <w:rsid w:val="004D319A"/>
    <w:rsid w:val="004D3669"/>
    <w:rsid w:val="004D58C9"/>
    <w:rsid w:val="004E0B48"/>
    <w:rsid w:val="004E2A7D"/>
    <w:rsid w:val="004E4EFD"/>
    <w:rsid w:val="004F0559"/>
    <w:rsid w:val="004F06A3"/>
    <w:rsid w:val="004F095A"/>
    <w:rsid w:val="004F4001"/>
    <w:rsid w:val="004F4555"/>
    <w:rsid w:val="004F56A6"/>
    <w:rsid w:val="004F6F4E"/>
    <w:rsid w:val="004F7816"/>
    <w:rsid w:val="005015B9"/>
    <w:rsid w:val="00501D00"/>
    <w:rsid w:val="00504D7F"/>
    <w:rsid w:val="00506BC0"/>
    <w:rsid w:val="00507803"/>
    <w:rsid w:val="00510246"/>
    <w:rsid w:val="00510D31"/>
    <w:rsid w:val="005118E5"/>
    <w:rsid w:val="00512990"/>
    <w:rsid w:val="0051463B"/>
    <w:rsid w:val="00516534"/>
    <w:rsid w:val="00516BAA"/>
    <w:rsid w:val="005248B5"/>
    <w:rsid w:val="00527040"/>
    <w:rsid w:val="0053057B"/>
    <w:rsid w:val="00536CA9"/>
    <w:rsid w:val="005376E8"/>
    <w:rsid w:val="005379CB"/>
    <w:rsid w:val="00541706"/>
    <w:rsid w:val="00542CB1"/>
    <w:rsid w:val="005443F9"/>
    <w:rsid w:val="005447EB"/>
    <w:rsid w:val="005452DA"/>
    <w:rsid w:val="00545624"/>
    <w:rsid w:val="005465ED"/>
    <w:rsid w:val="00551E4C"/>
    <w:rsid w:val="005567EF"/>
    <w:rsid w:val="00557F22"/>
    <w:rsid w:val="0056077A"/>
    <w:rsid w:val="00561BA9"/>
    <w:rsid w:val="0056214C"/>
    <w:rsid w:val="00563BFD"/>
    <w:rsid w:val="005671F8"/>
    <w:rsid w:val="005730F7"/>
    <w:rsid w:val="005739EB"/>
    <w:rsid w:val="00574C58"/>
    <w:rsid w:val="00576539"/>
    <w:rsid w:val="00580599"/>
    <w:rsid w:val="00580E9C"/>
    <w:rsid w:val="00580EA0"/>
    <w:rsid w:val="00581083"/>
    <w:rsid w:val="00583667"/>
    <w:rsid w:val="00583AEB"/>
    <w:rsid w:val="00587024"/>
    <w:rsid w:val="005879FE"/>
    <w:rsid w:val="0059402B"/>
    <w:rsid w:val="00594DBD"/>
    <w:rsid w:val="00595302"/>
    <w:rsid w:val="005957DA"/>
    <w:rsid w:val="00595A97"/>
    <w:rsid w:val="0059617E"/>
    <w:rsid w:val="00597ACA"/>
    <w:rsid w:val="005A0BEB"/>
    <w:rsid w:val="005A1ACC"/>
    <w:rsid w:val="005A3D88"/>
    <w:rsid w:val="005A4BC7"/>
    <w:rsid w:val="005A6F6D"/>
    <w:rsid w:val="005B27BB"/>
    <w:rsid w:val="005B3C11"/>
    <w:rsid w:val="005B76D2"/>
    <w:rsid w:val="005C001D"/>
    <w:rsid w:val="005C054D"/>
    <w:rsid w:val="005C1451"/>
    <w:rsid w:val="005C1564"/>
    <w:rsid w:val="005C2BFC"/>
    <w:rsid w:val="005C2F63"/>
    <w:rsid w:val="005C5522"/>
    <w:rsid w:val="005C56A6"/>
    <w:rsid w:val="005C5942"/>
    <w:rsid w:val="005C7938"/>
    <w:rsid w:val="005C7A6D"/>
    <w:rsid w:val="005C7D1D"/>
    <w:rsid w:val="005D29F4"/>
    <w:rsid w:val="005D2B57"/>
    <w:rsid w:val="005D3D5A"/>
    <w:rsid w:val="005D3EAD"/>
    <w:rsid w:val="005E0B73"/>
    <w:rsid w:val="005E0C98"/>
    <w:rsid w:val="005E1E88"/>
    <w:rsid w:val="005E1F57"/>
    <w:rsid w:val="005E54FF"/>
    <w:rsid w:val="005E708D"/>
    <w:rsid w:val="005E71F1"/>
    <w:rsid w:val="005F0C53"/>
    <w:rsid w:val="005F27C2"/>
    <w:rsid w:val="005F2D96"/>
    <w:rsid w:val="005F3C56"/>
    <w:rsid w:val="005F538F"/>
    <w:rsid w:val="005F6152"/>
    <w:rsid w:val="00604A18"/>
    <w:rsid w:val="00605CB5"/>
    <w:rsid w:val="006075EC"/>
    <w:rsid w:val="006078F7"/>
    <w:rsid w:val="00607996"/>
    <w:rsid w:val="00607E21"/>
    <w:rsid w:val="0061017C"/>
    <w:rsid w:val="00610C58"/>
    <w:rsid w:val="00610E52"/>
    <w:rsid w:val="00610E87"/>
    <w:rsid w:val="00612A5D"/>
    <w:rsid w:val="00612AC1"/>
    <w:rsid w:val="006131AD"/>
    <w:rsid w:val="00616810"/>
    <w:rsid w:val="0061681F"/>
    <w:rsid w:val="00617831"/>
    <w:rsid w:val="00622EF2"/>
    <w:rsid w:val="00623584"/>
    <w:rsid w:val="00623C0F"/>
    <w:rsid w:val="00624E2D"/>
    <w:rsid w:val="00625F06"/>
    <w:rsid w:val="00633C32"/>
    <w:rsid w:val="006363A8"/>
    <w:rsid w:val="006373A7"/>
    <w:rsid w:val="00645329"/>
    <w:rsid w:val="006455FC"/>
    <w:rsid w:val="00645C88"/>
    <w:rsid w:val="00647011"/>
    <w:rsid w:val="00647DD6"/>
    <w:rsid w:val="00653242"/>
    <w:rsid w:val="006548DD"/>
    <w:rsid w:val="0065677F"/>
    <w:rsid w:val="00656D1D"/>
    <w:rsid w:val="00656FBF"/>
    <w:rsid w:val="006571B6"/>
    <w:rsid w:val="00661AAD"/>
    <w:rsid w:val="00661B1E"/>
    <w:rsid w:val="006647C0"/>
    <w:rsid w:val="00664C90"/>
    <w:rsid w:val="00665656"/>
    <w:rsid w:val="00665A7F"/>
    <w:rsid w:val="006706C7"/>
    <w:rsid w:val="006721A3"/>
    <w:rsid w:val="006723BC"/>
    <w:rsid w:val="006752CD"/>
    <w:rsid w:val="00675C01"/>
    <w:rsid w:val="00676A15"/>
    <w:rsid w:val="00677D80"/>
    <w:rsid w:val="006824B1"/>
    <w:rsid w:val="006828D5"/>
    <w:rsid w:val="00682DFF"/>
    <w:rsid w:val="00683011"/>
    <w:rsid w:val="00683D3E"/>
    <w:rsid w:val="00685F95"/>
    <w:rsid w:val="0068759E"/>
    <w:rsid w:val="00690838"/>
    <w:rsid w:val="00697602"/>
    <w:rsid w:val="00697BD3"/>
    <w:rsid w:val="006A07E1"/>
    <w:rsid w:val="006A093A"/>
    <w:rsid w:val="006A1150"/>
    <w:rsid w:val="006A2F66"/>
    <w:rsid w:val="006A620A"/>
    <w:rsid w:val="006B21F5"/>
    <w:rsid w:val="006B5D1F"/>
    <w:rsid w:val="006B6F52"/>
    <w:rsid w:val="006B7737"/>
    <w:rsid w:val="006B7FCE"/>
    <w:rsid w:val="006C0440"/>
    <w:rsid w:val="006C3AD6"/>
    <w:rsid w:val="006C61C8"/>
    <w:rsid w:val="006C703E"/>
    <w:rsid w:val="006D184C"/>
    <w:rsid w:val="006D27F9"/>
    <w:rsid w:val="006D2876"/>
    <w:rsid w:val="006D2DCC"/>
    <w:rsid w:val="006D33E2"/>
    <w:rsid w:val="006E1867"/>
    <w:rsid w:val="006E1E9F"/>
    <w:rsid w:val="006E1EE3"/>
    <w:rsid w:val="006E299F"/>
    <w:rsid w:val="006E3CF2"/>
    <w:rsid w:val="006E474D"/>
    <w:rsid w:val="006E55C6"/>
    <w:rsid w:val="006E5F39"/>
    <w:rsid w:val="006E691B"/>
    <w:rsid w:val="006E74C5"/>
    <w:rsid w:val="006E77EA"/>
    <w:rsid w:val="006F01F4"/>
    <w:rsid w:val="006F13F2"/>
    <w:rsid w:val="006F20C3"/>
    <w:rsid w:val="006F2710"/>
    <w:rsid w:val="006F3C00"/>
    <w:rsid w:val="006F3C39"/>
    <w:rsid w:val="006F3DDC"/>
    <w:rsid w:val="006F42B2"/>
    <w:rsid w:val="006F5458"/>
    <w:rsid w:val="006F54E5"/>
    <w:rsid w:val="006F5597"/>
    <w:rsid w:val="006F639E"/>
    <w:rsid w:val="006F6939"/>
    <w:rsid w:val="006F779F"/>
    <w:rsid w:val="00701540"/>
    <w:rsid w:val="00711DEC"/>
    <w:rsid w:val="007128AA"/>
    <w:rsid w:val="00713191"/>
    <w:rsid w:val="00713934"/>
    <w:rsid w:val="007151D8"/>
    <w:rsid w:val="00715208"/>
    <w:rsid w:val="00716BE0"/>
    <w:rsid w:val="007200F0"/>
    <w:rsid w:val="0072072C"/>
    <w:rsid w:val="0072200F"/>
    <w:rsid w:val="0072574E"/>
    <w:rsid w:val="007268EC"/>
    <w:rsid w:val="00730DD2"/>
    <w:rsid w:val="00731157"/>
    <w:rsid w:val="00733972"/>
    <w:rsid w:val="00734E80"/>
    <w:rsid w:val="00735B6C"/>
    <w:rsid w:val="00736CEE"/>
    <w:rsid w:val="00743E05"/>
    <w:rsid w:val="00743F8D"/>
    <w:rsid w:val="00745055"/>
    <w:rsid w:val="00745128"/>
    <w:rsid w:val="00750E10"/>
    <w:rsid w:val="00753D65"/>
    <w:rsid w:val="00754D49"/>
    <w:rsid w:val="00756142"/>
    <w:rsid w:val="007610E0"/>
    <w:rsid w:val="00761301"/>
    <w:rsid w:val="00761B9E"/>
    <w:rsid w:val="00763155"/>
    <w:rsid w:val="00766F1A"/>
    <w:rsid w:val="00770457"/>
    <w:rsid w:val="00771073"/>
    <w:rsid w:val="0077123E"/>
    <w:rsid w:val="00771D82"/>
    <w:rsid w:val="007753B4"/>
    <w:rsid w:val="00776973"/>
    <w:rsid w:val="00783C28"/>
    <w:rsid w:val="00784A68"/>
    <w:rsid w:val="007853A0"/>
    <w:rsid w:val="0079123E"/>
    <w:rsid w:val="00792EEC"/>
    <w:rsid w:val="007937D9"/>
    <w:rsid w:val="00794EE5"/>
    <w:rsid w:val="00797102"/>
    <w:rsid w:val="007A485F"/>
    <w:rsid w:val="007A49C7"/>
    <w:rsid w:val="007A5A26"/>
    <w:rsid w:val="007A6519"/>
    <w:rsid w:val="007A7CA3"/>
    <w:rsid w:val="007B0066"/>
    <w:rsid w:val="007B0349"/>
    <w:rsid w:val="007B08F4"/>
    <w:rsid w:val="007B4D91"/>
    <w:rsid w:val="007B5C96"/>
    <w:rsid w:val="007B6AA4"/>
    <w:rsid w:val="007C0B67"/>
    <w:rsid w:val="007C1C1E"/>
    <w:rsid w:val="007C32ED"/>
    <w:rsid w:val="007C332E"/>
    <w:rsid w:val="007C34E5"/>
    <w:rsid w:val="007C73C8"/>
    <w:rsid w:val="007C7D6D"/>
    <w:rsid w:val="007D051A"/>
    <w:rsid w:val="007D0C13"/>
    <w:rsid w:val="007D16D5"/>
    <w:rsid w:val="007D1C26"/>
    <w:rsid w:val="007D4178"/>
    <w:rsid w:val="007D54D1"/>
    <w:rsid w:val="007E47D2"/>
    <w:rsid w:val="007E5ECB"/>
    <w:rsid w:val="007E5FE1"/>
    <w:rsid w:val="007E664F"/>
    <w:rsid w:val="007F073F"/>
    <w:rsid w:val="007F38FC"/>
    <w:rsid w:val="007F3AFD"/>
    <w:rsid w:val="007F5DD0"/>
    <w:rsid w:val="007F67B8"/>
    <w:rsid w:val="0080097C"/>
    <w:rsid w:val="00802473"/>
    <w:rsid w:val="00802ECA"/>
    <w:rsid w:val="00804650"/>
    <w:rsid w:val="00804A8E"/>
    <w:rsid w:val="00805737"/>
    <w:rsid w:val="0080620A"/>
    <w:rsid w:val="008102B4"/>
    <w:rsid w:val="00810EFC"/>
    <w:rsid w:val="0081206E"/>
    <w:rsid w:val="00812154"/>
    <w:rsid w:val="00815381"/>
    <w:rsid w:val="00815954"/>
    <w:rsid w:val="00821BB6"/>
    <w:rsid w:val="00822CED"/>
    <w:rsid w:val="00824240"/>
    <w:rsid w:val="008257B7"/>
    <w:rsid w:val="008259E8"/>
    <w:rsid w:val="00825B4C"/>
    <w:rsid w:val="00826B35"/>
    <w:rsid w:val="00827458"/>
    <w:rsid w:val="00827504"/>
    <w:rsid w:val="0083062A"/>
    <w:rsid w:val="00830691"/>
    <w:rsid w:val="0083140D"/>
    <w:rsid w:val="00831948"/>
    <w:rsid w:val="00835713"/>
    <w:rsid w:val="00835CB1"/>
    <w:rsid w:val="008362CE"/>
    <w:rsid w:val="00843C34"/>
    <w:rsid w:val="008442F5"/>
    <w:rsid w:val="008444FA"/>
    <w:rsid w:val="0084701B"/>
    <w:rsid w:val="00852E43"/>
    <w:rsid w:val="0085408D"/>
    <w:rsid w:val="008563D8"/>
    <w:rsid w:val="00856E3E"/>
    <w:rsid w:val="00857A42"/>
    <w:rsid w:val="0086090A"/>
    <w:rsid w:val="008620C5"/>
    <w:rsid w:val="00862E93"/>
    <w:rsid w:val="00863071"/>
    <w:rsid w:val="00863521"/>
    <w:rsid w:val="0086637C"/>
    <w:rsid w:val="00866867"/>
    <w:rsid w:val="00867BDD"/>
    <w:rsid w:val="008747DB"/>
    <w:rsid w:val="00876E0A"/>
    <w:rsid w:val="00877C0E"/>
    <w:rsid w:val="00877DF7"/>
    <w:rsid w:val="00880A42"/>
    <w:rsid w:val="00880F38"/>
    <w:rsid w:val="00883172"/>
    <w:rsid w:val="00883ED4"/>
    <w:rsid w:val="00885AD0"/>
    <w:rsid w:val="00886AB4"/>
    <w:rsid w:val="00887D58"/>
    <w:rsid w:val="0089006E"/>
    <w:rsid w:val="00890CC6"/>
    <w:rsid w:val="00893981"/>
    <w:rsid w:val="008948E7"/>
    <w:rsid w:val="00895DB5"/>
    <w:rsid w:val="00896BA6"/>
    <w:rsid w:val="00896BC7"/>
    <w:rsid w:val="008976EC"/>
    <w:rsid w:val="008A0C1C"/>
    <w:rsid w:val="008A1095"/>
    <w:rsid w:val="008A158A"/>
    <w:rsid w:val="008A1E77"/>
    <w:rsid w:val="008A3965"/>
    <w:rsid w:val="008A3E54"/>
    <w:rsid w:val="008A4E2E"/>
    <w:rsid w:val="008A6B61"/>
    <w:rsid w:val="008A77CD"/>
    <w:rsid w:val="008B4A5D"/>
    <w:rsid w:val="008B7660"/>
    <w:rsid w:val="008B7CA3"/>
    <w:rsid w:val="008C001A"/>
    <w:rsid w:val="008C477A"/>
    <w:rsid w:val="008D2C2A"/>
    <w:rsid w:val="008D3621"/>
    <w:rsid w:val="008D4322"/>
    <w:rsid w:val="008D79F9"/>
    <w:rsid w:val="008E20B0"/>
    <w:rsid w:val="008E2231"/>
    <w:rsid w:val="008E3B3F"/>
    <w:rsid w:val="008E4519"/>
    <w:rsid w:val="008E7E72"/>
    <w:rsid w:val="008F0990"/>
    <w:rsid w:val="008F1523"/>
    <w:rsid w:val="008F1B27"/>
    <w:rsid w:val="008F484D"/>
    <w:rsid w:val="008F6D4D"/>
    <w:rsid w:val="00902BB8"/>
    <w:rsid w:val="009058C7"/>
    <w:rsid w:val="00905FDD"/>
    <w:rsid w:val="009066E0"/>
    <w:rsid w:val="00910633"/>
    <w:rsid w:val="00910CF2"/>
    <w:rsid w:val="00910D33"/>
    <w:rsid w:val="009132B6"/>
    <w:rsid w:val="009163DA"/>
    <w:rsid w:val="00924739"/>
    <w:rsid w:val="009248CB"/>
    <w:rsid w:val="00926701"/>
    <w:rsid w:val="0092687E"/>
    <w:rsid w:val="009319BD"/>
    <w:rsid w:val="00937E8C"/>
    <w:rsid w:val="00940ABF"/>
    <w:rsid w:val="00946221"/>
    <w:rsid w:val="00947843"/>
    <w:rsid w:val="00947987"/>
    <w:rsid w:val="0095058B"/>
    <w:rsid w:val="00952298"/>
    <w:rsid w:val="00954579"/>
    <w:rsid w:val="0095489D"/>
    <w:rsid w:val="00955B77"/>
    <w:rsid w:val="0095724E"/>
    <w:rsid w:val="00960E20"/>
    <w:rsid w:val="009612A6"/>
    <w:rsid w:val="00961739"/>
    <w:rsid w:val="009638FF"/>
    <w:rsid w:val="00965401"/>
    <w:rsid w:val="00966925"/>
    <w:rsid w:val="0096737B"/>
    <w:rsid w:val="009737E8"/>
    <w:rsid w:val="009752D1"/>
    <w:rsid w:val="009764A4"/>
    <w:rsid w:val="0098084A"/>
    <w:rsid w:val="00984267"/>
    <w:rsid w:val="00984CDB"/>
    <w:rsid w:val="00984D57"/>
    <w:rsid w:val="00985348"/>
    <w:rsid w:val="0098622C"/>
    <w:rsid w:val="0098641A"/>
    <w:rsid w:val="00986D8F"/>
    <w:rsid w:val="00991F68"/>
    <w:rsid w:val="00992747"/>
    <w:rsid w:val="00992F25"/>
    <w:rsid w:val="00994534"/>
    <w:rsid w:val="00994B28"/>
    <w:rsid w:val="009957C6"/>
    <w:rsid w:val="009A0403"/>
    <w:rsid w:val="009A1E89"/>
    <w:rsid w:val="009A23EC"/>
    <w:rsid w:val="009A2871"/>
    <w:rsid w:val="009A322E"/>
    <w:rsid w:val="009A39CF"/>
    <w:rsid w:val="009A5B74"/>
    <w:rsid w:val="009A6760"/>
    <w:rsid w:val="009B0F85"/>
    <w:rsid w:val="009B200A"/>
    <w:rsid w:val="009B35CE"/>
    <w:rsid w:val="009B6030"/>
    <w:rsid w:val="009B68E1"/>
    <w:rsid w:val="009C2967"/>
    <w:rsid w:val="009C3478"/>
    <w:rsid w:val="009C637F"/>
    <w:rsid w:val="009D2099"/>
    <w:rsid w:val="009D29E5"/>
    <w:rsid w:val="009D3305"/>
    <w:rsid w:val="009D7FD9"/>
    <w:rsid w:val="009E04E5"/>
    <w:rsid w:val="009E0FF7"/>
    <w:rsid w:val="009E31CE"/>
    <w:rsid w:val="009E5DC5"/>
    <w:rsid w:val="009E6D62"/>
    <w:rsid w:val="009F04AB"/>
    <w:rsid w:val="009F1DBC"/>
    <w:rsid w:val="009F2281"/>
    <w:rsid w:val="009F33E6"/>
    <w:rsid w:val="009F3876"/>
    <w:rsid w:val="009F5965"/>
    <w:rsid w:val="009F73D8"/>
    <w:rsid w:val="00A03AC2"/>
    <w:rsid w:val="00A0451B"/>
    <w:rsid w:val="00A07F3E"/>
    <w:rsid w:val="00A10392"/>
    <w:rsid w:val="00A117A3"/>
    <w:rsid w:val="00A15CCE"/>
    <w:rsid w:val="00A16556"/>
    <w:rsid w:val="00A20A68"/>
    <w:rsid w:val="00A22729"/>
    <w:rsid w:val="00A22CAB"/>
    <w:rsid w:val="00A22CE2"/>
    <w:rsid w:val="00A22F70"/>
    <w:rsid w:val="00A24DF5"/>
    <w:rsid w:val="00A31283"/>
    <w:rsid w:val="00A32239"/>
    <w:rsid w:val="00A3324E"/>
    <w:rsid w:val="00A34014"/>
    <w:rsid w:val="00A35E4A"/>
    <w:rsid w:val="00A40DC0"/>
    <w:rsid w:val="00A43E0C"/>
    <w:rsid w:val="00A472B3"/>
    <w:rsid w:val="00A4795C"/>
    <w:rsid w:val="00A50109"/>
    <w:rsid w:val="00A50D6B"/>
    <w:rsid w:val="00A50FE0"/>
    <w:rsid w:val="00A52826"/>
    <w:rsid w:val="00A53F76"/>
    <w:rsid w:val="00A54268"/>
    <w:rsid w:val="00A55B7B"/>
    <w:rsid w:val="00A56FAF"/>
    <w:rsid w:val="00A63BD7"/>
    <w:rsid w:val="00A6620A"/>
    <w:rsid w:val="00A66319"/>
    <w:rsid w:val="00A66A47"/>
    <w:rsid w:val="00A66A73"/>
    <w:rsid w:val="00A70211"/>
    <w:rsid w:val="00A708AC"/>
    <w:rsid w:val="00A70FBE"/>
    <w:rsid w:val="00A743C1"/>
    <w:rsid w:val="00A75B14"/>
    <w:rsid w:val="00A75B19"/>
    <w:rsid w:val="00A80808"/>
    <w:rsid w:val="00A818AF"/>
    <w:rsid w:val="00A81E20"/>
    <w:rsid w:val="00A83175"/>
    <w:rsid w:val="00A85B08"/>
    <w:rsid w:val="00A906A7"/>
    <w:rsid w:val="00A90785"/>
    <w:rsid w:val="00A9239F"/>
    <w:rsid w:val="00A925F8"/>
    <w:rsid w:val="00A932B3"/>
    <w:rsid w:val="00A96E25"/>
    <w:rsid w:val="00A97F9F"/>
    <w:rsid w:val="00AA195F"/>
    <w:rsid w:val="00AA244E"/>
    <w:rsid w:val="00AA30C6"/>
    <w:rsid w:val="00AA37AA"/>
    <w:rsid w:val="00AA413B"/>
    <w:rsid w:val="00AA4E04"/>
    <w:rsid w:val="00AA621C"/>
    <w:rsid w:val="00AA7CC6"/>
    <w:rsid w:val="00AB05FD"/>
    <w:rsid w:val="00AB06DA"/>
    <w:rsid w:val="00AB33BA"/>
    <w:rsid w:val="00AC07FC"/>
    <w:rsid w:val="00AC483C"/>
    <w:rsid w:val="00AC5929"/>
    <w:rsid w:val="00AC6A28"/>
    <w:rsid w:val="00AD21C7"/>
    <w:rsid w:val="00AD2F80"/>
    <w:rsid w:val="00AD34D4"/>
    <w:rsid w:val="00AD361C"/>
    <w:rsid w:val="00AD43EC"/>
    <w:rsid w:val="00AD7AE1"/>
    <w:rsid w:val="00AE0ADE"/>
    <w:rsid w:val="00AE1CFB"/>
    <w:rsid w:val="00AE2295"/>
    <w:rsid w:val="00AE6603"/>
    <w:rsid w:val="00AF0A97"/>
    <w:rsid w:val="00AF1C46"/>
    <w:rsid w:val="00AF5706"/>
    <w:rsid w:val="00AF776F"/>
    <w:rsid w:val="00AF7E54"/>
    <w:rsid w:val="00B03506"/>
    <w:rsid w:val="00B05893"/>
    <w:rsid w:val="00B073B6"/>
    <w:rsid w:val="00B07501"/>
    <w:rsid w:val="00B12280"/>
    <w:rsid w:val="00B13D3C"/>
    <w:rsid w:val="00B16381"/>
    <w:rsid w:val="00B179D3"/>
    <w:rsid w:val="00B17D68"/>
    <w:rsid w:val="00B237BE"/>
    <w:rsid w:val="00B25617"/>
    <w:rsid w:val="00B27ADC"/>
    <w:rsid w:val="00B31CA2"/>
    <w:rsid w:val="00B324D7"/>
    <w:rsid w:val="00B33AB2"/>
    <w:rsid w:val="00B400DD"/>
    <w:rsid w:val="00B401C2"/>
    <w:rsid w:val="00B40288"/>
    <w:rsid w:val="00B407BE"/>
    <w:rsid w:val="00B419E5"/>
    <w:rsid w:val="00B41E6C"/>
    <w:rsid w:val="00B42EB5"/>
    <w:rsid w:val="00B43489"/>
    <w:rsid w:val="00B434DC"/>
    <w:rsid w:val="00B43954"/>
    <w:rsid w:val="00B4408E"/>
    <w:rsid w:val="00B45B94"/>
    <w:rsid w:val="00B4639E"/>
    <w:rsid w:val="00B466BA"/>
    <w:rsid w:val="00B47A78"/>
    <w:rsid w:val="00B514E5"/>
    <w:rsid w:val="00B52BE1"/>
    <w:rsid w:val="00B53922"/>
    <w:rsid w:val="00B547B1"/>
    <w:rsid w:val="00B601F9"/>
    <w:rsid w:val="00B60EC2"/>
    <w:rsid w:val="00B61A4C"/>
    <w:rsid w:val="00B6202D"/>
    <w:rsid w:val="00B622B7"/>
    <w:rsid w:val="00B63DFC"/>
    <w:rsid w:val="00B6576D"/>
    <w:rsid w:val="00B6618E"/>
    <w:rsid w:val="00B70A55"/>
    <w:rsid w:val="00B73BBB"/>
    <w:rsid w:val="00B828CF"/>
    <w:rsid w:val="00B82A6B"/>
    <w:rsid w:val="00B84D2A"/>
    <w:rsid w:val="00B91EF4"/>
    <w:rsid w:val="00B92A61"/>
    <w:rsid w:val="00B93907"/>
    <w:rsid w:val="00B942F9"/>
    <w:rsid w:val="00B94477"/>
    <w:rsid w:val="00B94F2B"/>
    <w:rsid w:val="00BA2B2B"/>
    <w:rsid w:val="00BA2D42"/>
    <w:rsid w:val="00BA66A2"/>
    <w:rsid w:val="00BA6801"/>
    <w:rsid w:val="00BA7F2A"/>
    <w:rsid w:val="00BB4A49"/>
    <w:rsid w:val="00BB6492"/>
    <w:rsid w:val="00BC3854"/>
    <w:rsid w:val="00BC51CE"/>
    <w:rsid w:val="00BC5319"/>
    <w:rsid w:val="00BC6373"/>
    <w:rsid w:val="00BC6704"/>
    <w:rsid w:val="00BD3514"/>
    <w:rsid w:val="00BD4B44"/>
    <w:rsid w:val="00BD4CAF"/>
    <w:rsid w:val="00BD6572"/>
    <w:rsid w:val="00BD773D"/>
    <w:rsid w:val="00BE0407"/>
    <w:rsid w:val="00BE2260"/>
    <w:rsid w:val="00BE325B"/>
    <w:rsid w:val="00BE44EB"/>
    <w:rsid w:val="00BE5BE7"/>
    <w:rsid w:val="00BE6888"/>
    <w:rsid w:val="00BF22E4"/>
    <w:rsid w:val="00BF2BC2"/>
    <w:rsid w:val="00BF6E9B"/>
    <w:rsid w:val="00BF6F3D"/>
    <w:rsid w:val="00C001BC"/>
    <w:rsid w:val="00C00405"/>
    <w:rsid w:val="00C00517"/>
    <w:rsid w:val="00C06291"/>
    <w:rsid w:val="00C06F88"/>
    <w:rsid w:val="00C10772"/>
    <w:rsid w:val="00C1217E"/>
    <w:rsid w:val="00C12C9E"/>
    <w:rsid w:val="00C12FEE"/>
    <w:rsid w:val="00C145D8"/>
    <w:rsid w:val="00C153FA"/>
    <w:rsid w:val="00C15D99"/>
    <w:rsid w:val="00C16107"/>
    <w:rsid w:val="00C17E00"/>
    <w:rsid w:val="00C22460"/>
    <w:rsid w:val="00C22E41"/>
    <w:rsid w:val="00C24E0F"/>
    <w:rsid w:val="00C26E9F"/>
    <w:rsid w:val="00C3007F"/>
    <w:rsid w:val="00C3094F"/>
    <w:rsid w:val="00C31D72"/>
    <w:rsid w:val="00C32341"/>
    <w:rsid w:val="00C32755"/>
    <w:rsid w:val="00C3543A"/>
    <w:rsid w:val="00C354A0"/>
    <w:rsid w:val="00C37F89"/>
    <w:rsid w:val="00C40913"/>
    <w:rsid w:val="00C41047"/>
    <w:rsid w:val="00C41756"/>
    <w:rsid w:val="00C41924"/>
    <w:rsid w:val="00C45B47"/>
    <w:rsid w:val="00C50495"/>
    <w:rsid w:val="00C50CEC"/>
    <w:rsid w:val="00C5540A"/>
    <w:rsid w:val="00C55A90"/>
    <w:rsid w:val="00C60ABD"/>
    <w:rsid w:val="00C61C5C"/>
    <w:rsid w:val="00C61FFF"/>
    <w:rsid w:val="00C62020"/>
    <w:rsid w:val="00C73D8D"/>
    <w:rsid w:val="00C766E7"/>
    <w:rsid w:val="00C76A5E"/>
    <w:rsid w:val="00C76AE1"/>
    <w:rsid w:val="00C805A5"/>
    <w:rsid w:val="00C8161F"/>
    <w:rsid w:val="00C818A5"/>
    <w:rsid w:val="00C818B0"/>
    <w:rsid w:val="00C852C8"/>
    <w:rsid w:val="00C85F75"/>
    <w:rsid w:val="00C92DAE"/>
    <w:rsid w:val="00C92F5D"/>
    <w:rsid w:val="00CA09E4"/>
    <w:rsid w:val="00CA4AAA"/>
    <w:rsid w:val="00CA5B81"/>
    <w:rsid w:val="00CA69D8"/>
    <w:rsid w:val="00CB1087"/>
    <w:rsid w:val="00CB1638"/>
    <w:rsid w:val="00CB1A62"/>
    <w:rsid w:val="00CB232C"/>
    <w:rsid w:val="00CB29C7"/>
    <w:rsid w:val="00CB3FEE"/>
    <w:rsid w:val="00CB7455"/>
    <w:rsid w:val="00CB7EA1"/>
    <w:rsid w:val="00CC03C1"/>
    <w:rsid w:val="00CC1395"/>
    <w:rsid w:val="00CC2520"/>
    <w:rsid w:val="00CC2950"/>
    <w:rsid w:val="00CC531A"/>
    <w:rsid w:val="00CC53ED"/>
    <w:rsid w:val="00CC5E62"/>
    <w:rsid w:val="00CC74E6"/>
    <w:rsid w:val="00CD1B9B"/>
    <w:rsid w:val="00CD41A3"/>
    <w:rsid w:val="00CE2B33"/>
    <w:rsid w:val="00CE79F8"/>
    <w:rsid w:val="00CF118D"/>
    <w:rsid w:val="00CF1D5A"/>
    <w:rsid w:val="00CF3716"/>
    <w:rsid w:val="00CF500F"/>
    <w:rsid w:val="00CF547F"/>
    <w:rsid w:val="00D01983"/>
    <w:rsid w:val="00D01A26"/>
    <w:rsid w:val="00D02500"/>
    <w:rsid w:val="00D0367B"/>
    <w:rsid w:val="00D1199A"/>
    <w:rsid w:val="00D119F7"/>
    <w:rsid w:val="00D12A77"/>
    <w:rsid w:val="00D13DBE"/>
    <w:rsid w:val="00D14296"/>
    <w:rsid w:val="00D14A23"/>
    <w:rsid w:val="00D17593"/>
    <w:rsid w:val="00D204AE"/>
    <w:rsid w:val="00D24361"/>
    <w:rsid w:val="00D248C1"/>
    <w:rsid w:val="00D248D1"/>
    <w:rsid w:val="00D2582C"/>
    <w:rsid w:val="00D30104"/>
    <w:rsid w:val="00D3311C"/>
    <w:rsid w:val="00D34839"/>
    <w:rsid w:val="00D34F1B"/>
    <w:rsid w:val="00D35727"/>
    <w:rsid w:val="00D366FF"/>
    <w:rsid w:val="00D37AE5"/>
    <w:rsid w:val="00D37C30"/>
    <w:rsid w:val="00D438A8"/>
    <w:rsid w:val="00D43A1F"/>
    <w:rsid w:val="00D441A2"/>
    <w:rsid w:val="00D45D38"/>
    <w:rsid w:val="00D4789B"/>
    <w:rsid w:val="00D527B0"/>
    <w:rsid w:val="00D5324F"/>
    <w:rsid w:val="00D53806"/>
    <w:rsid w:val="00D54119"/>
    <w:rsid w:val="00D5457B"/>
    <w:rsid w:val="00D551F4"/>
    <w:rsid w:val="00D55210"/>
    <w:rsid w:val="00D55268"/>
    <w:rsid w:val="00D55688"/>
    <w:rsid w:val="00D5607F"/>
    <w:rsid w:val="00D6077C"/>
    <w:rsid w:val="00D610A0"/>
    <w:rsid w:val="00D6293E"/>
    <w:rsid w:val="00D62DE0"/>
    <w:rsid w:val="00D6340C"/>
    <w:rsid w:val="00D64298"/>
    <w:rsid w:val="00D670DA"/>
    <w:rsid w:val="00D67D5D"/>
    <w:rsid w:val="00D7140F"/>
    <w:rsid w:val="00D71D1C"/>
    <w:rsid w:val="00D73F87"/>
    <w:rsid w:val="00D7569F"/>
    <w:rsid w:val="00D77215"/>
    <w:rsid w:val="00D77617"/>
    <w:rsid w:val="00D80BA3"/>
    <w:rsid w:val="00D90982"/>
    <w:rsid w:val="00D93FBD"/>
    <w:rsid w:val="00D955AF"/>
    <w:rsid w:val="00D958D4"/>
    <w:rsid w:val="00D97025"/>
    <w:rsid w:val="00D97484"/>
    <w:rsid w:val="00D97A5F"/>
    <w:rsid w:val="00DA11DB"/>
    <w:rsid w:val="00DA1AE9"/>
    <w:rsid w:val="00DA4244"/>
    <w:rsid w:val="00DA6363"/>
    <w:rsid w:val="00DA7A7E"/>
    <w:rsid w:val="00DA7B8B"/>
    <w:rsid w:val="00DB05F0"/>
    <w:rsid w:val="00DB2D7D"/>
    <w:rsid w:val="00DB2ECF"/>
    <w:rsid w:val="00DB32D6"/>
    <w:rsid w:val="00DB5170"/>
    <w:rsid w:val="00DB56CD"/>
    <w:rsid w:val="00DC00AE"/>
    <w:rsid w:val="00DC02A3"/>
    <w:rsid w:val="00DC1418"/>
    <w:rsid w:val="00DC6973"/>
    <w:rsid w:val="00DD105F"/>
    <w:rsid w:val="00DD250B"/>
    <w:rsid w:val="00DE108C"/>
    <w:rsid w:val="00DE3E98"/>
    <w:rsid w:val="00DF1A45"/>
    <w:rsid w:val="00DF1A9D"/>
    <w:rsid w:val="00DF2314"/>
    <w:rsid w:val="00DF4B4C"/>
    <w:rsid w:val="00E014E9"/>
    <w:rsid w:val="00E01AAB"/>
    <w:rsid w:val="00E03121"/>
    <w:rsid w:val="00E0465B"/>
    <w:rsid w:val="00E060F1"/>
    <w:rsid w:val="00E0634A"/>
    <w:rsid w:val="00E1333A"/>
    <w:rsid w:val="00E14CBB"/>
    <w:rsid w:val="00E1526E"/>
    <w:rsid w:val="00E15518"/>
    <w:rsid w:val="00E16F6C"/>
    <w:rsid w:val="00E17AE1"/>
    <w:rsid w:val="00E20299"/>
    <w:rsid w:val="00E20337"/>
    <w:rsid w:val="00E22A7B"/>
    <w:rsid w:val="00E25051"/>
    <w:rsid w:val="00E27770"/>
    <w:rsid w:val="00E311F4"/>
    <w:rsid w:val="00E326B6"/>
    <w:rsid w:val="00E32C04"/>
    <w:rsid w:val="00E35085"/>
    <w:rsid w:val="00E40031"/>
    <w:rsid w:val="00E40DAB"/>
    <w:rsid w:val="00E419CA"/>
    <w:rsid w:val="00E43F01"/>
    <w:rsid w:val="00E44267"/>
    <w:rsid w:val="00E4539F"/>
    <w:rsid w:val="00E45957"/>
    <w:rsid w:val="00E5146C"/>
    <w:rsid w:val="00E53A4D"/>
    <w:rsid w:val="00E554FC"/>
    <w:rsid w:val="00E5593A"/>
    <w:rsid w:val="00E559AA"/>
    <w:rsid w:val="00E632E2"/>
    <w:rsid w:val="00E644E4"/>
    <w:rsid w:val="00E654BB"/>
    <w:rsid w:val="00E6723A"/>
    <w:rsid w:val="00E70D4F"/>
    <w:rsid w:val="00E714D9"/>
    <w:rsid w:val="00E72AFA"/>
    <w:rsid w:val="00E7697B"/>
    <w:rsid w:val="00E76E2F"/>
    <w:rsid w:val="00E771FA"/>
    <w:rsid w:val="00E77625"/>
    <w:rsid w:val="00E805E0"/>
    <w:rsid w:val="00E83EEA"/>
    <w:rsid w:val="00E86106"/>
    <w:rsid w:val="00E90E1F"/>
    <w:rsid w:val="00E9256A"/>
    <w:rsid w:val="00E93FC0"/>
    <w:rsid w:val="00E95B1A"/>
    <w:rsid w:val="00E971D4"/>
    <w:rsid w:val="00EA0A2B"/>
    <w:rsid w:val="00EA40EB"/>
    <w:rsid w:val="00EA52C9"/>
    <w:rsid w:val="00EA5718"/>
    <w:rsid w:val="00EA6E18"/>
    <w:rsid w:val="00EB0162"/>
    <w:rsid w:val="00EB045C"/>
    <w:rsid w:val="00EB1FB4"/>
    <w:rsid w:val="00EB5822"/>
    <w:rsid w:val="00EB6A87"/>
    <w:rsid w:val="00EC0B14"/>
    <w:rsid w:val="00EC55CF"/>
    <w:rsid w:val="00EC71EE"/>
    <w:rsid w:val="00EC765F"/>
    <w:rsid w:val="00EC76ED"/>
    <w:rsid w:val="00EC77DF"/>
    <w:rsid w:val="00ED0248"/>
    <w:rsid w:val="00ED08C7"/>
    <w:rsid w:val="00ED0BA8"/>
    <w:rsid w:val="00ED2222"/>
    <w:rsid w:val="00ED2243"/>
    <w:rsid w:val="00ED27AE"/>
    <w:rsid w:val="00ED3939"/>
    <w:rsid w:val="00ED42BA"/>
    <w:rsid w:val="00ED5947"/>
    <w:rsid w:val="00ED6A16"/>
    <w:rsid w:val="00ED6F72"/>
    <w:rsid w:val="00ED7F20"/>
    <w:rsid w:val="00EE0850"/>
    <w:rsid w:val="00EE0DC6"/>
    <w:rsid w:val="00EE100A"/>
    <w:rsid w:val="00EE2E11"/>
    <w:rsid w:val="00EE4E07"/>
    <w:rsid w:val="00EE5837"/>
    <w:rsid w:val="00EE78FE"/>
    <w:rsid w:val="00EF031E"/>
    <w:rsid w:val="00EF4D4F"/>
    <w:rsid w:val="00EF4E63"/>
    <w:rsid w:val="00EF4EC2"/>
    <w:rsid w:val="00EF5E49"/>
    <w:rsid w:val="00F0175C"/>
    <w:rsid w:val="00F02055"/>
    <w:rsid w:val="00F029B8"/>
    <w:rsid w:val="00F031C0"/>
    <w:rsid w:val="00F03451"/>
    <w:rsid w:val="00F055CD"/>
    <w:rsid w:val="00F10DA8"/>
    <w:rsid w:val="00F115E3"/>
    <w:rsid w:val="00F1483C"/>
    <w:rsid w:val="00F14983"/>
    <w:rsid w:val="00F15611"/>
    <w:rsid w:val="00F26551"/>
    <w:rsid w:val="00F30D09"/>
    <w:rsid w:val="00F31917"/>
    <w:rsid w:val="00F319BE"/>
    <w:rsid w:val="00F32AF7"/>
    <w:rsid w:val="00F32C66"/>
    <w:rsid w:val="00F3599F"/>
    <w:rsid w:val="00F375B6"/>
    <w:rsid w:val="00F40CDB"/>
    <w:rsid w:val="00F43367"/>
    <w:rsid w:val="00F43C3C"/>
    <w:rsid w:val="00F45843"/>
    <w:rsid w:val="00F46341"/>
    <w:rsid w:val="00F51494"/>
    <w:rsid w:val="00F51823"/>
    <w:rsid w:val="00F53FAF"/>
    <w:rsid w:val="00F56F3E"/>
    <w:rsid w:val="00F61830"/>
    <w:rsid w:val="00F61E74"/>
    <w:rsid w:val="00F62894"/>
    <w:rsid w:val="00F62C75"/>
    <w:rsid w:val="00F64B32"/>
    <w:rsid w:val="00F64F17"/>
    <w:rsid w:val="00F66A44"/>
    <w:rsid w:val="00F6797D"/>
    <w:rsid w:val="00F707F7"/>
    <w:rsid w:val="00F72AEF"/>
    <w:rsid w:val="00F731A5"/>
    <w:rsid w:val="00F7353D"/>
    <w:rsid w:val="00F73B42"/>
    <w:rsid w:val="00F74178"/>
    <w:rsid w:val="00F75AC2"/>
    <w:rsid w:val="00F775F0"/>
    <w:rsid w:val="00F8178F"/>
    <w:rsid w:val="00F81B56"/>
    <w:rsid w:val="00F81E6B"/>
    <w:rsid w:val="00F8256E"/>
    <w:rsid w:val="00F83A02"/>
    <w:rsid w:val="00F83F3F"/>
    <w:rsid w:val="00F850EE"/>
    <w:rsid w:val="00F87935"/>
    <w:rsid w:val="00F901F7"/>
    <w:rsid w:val="00F90A94"/>
    <w:rsid w:val="00F945B6"/>
    <w:rsid w:val="00F9794A"/>
    <w:rsid w:val="00FA0E61"/>
    <w:rsid w:val="00FA103B"/>
    <w:rsid w:val="00FA30F7"/>
    <w:rsid w:val="00FA459D"/>
    <w:rsid w:val="00FA542E"/>
    <w:rsid w:val="00FA703A"/>
    <w:rsid w:val="00FA7996"/>
    <w:rsid w:val="00FA7A34"/>
    <w:rsid w:val="00FB2EC5"/>
    <w:rsid w:val="00FB48F7"/>
    <w:rsid w:val="00FB50BD"/>
    <w:rsid w:val="00FB5358"/>
    <w:rsid w:val="00FB71E8"/>
    <w:rsid w:val="00FB7851"/>
    <w:rsid w:val="00FC4AA3"/>
    <w:rsid w:val="00FC5B9D"/>
    <w:rsid w:val="00FC7112"/>
    <w:rsid w:val="00FC7613"/>
    <w:rsid w:val="00FD072D"/>
    <w:rsid w:val="00FD2C79"/>
    <w:rsid w:val="00FD3CA2"/>
    <w:rsid w:val="00FD57BA"/>
    <w:rsid w:val="00FD65CF"/>
    <w:rsid w:val="00FE0CD3"/>
    <w:rsid w:val="00FE2934"/>
    <w:rsid w:val="00FE31BB"/>
    <w:rsid w:val="00FE3A7B"/>
    <w:rsid w:val="00FE5051"/>
    <w:rsid w:val="00FE551A"/>
    <w:rsid w:val="00FE5599"/>
    <w:rsid w:val="00FE5BE1"/>
    <w:rsid w:val="00FE6346"/>
    <w:rsid w:val="00FF0693"/>
    <w:rsid w:val="00FF153F"/>
    <w:rsid w:val="00FF2899"/>
    <w:rsid w:val="00FF28EB"/>
    <w:rsid w:val="00FF4F6D"/>
    <w:rsid w:val="00FF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8641A"/>
    <w:pPr>
      <w:widowControl w:val="0"/>
      <w:jc w:val="both"/>
    </w:pPr>
    <w:rPr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1CB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1CBC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1CB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1CBC"/>
    <w:pPr>
      <w:keepNext/>
      <w:keepLines/>
      <w:spacing w:before="280" w:after="290" w:line="376" w:lineRule="auto"/>
      <w:outlineLvl w:val="3"/>
    </w:pPr>
    <w:rPr>
      <w:rFonts w:ascii="Cambria" w:hAnsi="Cambria" w:cs="Cambria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1CBC"/>
    <w:pPr>
      <w:keepNext/>
      <w:keepLines/>
      <w:spacing w:before="240" w:after="64" w:line="320" w:lineRule="auto"/>
      <w:outlineLvl w:val="5"/>
    </w:pPr>
    <w:rPr>
      <w:rFonts w:ascii="Cambria" w:hAnsi="Cambria" w:cs="Cambria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11CBC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11CBC"/>
    <w:pPr>
      <w:keepNext/>
      <w:keepLines/>
      <w:spacing w:before="240" w:after="64" w:line="320" w:lineRule="auto"/>
      <w:outlineLvl w:val="7"/>
    </w:pPr>
    <w:rPr>
      <w:rFonts w:ascii="Cambria" w:hAnsi="Cambria" w:cs="Cambria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11CBC"/>
    <w:pPr>
      <w:keepNext/>
      <w:keepLines/>
      <w:spacing w:before="240" w:after="64" w:line="320" w:lineRule="auto"/>
      <w:outlineLvl w:val="8"/>
    </w:pPr>
    <w:rPr>
      <w:rFonts w:ascii="Cambria" w:hAnsi="Cambria" w:cs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1CBC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11CBC"/>
    <w:rPr>
      <w:rFonts w:ascii="Cambria" w:eastAsia="宋体" w:hAnsi="Cambria" w:cs="Cambria"/>
      <w:b/>
      <w:bCs/>
      <w:kern w:val="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11CBC"/>
    <w:rPr>
      <w:b/>
      <w:bCs/>
      <w:kern w:val="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11CBC"/>
    <w:rPr>
      <w:rFonts w:ascii="Cambria" w:eastAsia="宋体" w:hAnsi="Cambria" w:cs="Cambria"/>
      <w:b/>
      <w:bCs/>
      <w:kern w:val="2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11CBC"/>
    <w:rPr>
      <w:rFonts w:ascii="Cambria" w:eastAsia="宋体" w:hAnsi="Cambria" w:cs="Cambria"/>
      <w:b/>
      <w:bCs/>
      <w:kern w:val="2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11CBC"/>
    <w:rPr>
      <w:b/>
      <w:bCs/>
      <w:kern w:val="2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11CBC"/>
    <w:rPr>
      <w:rFonts w:ascii="Cambria" w:eastAsia="宋体" w:hAnsi="Cambria" w:cs="Cambria"/>
      <w:kern w:val="2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11CBC"/>
    <w:rPr>
      <w:rFonts w:ascii="Cambria" w:eastAsia="宋体" w:hAnsi="Cambria" w:cs="Cambria"/>
      <w:kern w:val="2"/>
      <w:sz w:val="21"/>
      <w:szCs w:val="21"/>
    </w:rPr>
  </w:style>
  <w:style w:type="paragraph" w:styleId="Title">
    <w:name w:val="Title"/>
    <w:basedOn w:val="Normal"/>
    <w:next w:val="Normal"/>
    <w:link w:val="TitleChar"/>
    <w:uiPriority w:val="99"/>
    <w:qFormat/>
    <w:rsid w:val="00011CBC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11CBC"/>
    <w:rPr>
      <w:rFonts w:ascii="Cambria" w:hAnsi="Cambria" w:cs="Cambria"/>
      <w:b/>
      <w:bCs/>
      <w:kern w:val="2"/>
      <w:sz w:val="32"/>
      <w:szCs w:val="32"/>
    </w:rPr>
  </w:style>
  <w:style w:type="character" w:styleId="Strong">
    <w:name w:val="Strong"/>
    <w:basedOn w:val="DefaultParagraphFont"/>
    <w:uiPriority w:val="99"/>
    <w:qFormat/>
    <w:rsid w:val="00011CBC"/>
    <w:rPr>
      <w:b/>
      <w:bCs/>
    </w:rPr>
  </w:style>
  <w:style w:type="paragraph" w:styleId="Header">
    <w:name w:val="header"/>
    <w:basedOn w:val="Normal"/>
    <w:link w:val="HeaderChar"/>
    <w:uiPriority w:val="99"/>
    <w:rsid w:val="00011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11CBC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011C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11CBC"/>
    <w:rPr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011CBC"/>
  </w:style>
  <w:style w:type="paragraph" w:styleId="BodyTextIndent">
    <w:name w:val="Body Text Indent"/>
    <w:basedOn w:val="Normal"/>
    <w:link w:val="BodyTextIndentChar"/>
    <w:uiPriority w:val="99"/>
    <w:rsid w:val="00011CBC"/>
    <w:pPr>
      <w:spacing w:line="420" w:lineRule="exact"/>
      <w:ind w:firstLineChars="257" w:firstLine="54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11CBC"/>
    <w:rPr>
      <w:kern w:val="2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11CBC"/>
    <w:pPr>
      <w:spacing w:line="460" w:lineRule="exact"/>
      <w:ind w:firstLine="54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11CBC"/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11CB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1CBC"/>
    <w:rPr>
      <w:kern w:val="2"/>
      <w:sz w:val="18"/>
      <w:szCs w:val="18"/>
    </w:rPr>
  </w:style>
  <w:style w:type="table" w:styleId="TableGrid">
    <w:name w:val="Table Grid"/>
    <w:basedOn w:val="TableNormal"/>
    <w:uiPriority w:val="99"/>
    <w:rsid w:val="00011CB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2</Pages>
  <Words>84</Words>
  <Characters>481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lx</cp:lastModifiedBy>
  <cp:revision>159</cp:revision>
  <dcterms:created xsi:type="dcterms:W3CDTF">2016-07-07T05:01:00Z</dcterms:created>
  <dcterms:modified xsi:type="dcterms:W3CDTF">2016-07-25T00:55:00Z</dcterms:modified>
</cp:coreProperties>
</file>