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8" w:lineRule="atLeast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　大板发电公司招聘高校毕业生应聘登记表</w:t>
      </w:r>
    </w:p>
    <w:tbl>
      <w:tblPr>
        <w:tblW w:w="7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1018"/>
        <w:gridCol w:w="1054"/>
        <w:gridCol w:w="1019"/>
        <w:gridCol w:w="1218"/>
        <w:gridCol w:w="1121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　 名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　 别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　 族</w:t>
            </w:r>
          </w:p>
        </w:tc>
        <w:tc>
          <w:tcPr>
            <w:tcW w:w="10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　 贯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0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专业分类</w:t>
            </w: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学校类型</w:t>
            </w:r>
          </w:p>
        </w:tc>
        <w:tc>
          <w:tcPr>
            <w:tcW w:w="10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在校专业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学科层次</w:t>
            </w: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　历</w:t>
            </w:r>
          </w:p>
        </w:tc>
        <w:tc>
          <w:tcPr>
            <w:tcW w:w="10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　 位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（研究生）</w:t>
            </w: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预计毕业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091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掌握何种外语及熟练程度</w:t>
            </w: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、邮编</w:t>
            </w:r>
          </w:p>
        </w:tc>
        <w:tc>
          <w:tcPr>
            <w:tcW w:w="3091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　　机</w:t>
            </w: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意向单位</w:t>
            </w:r>
          </w:p>
        </w:tc>
        <w:tc>
          <w:tcPr>
            <w:tcW w:w="3091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电子邮件</w:t>
            </w: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意向岗位</w:t>
            </w:r>
          </w:p>
        </w:tc>
        <w:tc>
          <w:tcPr>
            <w:tcW w:w="3091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是否同意调剂</w:t>
            </w: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文体特长</w:t>
            </w:r>
          </w:p>
        </w:tc>
        <w:tc>
          <w:tcPr>
            <w:tcW w:w="6781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毕业论文题目</w:t>
            </w:r>
          </w:p>
        </w:tc>
        <w:tc>
          <w:tcPr>
            <w:tcW w:w="6781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学习经历</w:t>
            </w: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学历和学位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实践或工作经历</w:t>
            </w: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职务（岗位）</w:t>
            </w: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具体工作要点</w:t>
            </w: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证书名称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获得时间</w:t>
            </w: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发证单位</w:t>
            </w: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级别、成绩</w:t>
            </w: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论文（成果）名称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核心期刊或收录机构名称</w:t>
            </w: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年度及期次</w:t>
            </w: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作者排序</w:t>
            </w: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论文索引号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（奖学金及评优）</w:t>
            </w: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证书名称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获得时间</w:t>
            </w: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发证单位</w:t>
            </w: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证书编号</w:t>
            </w: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证书类型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主要家庭成员或社会关系</w:t>
            </w: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（岗位、职称）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1" w:hRule="atLeast"/>
        </w:trPr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其他情况说明</w:t>
            </w:r>
          </w:p>
        </w:tc>
        <w:tc>
          <w:tcPr>
            <w:tcW w:w="6781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4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6781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本人承诺，以上信息均与事实相符，若有虚假，即自愿取消应聘资格。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　　　　　　　　承诺人：__________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71BC"/>
    <w:rsid w:val="01A771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2018-10-20T06:38:00Z</dcterms:created>
  <dc:creator>余存° d3sTiny-</dc:creator>
  <cp:lastModifiedBy>余存° d3sTiny-</cp:lastModifiedBy>
  <dcterms:modified xsi:type="dcterms:W3CDTF">2018-10-20T06:38:48Z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