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346315"/>
            <wp:effectExtent l="0" t="0" r="8255" b="6985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34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594600"/>
            <wp:effectExtent l="0" t="0" r="3810" b="6350"/>
            <wp:docPr id="2" name="图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5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485380"/>
            <wp:effectExtent l="0" t="0" r="2540" b="1270"/>
            <wp:docPr id="3" name="图片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8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A7743"/>
    <w:rsid w:val="412A77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2018-10-30T03:40:00Z</dcterms:created>
  <dc:creator>心肝宝贝</dc:creator>
  <cp:lastModifiedBy>心肝宝贝</cp:lastModifiedBy>
  <dcterms:modified xsi:type="dcterms:W3CDTF">2018-10-30T03:40:39Z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