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9" w:type="dxa"/>
        <w:tblCellSpacing w:w="0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725"/>
        <w:gridCol w:w="1769"/>
        <w:gridCol w:w="1095"/>
        <w:gridCol w:w="1095"/>
        <w:gridCol w:w="1140"/>
        <w:gridCol w:w="1110"/>
        <w:gridCol w:w="96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4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D5D5D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民族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近期大一寸彩照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4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政治面貌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4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学位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</w:t>
            </w:r>
          </w:p>
        </w:tc>
        <w:tc>
          <w:tcPr>
            <w:tcW w:w="68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56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户籍地 </w:t>
            </w:r>
          </w:p>
        </w:tc>
        <w:tc>
          <w:tcPr>
            <w:tcW w:w="889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身份证号 </w:t>
            </w:r>
          </w:p>
        </w:tc>
        <w:tc>
          <w:tcPr>
            <w:tcW w:w="4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 </w:t>
            </w:r>
          </w:p>
        </w:tc>
        <w:tc>
          <w:tcPr>
            <w:tcW w:w="2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3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月 至 年 月 </w:t>
            </w:r>
          </w:p>
        </w:tc>
        <w:tc>
          <w:tcPr>
            <w:tcW w:w="4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学校（单位）及职务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3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4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注：此表需打印两份，报名、面试各交一份。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44CF"/>
    <w:rsid w:val="3B0344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2018-11-22T08:48:00Z</dcterms:created>
  <dc:creator>心肝宝贝</dc:creator>
  <cp:lastModifiedBy>心肝宝贝</cp:lastModifiedBy>
  <dcterms:modified xsi:type="dcterms:W3CDTF">2018-11-22T08:48:33Z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