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42" w:type="dxa"/>
        <w:tblCellSpacing w:w="0" w:type="dxa"/>
        <w:tblInd w:w="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9"/>
        <w:gridCol w:w="1739"/>
        <w:gridCol w:w="1784"/>
        <w:gridCol w:w="1094"/>
        <w:gridCol w:w="1109"/>
        <w:gridCol w:w="1139"/>
        <w:gridCol w:w="1124"/>
        <w:gridCol w:w="8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042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D5D5D"/>
                <w:kern w:val="0"/>
                <w:sz w:val="36"/>
                <w:szCs w:val="36"/>
                <w:u w:val="none"/>
                <w:lang w:val="en-US" w:eastAsia="zh-CN" w:bidi="ar"/>
              </w:rPr>
              <w:t>报名登记表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姓名 </w:t>
            </w:r>
          </w:p>
        </w:tc>
        <w:tc>
          <w:tcPr>
            <w:tcW w:w="1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性别 </w:t>
            </w:r>
          </w:p>
        </w:tc>
        <w:tc>
          <w:tcPr>
            <w:tcW w:w="10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民族 </w:t>
            </w: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200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近期大一寸彩照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出生年月 </w:t>
            </w:r>
          </w:p>
        </w:tc>
        <w:tc>
          <w:tcPr>
            <w:tcW w:w="46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政治面貌 </w:t>
            </w: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200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 </w:t>
            </w:r>
          </w:p>
        </w:tc>
        <w:tc>
          <w:tcPr>
            <w:tcW w:w="46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11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学位 </w:t>
            </w: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200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毕业院校 </w:t>
            </w:r>
          </w:p>
        </w:tc>
        <w:tc>
          <w:tcPr>
            <w:tcW w:w="686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200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专业 </w:t>
            </w:r>
          </w:p>
        </w:tc>
        <w:tc>
          <w:tcPr>
            <w:tcW w:w="572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毕业时间 </w:t>
            </w:r>
          </w:p>
        </w:tc>
        <w:tc>
          <w:tcPr>
            <w:tcW w:w="20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户籍地 </w:t>
            </w:r>
          </w:p>
        </w:tc>
        <w:tc>
          <w:tcPr>
            <w:tcW w:w="887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身份证号 </w:t>
            </w:r>
          </w:p>
        </w:tc>
        <w:tc>
          <w:tcPr>
            <w:tcW w:w="46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1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手机 </w:t>
            </w:r>
          </w:p>
        </w:tc>
        <w:tc>
          <w:tcPr>
            <w:tcW w:w="22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6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月 至 年 月 </w:t>
            </w:r>
          </w:p>
        </w:tc>
        <w:tc>
          <w:tcPr>
            <w:tcW w:w="446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学校（单位）及职务 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历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35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446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  <w:tc>
          <w:tcPr>
            <w:tcW w:w="8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 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left"/>
      </w:pPr>
      <w:r>
        <w:rPr>
          <w:rFonts w:ascii="新宋体" w:hAnsi="新宋体" w:eastAsia="新宋体" w:cs="新宋体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>注：此表需打印两份，报名、面试各交一份。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E5907"/>
    <w:rsid w:val="3C5E59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2018-11-22T08:52:00Z</dcterms:created>
  <dc:creator>心肝宝贝</dc:creator>
  <cp:lastModifiedBy>心肝宝贝</cp:lastModifiedBy>
  <dcterms:modified xsi:type="dcterms:W3CDTF">2018-11-22T08:53:05Z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