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卓资县2018年公开招聘乌兰牧骑演职人员报名登记表</w:t>
      </w:r>
    </w:p>
    <w:tbl>
      <w:tblPr>
        <w:tblStyle w:val="5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622"/>
        <w:gridCol w:w="737"/>
        <w:gridCol w:w="1077"/>
        <w:gridCol w:w="1527"/>
        <w:gridCol w:w="777"/>
        <w:gridCol w:w="737"/>
        <w:gridCol w:w="1213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2" w:type="dxa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2" w:type="dxa"/>
        </w:trPr>
        <w:tc>
          <w:tcPr>
            <w:tcW w:w="1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（专业）</w:t>
            </w:r>
          </w:p>
        </w:tc>
        <w:tc>
          <w:tcPr>
            <w:tcW w:w="23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特长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展示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第一特长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第二特长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660" w:hRule="atLeast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6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1150" w:hRule="atLeast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学习简历</w:t>
            </w:r>
          </w:p>
        </w:tc>
        <w:tc>
          <w:tcPr>
            <w:tcW w:w="76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1333" w:hRule="atLeast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6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1340" w:hRule="atLeast"/>
        </w:trPr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演出获奖和编创情况</w:t>
            </w:r>
          </w:p>
        </w:tc>
        <w:tc>
          <w:tcPr>
            <w:tcW w:w="76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935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我已仔细阅读了“卓资县2018年公开招聘乌兰牧骑演职人员实施方案”，我保证所填写的信息符合招聘条件且准确真实，并愿意承担（由于自身原因填写信息错误、贻误时间而产生的）一切后果。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  <w:bookmarkStart w:id="0" w:name="_GoBack"/>
      <w:bookmarkEnd w:id="0"/>
    </w:p>
    <w:sectPr>
      <w:footerReference r:id="rId3" w:type="default"/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15750"/>
    <w:rsid w:val="66A157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2018-11-23T09:15:00Z</dcterms:created>
  <dc:creator>user</dc:creator>
  <cp:lastModifiedBy>user</cp:lastModifiedBy>
  <dcterms:modified xsi:type="dcterms:W3CDTF">2018-11-23T09:15:29Z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