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8" w:firstLineChars="345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霍林郭勒市教体局2019年招聘教师综合考核表</w:t>
      </w:r>
      <w:bookmarkEnd w:id="0"/>
      <w:r>
        <w:rPr>
          <w:rFonts w:hint="eastAsia" w:ascii="仿宋" w:hAnsi="仿宋" w:eastAsia="仿宋"/>
          <w:b/>
          <w:sz w:val="32"/>
          <w:szCs w:val="32"/>
        </w:rPr>
        <w:t xml:space="preserve">       </w:t>
      </w:r>
      <w:r>
        <w:rPr>
          <w:rFonts w:hint="eastAsia" w:ascii="华文仿宋" w:hAnsi="华文仿宋" w:eastAsia="华文仿宋" w:cs="仿宋_GB2312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 xml:space="preserve">                                                                                                               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申报岗位（专业）                                                                       </w:t>
      </w:r>
    </w:p>
    <w:tbl>
      <w:tblPr>
        <w:tblStyle w:val="3"/>
        <w:tblpPr w:leftFromText="180" w:rightFromText="180" w:vertAnchor="text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988"/>
        <w:gridCol w:w="139"/>
        <w:gridCol w:w="139"/>
        <w:gridCol w:w="972"/>
        <w:gridCol w:w="278"/>
        <w:gridCol w:w="138"/>
        <w:gridCol w:w="695"/>
        <w:gridCol w:w="416"/>
        <w:gridCol w:w="1111"/>
        <w:gridCol w:w="415"/>
        <w:gridCol w:w="974"/>
        <w:gridCol w:w="140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</w:t>
            </w:r>
            <w:r>
              <w:rPr>
                <w:rFonts w:hint="eastAsia"/>
                <w:sz w:val="24"/>
              </w:rPr>
              <w:t>（㎏）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高考成绩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本科</w:t>
            </w:r>
          </w:p>
          <w:p>
            <w:pPr>
              <w:spacing w:line="40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/>
                <w:w w:val="8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</w:t>
            </w:r>
          </w:p>
        </w:tc>
        <w:tc>
          <w:tcPr>
            <w:tcW w:w="3349" w:type="dxa"/>
            <w:gridSpan w:val="7"/>
            <w:vMerge w:val="restart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49" w:type="dxa"/>
            <w:gridSpan w:val="7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349" w:type="dxa"/>
            <w:gridSpan w:val="7"/>
            <w:vMerge w:val="restart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49" w:type="dxa"/>
            <w:gridSpan w:val="7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授课语种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生源地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现户籍所在地</w:t>
            </w: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34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34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计算机及英语水平</w:t>
            </w:r>
          </w:p>
        </w:tc>
        <w:tc>
          <w:tcPr>
            <w:tcW w:w="334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兴趣特长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134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学习工作简历（从高中开始填）</w:t>
            </w:r>
          </w:p>
        </w:tc>
        <w:tc>
          <w:tcPr>
            <w:tcW w:w="7840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exact"/>
        </w:trPr>
        <w:tc>
          <w:tcPr>
            <w:tcW w:w="134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7840" w:type="dxa"/>
            <w:gridSpan w:val="13"/>
            <w:vAlign w:val="center"/>
          </w:tcPr>
          <w:p>
            <w:pPr>
              <w:spacing w:line="360" w:lineRule="auto"/>
              <w:ind w:left="1800" w:hanging="1800" w:hangingChars="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出生年月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34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面试及试讲情况</w:t>
            </w:r>
          </w:p>
        </w:tc>
        <w:tc>
          <w:tcPr>
            <w:tcW w:w="7840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exact"/>
        </w:trPr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招聘工作组意见</w:t>
            </w:r>
          </w:p>
        </w:tc>
        <w:tc>
          <w:tcPr>
            <w:tcW w:w="784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D49A2"/>
    <w:rsid w:val="330D49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2018-11-26T13:33:00Z</dcterms:created>
  <dc:creator>LZQ</dc:creator>
  <cp:lastModifiedBy>LZQ</cp:lastModifiedBy>
  <dcterms:modified xsi:type="dcterms:W3CDTF">2018-11-26T13:33:18Z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