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3C" w:rsidRDefault="00DA1E3C">
      <w:pPr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伊旗供销社晨曦商贸有限公司公开招聘</w:t>
      </w:r>
    </w:p>
    <w:p w:rsidR="00DA1E3C" w:rsidRDefault="00DA1E3C">
      <w:pPr>
        <w:jc w:val="center"/>
        <w:rPr>
          <w:rFonts w:ascii="黑体" w:eastAsia="黑体" w:hAnsi="黑体" w:cs="黑体"/>
          <w:b/>
          <w:bCs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sz w:val="48"/>
          <w:szCs w:val="48"/>
        </w:rPr>
        <w:t>岗位报名表</w:t>
      </w:r>
    </w:p>
    <w:tbl>
      <w:tblPr>
        <w:tblpPr w:leftFromText="180" w:rightFromText="180" w:vertAnchor="page" w:horzAnchor="page" w:tblpX="793" w:tblpY="2807"/>
        <w:tblOverlap w:val="never"/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9"/>
        <w:gridCol w:w="2237"/>
        <w:gridCol w:w="1504"/>
        <w:gridCol w:w="2626"/>
        <w:gridCol w:w="1598"/>
      </w:tblGrid>
      <w:tr w:rsidR="00DA1E3C" w:rsidRPr="00B7475F" w:rsidTr="00B7475F">
        <w:trPr>
          <w:trHeight w:val="653"/>
        </w:trPr>
        <w:tc>
          <w:tcPr>
            <w:tcW w:w="2589" w:type="dxa"/>
          </w:tcPr>
          <w:p w:rsidR="00DA1E3C" w:rsidRPr="00B7475F" w:rsidRDefault="00DA1E3C" w:rsidP="00B7475F">
            <w:pPr>
              <w:jc w:val="center"/>
              <w:rPr>
                <w:sz w:val="32"/>
                <w:szCs w:val="32"/>
              </w:rPr>
            </w:pPr>
            <w:r w:rsidRPr="00B7475F"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2237" w:type="dxa"/>
          </w:tcPr>
          <w:p w:rsidR="00DA1E3C" w:rsidRPr="00B7475F" w:rsidRDefault="00DA1E3C" w:rsidP="00B747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4" w:type="dxa"/>
          </w:tcPr>
          <w:p w:rsidR="00DA1E3C" w:rsidRPr="00B7475F" w:rsidRDefault="00DA1E3C" w:rsidP="00B7475F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7475F">
              <w:rPr>
                <w:rFonts w:ascii="黑体" w:eastAsia="黑体" w:hAnsi="黑体" w:cs="黑体" w:hint="eastAsia"/>
                <w:sz w:val="32"/>
                <w:szCs w:val="32"/>
              </w:rPr>
              <w:t>出生日期</w:t>
            </w:r>
          </w:p>
        </w:tc>
        <w:tc>
          <w:tcPr>
            <w:tcW w:w="2626" w:type="dxa"/>
          </w:tcPr>
          <w:p w:rsidR="00DA1E3C" w:rsidRPr="00B7475F" w:rsidRDefault="00DA1E3C" w:rsidP="00B7475F">
            <w:pPr>
              <w:jc w:val="center"/>
            </w:pPr>
          </w:p>
        </w:tc>
        <w:tc>
          <w:tcPr>
            <w:tcW w:w="1598" w:type="dxa"/>
            <w:vMerge w:val="restart"/>
          </w:tcPr>
          <w:p w:rsidR="00DA1E3C" w:rsidRPr="00B7475F" w:rsidRDefault="00DA1E3C" w:rsidP="00B7475F">
            <w:pPr>
              <w:jc w:val="center"/>
            </w:pPr>
            <w:r w:rsidRPr="00B7475F">
              <w:rPr>
                <w:rFonts w:hint="eastAsia"/>
                <w:sz w:val="72"/>
                <w:szCs w:val="72"/>
              </w:rPr>
              <w:t>照片</w:t>
            </w:r>
          </w:p>
        </w:tc>
      </w:tr>
      <w:tr w:rsidR="00DA1E3C" w:rsidRPr="00B7475F" w:rsidTr="00B7475F">
        <w:trPr>
          <w:trHeight w:val="568"/>
        </w:trPr>
        <w:tc>
          <w:tcPr>
            <w:tcW w:w="2589" w:type="dxa"/>
          </w:tcPr>
          <w:p w:rsidR="00DA1E3C" w:rsidRPr="00B7475F" w:rsidRDefault="00DA1E3C" w:rsidP="00B7475F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7475F">
              <w:rPr>
                <w:rFonts w:ascii="黑体" w:eastAsia="黑体" w:hAnsi="黑体" w:cs="黑体" w:hint="eastAsia"/>
                <w:sz w:val="32"/>
                <w:szCs w:val="32"/>
              </w:rPr>
              <w:t>毕业院校及专业</w:t>
            </w:r>
          </w:p>
        </w:tc>
        <w:tc>
          <w:tcPr>
            <w:tcW w:w="2237" w:type="dxa"/>
          </w:tcPr>
          <w:p w:rsidR="00DA1E3C" w:rsidRPr="00B7475F" w:rsidRDefault="00DA1E3C" w:rsidP="00B7475F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504" w:type="dxa"/>
          </w:tcPr>
          <w:p w:rsidR="00DA1E3C" w:rsidRPr="00B7475F" w:rsidRDefault="00DA1E3C" w:rsidP="00B7475F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7475F"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2626" w:type="dxa"/>
          </w:tcPr>
          <w:p w:rsidR="00DA1E3C" w:rsidRPr="00B7475F" w:rsidRDefault="00DA1E3C" w:rsidP="00B7475F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  <w:tc>
          <w:tcPr>
            <w:tcW w:w="1598" w:type="dxa"/>
            <w:vMerge/>
          </w:tcPr>
          <w:p w:rsidR="00DA1E3C" w:rsidRPr="00B7475F" w:rsidRDefault="00DA1E3C" w:rsidP="00B7475F">
            <w:pPr>
              <w:jc w:val="center"/>
              <w:rPr>
                <w:rFonts w:ascii="黑体" w:eastAsia="黑体" w:hAnsi="黑体" w:cs="黑体"/>
                <w:sz w:val="44"/>
                <w:szCs w:val="44"/>
              </w:rPr>
            </w:pPr>
          </w:p>
        </w:tc>
      </w:tr>
      <w:tr w:rsidR="00DA1E3C" w:rsidRPr="00B7475F" w:rsidTr="00B7475F">
        <w:trPr>
          <w:trHeight w:val="722"/>
        </w:trPr>
        <w:tc>
          <w:tcPr>
            <w:tcW w:w="2589" w:type="dxa"/>
          </w:tcPr>
          <w:p w:rsidR="00DA1E3C" w:rsidRPr="00B7475F" w:rsidRDefault="00DA1E3C" w:rsidP="00B7475F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7475F">
              <w:rPr>
                <w:rFonts w:ascii="黑体" w:eastAsia="黑体" w:hAnsi="黑体" w:cs="黑体" w:hint="eastAsia"/>
                <w:sz w:val="32"/>
                <w:szCs w:val="32"/>
              </w:rPr>
              <w:t>毕业时间</w:t>
            </w:r>
          </w:p>
        </w:tc>
        <w:tc>
          <w:tcPr>
            <w:tcW w:w="2237" w:type="dxa"/>
          </w:tcPr>
          <w:p w:rsidR="00DA1E3C" w:rsidRPr="00B7475F" w:rsidRDefault="00DA1E3C" w:rsidP="00B7475F"/>
        </w:tc>
        <w:tc>
          <w:tcPr>
            <w:tcW w:w="1504" w:type="dxa"/>
          </w:tcPr>
          <w:p w:rsidR="00DA1E3C" w:rsidRPr="00B7475F" w:rsidRDefault="00DA1E3C" w:rsidP="00B7475F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 w:rsidRPr="00B7475F">
              <w:rPr>
                <w:rFonts w:ascii="黑体" w:eastAsia="黑体" w:hAnsi="黑体" w:cs="黑体" w:hint="eastAsia"/>
                <w:sz w:val="32"/>
                <w:szCs w:val="32"/>
              </w:rPr>
              <w:t>联系方式</w:t>
            </w:r>
          </w:p>
        </w:tc>
        <w:tc>
          <w:tcPr>
            <w:tcW w:w="2626" w:type="dxa"/>
          </w:tcPr>
          <w:p w:rsidR="00DA1E3C" w:rsidRPr="00B7475F" w:rsidRDefault="00DA1E3C" w:rsidP="00B7475F"/>
        </w:tc>
        <w:tc>
          <w:tcPr>
            <w:tcW w:w="1598" w:type="dxa"/>
            <w:vMerge/>
          </w:tcPr>
          <w:p w:rsidR="00DA1E3C" w:rsidRPr="00B7475F" w:rsidRDefault="00DA1E3C" w:rsidP="00B7475F"/>
        </w:tc>
      </w:tr>
      <w:tr w:rsidR="00DA1E3C" w:rsidRPr="00B7475F" w:rsidTr="00B7475F">
        <w:trPr>
          <w:trHeight w:val="692"/>
        </w:trPr>
        <w:tc>
          <w:tcPr>
            <w:tcW w:w="10554" w:type="dxa"/>
            <w:gridSpan w:val="5"/>
          </w:tcPr>
          <w:p w:rsidR="00DA1E3C" w:rsidRPr="00B7475F" w:rsidRDefault="00DA1E3C" w:rsidP="00B7475F">
            <w:pPr>
              <w:rPr>
                <w:u w:val="single"/>
              </w:rPr>
            </w:pPr>
            <w:r w:rsidRPr="00B7475F">
              <w:rPr>
                <w:rFonts w:ascii="黑体" w:eastAsia="黑体" w:hAnsi="黑体" w:cs="黑体" w:hint="eastAsia"/>
                <w:sz w:val="32"/>
                <w:szCs w:val="32"/>
              </w:rPr>
              <w:t>拟报岗位：</w:t>
            </w:r>
            <w:r w:rsidRPr="00B7475F">
              <w:rPr>
                <w:rFonts w:ascii="黑体" w:eastAsia="黑体" w:hAnsi="黑体" w:cs="黑体"/>
                <w:sz w:val="32"/>
                <w:szCs w:val="32"/>
                <w:u w:val="single"/>
              </w:rPr>
              <w:t xml:space="preserve">                              </w:t>
            </w:r>
            <w:r w:rsidRPr="00B7475F">
              <w:rPr>
                <w:rFonts w:ascii="黑体" w:eastAsia="黑体" w:hAnsi="黑体" w:cs="黑体" w:hint="eastAsia"/>
                <w:sz w:val="32"/>
                <w:szCs w:val="32"/>
              </w:rPr>
              <w:t>镇营销岗位</w:t>
            </w:r>
          </w:p>
        </w:tc>
      </w:tr>
      <w:tr w:rsidR="00DA1E3C" w:rsidRPr="00B7475F" w:rsidTr="00B7475F">
        <w:trPr>
          <w:trHeight w:val="9254"/>
        </w:trPr>
        <w:tc>
          <w:tcPr>
            <w:tcW w:w="10554" w:type="dxa"/>
            <w:gridSpan w:val="5"/>
          </w:tcPr>
          <w:p w:rsidR="00DA1E3C" w:rsidRPr="00B7475F" w:rsidRDefault="00DA1E3C" w:rsidP="00B7475F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个人</w:t>
            </w:r>
            <w:r w:rsidRPr="00B7475F">
              <w:rPr>
                <w:rFonts w:ascii="黑体" w:eastAsia="黑体" w:hAnsi="黑体" w:cs="黑体" w:hint="eastAsia"/>
                <w:sz w:val="32"/>
                <w:szCs w:val="32"/>
              </w:rPr>
              <w:t>简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历</w:t>
            </w:r>
            <w:r w:rsidRPr="00B7475F"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  <w:bookmarkStart w:id="0" w:name="_GoBack"/>
            <w:bookmarkEnd w:id="0"/>
          </w:p>
        </w:tc>
      </w:tr>
    </w:tbl>
    <w:p w:rsidR="00DA1E3C" w:rsidRDefault="00DA1E3C" w:rsidP="00AD2738"/>
    <w:sectPr w:rsidR="00DA1E3C" w:rsidSect="009F1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D24B8F"/>
    <w:rsid w:val="009F1AA7"/>
    <w:rsid w:val="00A86DB3"/>
    <w:rsid w:val="00AD2738"/>
    <w:rsid w:val="00B7475F"/>
    <w:rsid w:val="00DA1E3C"/>
    <w:rsid w:val="00DB2840"/>
    <w:rsid w:val="05D2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A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1AA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</Words>
  <Characters>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</dc:creator>
  <cp:keywords/>
  <dc:description/>
  <cp:lastModifiedBy>SDWM</cp:lastModifiedBy>
  <cp:revision>3</cp:revision>
  <dcterms:created xsi:type="dcterms:W3CDTF">2018-11-22T08:19:00Z</dcterms:created>
  <dcterms:modified xsi:type="dcterms:W3CDTF">2018-11-25T01:20:00Z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