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left="0" w:firstLine="0"/>
        <w:jc w:val="left"/>
      </w:pPr>
      <w:r>
        <w:rPr>
          <w:rStyle w:val="4"/>
          <w:color w:val="323232"/>
        </w:rPr>
        <w:t>附表：内蒙古公路交通投资发展有限公司巴彦淖尔分公司公开招聘考试综合成绩及岗位排名：</w:t>
      </w:r>
    </w:p>
    <w:tbl>
      <w:tblPr>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41"/>
        <w:gridCol w:w="1562"/>
        <w:gridCol w:w="3601"/>
        <w:gridCol w:w="647"/>
        <w:gridCol w:w="636"/>
        <w:gridCol w:w="602"/>
        <w:gridCol w:w="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blCellSpacing w:w="0" w:type="dxa"/>
        </w:trPr>
        <w:tc>
          <w:tcPr>
            <w:tcW w:w="64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姓名</w:t>
            </w:r>
          </w:p>
        </w:tc>
        <w:tc>
          <w:tcPr>
            <w:tcW w:w="1562"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准考证号</w:t>
            </w:r>
          </w:p>
        </w:tc>
        <w:tc>
          <w:tcPr>
            <w:tcW w:w="3601"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报考岗位</w:t>
            </w:r>
          </w:p>
        </w:tc>
        <w:tc>
          <w:tcPr>
            <w:tcW w:w="647"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笔试成绩</w:t>
            </w:r>
          </w:p>
        </w:tc>
        <w:tc>
          <w:tcPr>
            <w:tcW w:w="636"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面试成绩</w:t>
            </w:r>
          </w:p>
        </w:tc>
        <w:tc>
          <w:tcPr>
            <w:tcW w:w="602"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综合成绩</w:t>
            </w:r>
          </w:p>
        </w:tc>
        <w:tc>
          <w:tcPr>
            <w:tcW w:w="617"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刘明翀</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2018118520321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71.57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贾慧敏</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2018114910129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66.93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郭浩</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2018113590121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段尚泽</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2018110260323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王素飞</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2018115820308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62.50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郝吉懋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2018115290418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刘尚昊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2018113320325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魏奇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2018117530112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刘畅文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2018116650226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62.13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石国庆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2018115890221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李思博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2018112190205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77.00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60.80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连峰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2018113220130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王璐瑶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2018113740312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沈洋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2018113430424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唐宝哲</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2018118190413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李培望</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2018113190403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59.93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李志杰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2018111460319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王竟帮</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2018118660316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仲彧腾</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2018114620206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赵浩淇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2018110760324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58.63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2018115980402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58.50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谢磊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2018112660327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闫星源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2018116850401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58.03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白承明</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2018114880405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张鑫</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2018116450411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雷宗欣</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2018111920104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57.37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张晓露</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2018115630113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李中阳</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2018110410126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魏英杰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2018115630119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2018117490304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56.93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张月</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2018119780103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苏越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2018111370124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杨臻</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2018114830305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赵辉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2018118190214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王建廷</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2018117410314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2018112530115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陆瑶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2018117670109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贾广宇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2018118160117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贾晓雪</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2018115520409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朱嘉诚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2018119650114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王新程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2018111660329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周伟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2018117030127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袁雄</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2018111380317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杨敏</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2018116850322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53.27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云新明</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2018116870125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张鑫</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2018115200122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田丰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2018113340313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52.07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李鑫</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2018111900218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李亮</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2018118290107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巴根那</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2018114110116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党玉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2018117950202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韩冰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2018116980303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冯冲</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2018111650315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王宁</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2018112800328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50.40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李元琛</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2018114790228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50.37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马旭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2018113240412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郭永强</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2018116970230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49.93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范旭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2018114530208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邬健良</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2018112540222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付婷</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2018118820421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张晓彤</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2018117190207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47.80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张宇华</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2018116760420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袁媛</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2018117780223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47.37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2018114040311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任波</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2018119760415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周旭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2018114520416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宝泉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2018115920118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贾政</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2018113580229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孙嘉伟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2018111140203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29.40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郑力铭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2018110830128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何富强</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2018112040227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李强</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2018115120407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郝振延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2018114520220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甘其毛都养护所、狼山养护所---综合管理岗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李佳</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2018110000826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杨淑清</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2018116132324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59.37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李欣宇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2018114250828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王建勋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2018115270804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59.27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刘月</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2018117900602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59.07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闫琦</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2018117410714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58.67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苏琴</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2018111840613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陈雨蒙</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2018112710601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刘玮</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2018116820704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杨伦奇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2018117960429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贾云峰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2018118760621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57.73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杜洋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2018119760626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任宇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2018118140824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57.03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任芝增</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2018115160906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王豆豆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2018111490829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杨皓月</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2018114940730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2018112560426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郭婷</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2018116460526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樊乐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2018117930610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韩晴霞</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2018118290502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王纲</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2018112690811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2018113200830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王颖</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2018119770624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石昕</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2018119160428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张永耀</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2018110150629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张媛</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2018118560618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肖美</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2018117520622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牛川</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2018119070609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院培珍</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2018119740514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武利兵</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2018113160606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张羽</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2018113200905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王彤</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2018116990903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2018116080630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袁娇娜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2018112150721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方晓</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2018112720628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白如雪</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2018112510611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前达门服务区管理办公室、狼山服务区管理办公室---综合管理岗</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王春叶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2018118512007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60.80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徐铭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2018114642223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安越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2018116161223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王凯</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2018112172203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乔楠</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2018118242307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李旭菲</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2018116132304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2018111101229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杨轲</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2018110161020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张琛然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2018118782227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张琦</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2018112561528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2018117162226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秦波</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2018115692222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高嘉敏</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2018118011901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王皑琴</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2018111551507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韩泽</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2018119962123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55.37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刘景方</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2018112281703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魏剑辉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2018112551506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邢肪源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2018116771718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李正雨</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2018111522228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李鹏程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2018111251413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54.80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王茹</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2018113312305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李承旺</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2018112231928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梁志鸿</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2018110521809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王丹</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2018118162116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2018115271222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张健</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2018119532202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田智阳</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2018111022318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郭振亚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2018119312323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李少帅</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2018115112224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王铭澍</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2018111441620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54.13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特日格勒</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2018117761428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成越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2018115801130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朱佳庆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2018115332218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53.80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高嘉亮</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2018117682301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53.80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其布热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2018114281414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张志远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2018116871725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53.63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杨婧</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2018110681728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刘元</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2018111941117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李治伟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2018114891128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何天卿</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2018114611129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梁惠玲</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2018115882013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53.40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2018115702016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53.27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高鑫源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2018112061910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康芙溶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2018112042308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2018117950916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郭馨语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2018118961714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王婷</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2018114691314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53.07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王赛男</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2018110251306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53.03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贾云</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2018114442021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陈舒雯</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2018119611324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2018112152022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贾倩肪</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2018117631618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丁竹冉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2018118052129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52.73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2018114851003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李春阳</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2018117181103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尚晶晶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2018119241224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李原宁</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2018116402101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罗瑞杰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2018115341121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52.40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贾少卿</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2018114502102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刘悦</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2018116221326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52.27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马纪龙</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2018117721717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朝旺</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2018116480919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梁丹东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2018114461109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张景</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2018118462310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尚秉正</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2018115981625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米勇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2018115311519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武倩雯</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2018117502002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韩玉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2018118782219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51.93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陈子瑶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2018116571508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白国庆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2018110141302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韩佳</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2018110042302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周泰祺</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2018113591730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聂利亨</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2018116282206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51.27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吴国栋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2018116762126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温雅婷</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2018110732024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党庆龙</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2018119911819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弋欢</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2018117072114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魏帆春</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2018116891606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50.40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戚林杰</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2018119821525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50.23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王瑞军</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2018114871008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贾凌云</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2018112661616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49.80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刘建泽</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2018110081817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49.73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张苑</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2018119021913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49.57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孙娟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2018114401124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马墩</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2018119081917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齐晓芳</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2018115542009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赵友真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2018110591305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王超</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2018117472312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李笑晓</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2018113121820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赵彬</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2018112631914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49.03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韩烁尧</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2018116351323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何桂枚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2018114162122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54.00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王晓娟</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2018119811801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郭博赫</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2018116571304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韩彤</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2018118631526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李雪键</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2018113532104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付雅茹</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2018113611405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糜帅</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2018117581319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董宣彤</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2018116082020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48.13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屈子毓</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2018113251101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吴玉光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2018119991509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侯潇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2018112431502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杨林奇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2018118622220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杜耀天</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2018111361512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47.47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马强</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2018118351417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47.37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孙琦</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2018117461812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白向庭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2018117721110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47.07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宋吉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2018116521017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47.03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南改秀</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2018112911205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46.97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张宗良</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2018114341228</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46.90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芦晶</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2018117871922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王延昭</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2018116431610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46.57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赵璐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2018117501410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霍禹卉</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2018110312230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46.33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2018119181517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安志鹏</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2018113711921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祁雪</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2018112621729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45.77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刘锦云</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2018113282125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45.73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姬帅</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2018114451927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樊宇飞</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2018113991814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陈琛</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2018118661406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38.67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45.17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杨倩</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2018117261206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45.13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刘舒婷</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2018118401425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贤娜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2018119801311</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44.43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2018117122127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37.67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43.87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张雪</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2018116751424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43.83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徐敏</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2018118852213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40.67</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43.27</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杨丽君</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2018118592215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37.33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43.13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纳荷雅</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2018116572005</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刘仿森</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2018116002027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46</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36.33</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42.13</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秦璐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2018113071202</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格根哈斯</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2018116081006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王阳</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2018113451426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荣磊</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2018116191527</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贺璐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2018113351926</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武晔彤</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2018114881213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51</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30.60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郑杨</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2018112672309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萨日娜</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2018118211603</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29.10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樊龙</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2018112651104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28.20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路俊文</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2018118671510</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27.00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王龙</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2018113891329</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641"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宋雅丽</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2018115701724</w:t>
            </w:r>
          </w:p>
        </w:tc>
        <w:tc>
          <w:tcPr>
            <w:tcW w:w="360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收费所工作人员</w:t>
            </w:r>
          </w:p>
        </w:tc>
        <w:tc>
          <w:tcPr>
            <w:tcW w:w="64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44.5</w:t>
            </w:r>
          </w:p>
        </w:tc>
        <w:tc>
          <w:tcPr>
            <w:tcW w:w="63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0.00</w:t>
            </w:r>
          </w:p>
        </w:tc>
        <w:tc>
          <w:tcPr>
            <w:tcW w:w="60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26.70</w:t>
            </w:r>
          </w:p>
        </w:tc>
        <w:tc>
          <w:tcPr>
            <w:tcW w:w="61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F0B16"/>
    <w:rsid w:val="1FFF0B1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2018-11-30T07:47:00Z</dcterms:created>
  <dc:creator>心肝宝贝</dc:creator>
  <cp:lastModifiedBy>心肝宝贝</cp:lastModifiedBy>
  <dcterms:modified xsi:type="dcterms:W3CDTF">2018-11-30T07:48:07Z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