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9690" w:type="dxa"/>
        <w:tblLook w:val="00A0"/>
      </w:tblPr>
      <w:tblGrid>
        <w:gridCol w:w="973"/>
        <w:gridCol w:w="2106"/>
        <w:gridCol w:w="290"/>
        <w:gridCol w:w="791"/>
        <w:gridCol w:w="305"/>
        <w:gridCol w:w="1801"/>
        <w:gridCol w:w="457"/>
        <w:gridCol w:w="553"/>
        <w:gridCol w:w="2146"/>
        <w:gridCol w:w="400"/>
      </w:tblGrid>
      <w:tr w:rsidR="005F448C" w:rsidRPr="00D065C6">
        <w:trPr>
          <w:trHeight w:val="596"/>
        </w:trPr>
        <w:tc>
          <w:tcPr>
            <w:tcW w:w="96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</w:p>
        </w:tc>
      </w:tr>
      <w:tr w:rsidR="005F448C" w:rsidRPr="00D065C6">
        <w:trPr>
          <w:trHeight w:val="596"/>
        </w:trPr>
        <w:tc>
          <w:tcPr>
            <w:tcW w:w="969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Default="005F448C" w:rsidP="005342E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52"/>
                <w:szCs w:val="52"/>
              </w:rPr>
              <w:t>通</w:t>
            </w:r>
            <w:r>
              <w:rPr>
                <w:rFonts w:ascii="宋体" w:hAnsi="宋体" w:cs="宋体"/>
                <w:color w:val="000000"/>
                <w:kern w:val="0"/>
                <w:sz w:val="52"/>
                <w:szCs w:val="52"/>
              </w:rPr>
              <w:t xml:space="preserve"> 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52"/>
                <w:szCs w:val="52"/>
              </w:rPr>
              <w:t xml:space="preserve">　知</w:t>
            </w:r>
          </w:p>
        </w:tc>
      </w:tr>
      <w:tr w:rsidR="005F448C" w:rsidRPr="00D065C6">
        <w:trPr>
          <w:gridAfter w:val="1"/>
          <w:wAfter w:w="406" w:type="dxa"/>
          <w:trHeight w:val="895"/>
        </w:trPr>
        <w:tc>
          <w:tcPr>
            <w:tcW w:w="92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48C" w:rsidRPr="009C7A9B" w:rsidRDefault="005F448C" w:rsidP="005F448C">
            <w:pPr>
              <w:widowControl/>
              <w:ind w:firstLineChars="250" w:firstLine="31680"/>
              <w:jc w:val="left"/>
              <w:rPr>
                <w:rFonts w:ascii="宋体" w:cs="Times New Roman"/>
                <w:color w:val="000000"/>
                <w:kern w:val="0"/>
                <w:sz w:val="30"/>
                <w:szCs w:val="30"/>
              </w:rPr>
            </w:pP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2016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16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日发布的包头市中心医院公开招聘编外聘用人员报名工作已结束，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现正式通知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以下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报考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人员于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2016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4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6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日上午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9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：</w:t>
            </w:r>
            <w:r w:rsidRPr="009C7A9B">
              <w:rPr>
                <w:rFonts w:ascii="宋体" w:cs="宋体"/>
                <w:color w:val="000000"/>
                <w:kern w:val="0"/>
                <w:sz w:val="30"/>
                <w:szCs w:val="30"/>
              </w:rPr>
              <w:t>00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携带身份证原件到门诊楼十楼大会议室参加笔试考试：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贾　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150202198408190016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苏文娟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152629198701130526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　晶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152632198609193010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邢思语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540122199103215064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　磊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152104198812050620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李占鹏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150121199106133954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郭春霞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150203198207171528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　磊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150202198710210639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　惺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152824199202210330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韩晨霞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152601198805253145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姚馨月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152723198809221822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杨宏霞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152625198912205027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刘美慧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362321198709228124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李　昕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152824199210174229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张文娣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150426199303053089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赵文娟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150122198208143522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王小龙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152629198806196898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程科峻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150204198909191829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杜　婷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152624198912140925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吴国杰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140623198201153017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任慧娟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15020319890828340X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高博宇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152501199307150046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　涛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150204198408121531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宋　佳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150103198603262029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高　娜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150223198910010043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薄　众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152105198902250614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杨冠华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152327198303050038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弓旭日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150204199106200634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李慧敏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411426199005014000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刘　芳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150221198410190321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郭　芩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152825198312280024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武　娟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15262619840907242X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马　腾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150203198802133956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郝晓红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152624198703016020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邢征宇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152634198808238423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宋振宇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150902199012223611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刘春江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152631198508292728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杨　敏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150207198912155027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安静媛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132201198810156029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刘　丽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152201198510265526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赵　静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150303199010251049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曹志蓉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150125199004120824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娜布其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152325198902170020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孙　强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150207199008173811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顾丽娜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150222198610195625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王慧娟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150104199009123029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　硕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15020219910224061X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候　雪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152632198902104824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　敏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152634198707142713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陈志霞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150204198309200322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李海燕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150422198804284221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　勇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150823199106285035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霍　婷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150221199004134185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蔚丽君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150205198902150123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温　洁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152634199103103929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包白嘎力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152325198410280055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吴颖慧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150421198702011226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吴　静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150202198812080628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郝进乐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150104198605031134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熊爱辉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150429198308212725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吴林学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152526198701293312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贾力维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152302198902120846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于洪刚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152123198707145117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张慧平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150124198903181929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梁小燕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152824198304225045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苑玲玉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150421198910120347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　琴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150221199302031029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吕冉旭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150222198811254724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樊　杰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150121198409308331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张榕珍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152822198710116028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任燕娇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150205198605070127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武　鹏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150207198404252015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　涛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150223199201211525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田义川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142430199003201638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郭小青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150221198111102029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张娅琴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152626199202262124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王志强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152630198411246817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刘利花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14232519851119252X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仲崇明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150203198809252739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张　佳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150207198911133221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任殿泉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150423198201132014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史小彦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142232198610035480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陈纪云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150204198908121212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</w:rPr>
              <w:t>卫　雷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 w:rsidRPr="009C7A9B">
              <w:rPr>
                <w:rFonts w:ascii="宋体" w:hAnsi="宋体" w:cs="宋体"/>
                <w:color w:val="000000"/>
                <w:kern w:val="0"/>
              </w:rPr>
              <w:t>632123198507259130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28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参加考试人员需提前</w:t>
            </w:r>
            <w:r w:rsidRPr="009C7A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－</w:t>
            </w:r>
            <w:r w:rsidRPr="009C7A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分钟到场，开考</w:t>
            </w:r>
            <w:r w:rsidRPr="009C7A9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分钟后不得入场参加考试。</w:t>
            </w:r>
          </w:p>
          <w:p w:rsidR="005F448C" w:rsidRPr="009C7A9B" w:rsidRDefault="005F448C" w:rsidP="005F448C">
            <w:pPr>
              <w:widowControl/>
              <w:ind w:firstLineChars="200" w:firstLine="31680"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护理专业的考试另行通知。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30"/>
                <w:szCs w:val="30"/>
              </w:rPr>
            </w:pP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包头市中心医院</w:t>
            </w:r>
          </w:p>
        </w:tc>
      </w:tr>
      <w:tr w:rsidR="005F448C" w:rsidRPr="00D065C6">
        <w:trPr>
          <w:gridAfter w:val="1"/>
          <w:wAfter w:w="406" w:type="dxa"/>
          <w:trHeight w:val="311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F448C" w:rsidRPr="009C7A9B" w:rsidRDefault="005F448C" w:rsidP="009C7A9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30"/>
                <w:szCs w:val="30"/>
              </w:rPr>
            </w:pP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2016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3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9C7A9B"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28</w:t>
            </w:r>
            <w:r w:rsidRPr="009C7A9B"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5F448C" w:rsidRDefault="005F448C">
      <w:pPr>
        <w:rPr>
          <w:rFonts w:cs="Times New Roman"/>
        </w:rPr>
      </w:pPr>
    </w:p>
    <w:sectPr w:rsidR="005F448C" w:rsidSect="005342E7">
      <w:pgSz w:w="11906" w:h="16838"/>
      <w:pgMar w:top="1077" w:right="851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54"/>
    <w:rsid w:val="00460654"/>
    <w:rsid w:val="005342E7"/>
    <w:rsid w:val="005A47DF"/>
    <w:rsid w:val="005F448C"/>
    <w:rsid w:val="009105E9"/>
    <w:rsid w:val="009C7A9B"/>
    <w:rsid w:val="00B053C3"/>
    <w:rsid w:val="00D065C6"/>
    <w:rsid w:val="00DF5B48"/>
    <w:rsid w:val="00EA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C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321</Words>
  <Characters>1832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2016-03-28T06:32:00Z</cp:lastPrinted>
  <dcterms:created xsi:type="dcterms:W3CDTF">2016-03-28T03:46:00Z</dcterms:created>
  <dcterms:modified xsi:type="dcterms:W3CDTF">2016-03-29T00:25:00Z</dcterms:modified>
</cp:coreProperties>
</file>