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12" w:rsidRPr="0098742E" w:rsidRDefault="00AB7D12" w:rsidP="00AC027B">
      <w:pPr>
        <w:spacing w:line="400" w:lineRule="exact"/>
        <w:rPr>
          <w:rFonts w:ascii="华文中宋" w:eastAsia="华文中宋" w:hAnsi="华文中宋"/>
          <w:sz w:val="32"/>
          <w:szCs w:val="32"/>
        </w:rPr>
      </w:pPr>
      <w:r w:rsidRPr="0098742E">
        <w:rPr>
          <w:rFonts w:ascii="华文中宋" w:eastAsia="华文中宋" w:hAnsi="华文中宋" w:hint="eastAsia"/>
          <w:sz w:val="32"/>
          <w:szCs w:val="32"/>
        </w:rPr>
        <w:t>附件</w:t>
      </w:r>
      <w:r>
        <w:rPr>
          <w:rFonts w:ascii="华文中宋" w:eastAsia="华文中宋" w:hAnsi="华文中宋"/>
          <w:sz w:val="32"/>
          <w:szCs w:val="32"/>
        </w:rPr>
        <w:t>2</w:t>
      </w:r>
      <w:r w:rsidRPr="0098742E">
        <w:rPr>
          <w:rFonts w:ascii="华文中宋" w:eastAsia="华文中宋" w:hAnsi="华文中宋" w:hint="eastAsia"/>
          <w:sz w:val="32"/>
          <w:szCs w:val="32"/>
        </w:rPr>
        <w:t>：</w:t>
      </w:r>
    </w:p>
    <w:p w:rsidR="00AB7D12" w:rsidRPr="0098742E" w:rsidRDefault="00AB7D12" w:rsidP="00AC027B">
      <w:pPr>
        <w:jc w:val="center"/>
        <w:rPr>
          <w:rFonts w:ascii="华文中宋" w:eastAsia="华文中宋" w:hAnsi="华文中宋"/>
          <w:sz w:val="44"/>
          <w:szCs w:val="44"/>
        </w:rPr>
      </w:pPr>
      <w:r w:rsidRPr="0098742E">
        <w:rPr>
          <w:rFonts w:ascii="华文中宋" w:eastAsia="华文中宋" w:hAnsi="华文中宋" w:hint="eastAsia"/>
          <w:sz w:val="44"/>
          <w:szCs w:val="44"/>
        </w:rPr>
        <w:t>北京市工会干部学院公开招</w:t>
      </w:r>
      <w:r>
        <w:rPr>
          <w:rFonts w:ascii="华文中宋" w:eastAsia="华文中宋" w:hAnsi="华文中宋" w:hint="eastAsia"/>
          <w:sz w:val="44"/>
          <w:szCs w:val="44"/>
        </w:rPr>
        <w:t>聘</w:t>
      </w:r>
      <w:r w:rsidRPr="0098742E">
        <w:rPr>
          <w:rFonts w:ascii="华文中宋" w:eastAsia="华文中宋" w:hAnsi="华文中宋" w:hint="eastAsia"/>
          <w:sz w:val="44"/>
          <w:szCs w:val="44"/>
        </w:rPr>
        <w:t>报名表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5"/>
        <w:gridCol w:w="1134"/>
        <w:gridCol w:w="1417"/>
        <w:gridCol w:w="1418"/>
        <w:gridCol w:w="1559"/>
        <w:gridCol w:w="1701"/>
        <w:gridCol w:w="1459"/>
      </w:tblGrid>
      <w:tr w:rsidR="00AB7D12" w:rsidRPr="00FA17A5" w:rsidTr="00913E04">
        <w:trPr>
          <w:jc w:val="center"/>
        </w:trPr>
        <w:tc>
          <w:tcPr>
            <w:tcW w:w="1235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ckThin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thickThin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ckThin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thickThin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9" w:type="dxa"/>
            <w:vMerge w:val="restart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sz w:val="28"/>
                <w:szCs w:val="28"/>
              </w:rPr>
              <w:t>电子</w:t>
            </w:r>
          </w:p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AB7D12" w:rsidRPr="00FA17A5" w:rsidTr="00913E04">
        <w:trPr>
          <w:jc w:val="center"/>
        </w:trPr>
        <w:tc>
          <w:tcPr>
            <w:tcW w:w="1235" w:type="dxa"/>
            <w:tcBorders>
              <w:left w:val="thickThin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418" w:type="dxa"/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生源地</w:t>
            </w:r>
          </w:p>
        </w:tc>
        <w:tc>
          <w:tcPr>
            <w:tcW w:w="1701" w:type="dxa"/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right w:val="thinThickSmallGap" w:sz="12" w:space="0" w:color="auto"/>
            </w:tcBorders>
            <w:vAlign w:val="center"/>
          </w:tcPr>
          <w:p w:rsidR="00AB7D12" w:rsidRPr="001870BE" w:rsidRDefault="00AB7D12" w:rsidP="00913E04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7D12" w:rsidRPr="00FA17A5" w:rsidTr="00913E04">
        <w:trPr>
          <w:trHeight w:val="778"/>
          <w:jc w:val="center"/>
        </w:trPr>
        <w:tc>
          <w:tcPr>
            <w:tcW w:w="1235" w:type="dxa"/>
            <w:tcBorders>
              <w:left w:val="thickThinSmallGap" w:sz="12" w:space="0" w:color="auto"/>
            </w:tcBorders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政治</w:t>
            </w:r>
          </w:p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面目</w:t>
            </w:r>
          </w:p>
        </w:tc>
        <w:tc>
          <w:tcPr>
            <w:tcW w:w="1134" w:type="dxa"/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参加工作</w:t>
            </w:r>
          </w:p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418" w:type="dxa"/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专业技术</w:t>
            </w:r>
          </w:p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701" w:type="dxa"/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right w:val="thinThickSmallGap" w:sz="12" w:space="0" w:color="auto"/>
            </w:tcBorders>
            <w:vAlign w:val="center"/>
          </w:tcPr>
          <w:p w:rsidR="00AB7D12" w:rsidRPr="001870BE" w:rsidRDefault="00AB7D12" w:rsidP="00913E04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7D12" w:rsidRPr="00FA17A5" w:rsidTr="00913E04">
        <w:trPr>
          <w:trHeight w:val="570"/>
          <w:jc w:val="center"/>
        </w:trPr>
        <w:tc>
          <w:tcPr>
            <w:tcW w:w="1235" w:type="dxa"/>
            <w:tcBorders>
              <w:left w:val="thickThinSmallGap" w:sz="12" w:space="0" w:color="auto"/>
            </w:tcBorders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418" w:type="dxa"/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16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AB7D12" w:rsidRPr="001870BE" w:rsidRDefault="00AB7D12" w:rsidP="00913E0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7D12" w:rsidRPr="00FA17A5" w:rsidTr="00913E04">
        <w:trPr>
          <w:trHeight w:val="534"/>
          <w:jc w:val="center"/>
        </w:trPr>
        <w:tc>
          <w:tcPr>
            <w:tcW w:w="2369" w:type="dxa"/>
            <w:gridSpan w:val="2"/>
            <w:tcBorders>
              <w:left w:val="thickThinSmallGap" w:sz="12" w:space="0" w:color="auto"/>
              <w:bottom w:val="single" w:sz="8" w:space="0" w:color="auto"/>
            </w:tcBorders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毕业院校及专业</w:t>
            </w:r>
          </w:p>
        </w:tc>
        <w:tc>
          <w:tcPr>
            <w:tcW w:w="4394" w:type="dxa"/>
            <w:gridSpan w:val="3"/>
            <w:tcBorders>
              <w:bottom w:val="single" w:sz="8" w:space="0" w:color="auto"/>
            </w:tcBorders>
            <w:vAlign w:val="center"/>
          </w:tcPr>
          <w:p w:rsidR="00AB7D12" w:rsidRPr="001870BE" w:rsidRDefault="00AB7D12" w:rsidP="00913E04">
            <w:pPr>
              <w:spacing w:line="400" w:lineRule="exact"/>
              <w:ind w:leftChars="103" w:left="216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AB7D12" w:rsidRPr="001870BE" w:rsidRDefault="00AB7D12" w:rsidP="00913E0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1459" w:type="dxa"/>
            <w:tcBorders>
              <w:bottom w:val="single" w:sz="8" w:space="0" w:color="auto"/>
              <w:right w:val="thinThickSmallGap" w:sz="12" w:space="0" w:color="auto"/>
            </w:tcBorders>
            <w:vAlign w:val="center"/>
          </w:tcPr>
          <w:p w:rsidR="00AB7D12" w:rsidRPr="001870BE" w:rsidRDefault="00AB7D12" w:rsidP="00913E04">
            <w:pPr>
              <w:spacing w:line="400" w:lineRule="exact"/>
              <w:ind w:leftChars="103" w:left="216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7D12" w:rsidRPr="00FA17A5" w:rsidTr="00913E04">
        <w:trPr>
          <w:trHeight w:val="550"/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thickThinSmallGap" w:sz="12" w:space="0" w:color="auto"/>
              <w:right w:val="thinThick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学习工作简历</w:t>
            </w:r>
          </w:p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sz w:val="24"/>
                <w:szCs w:val="24"/>
              </w:rPr>
              <w:t>（请从高中时填起，时间不间断）</w:t>
            </w:r>
          </w:p>
        </w:tc>
      </w:tr>
      <w:tr w:rsidR="00AB7D12" w:rsidRPr="00FA17A5" w:rsidTr="00913E04">
        <w:trPr>
          <w:trHeight w:val="550"/>
          <w:jc w:val="center"/>
        </w:trPr>
        <w:tc>
          <w:tcPr>
            <w:tcW w:w="2369" w:type="dxa"/>
            <w:gridSpan w:val="2"/>
            <w:tcBorders>
              <w:left w:val="thickThin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7554" w:type="dxa"/>
            <w:gridSpan w:val="5"/>
            <w:tcBorders>
              <w:right w:val="thinThick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院校及专业</w:t>
            </w:r>
            <w:r w:rsidRPr="001870BE">
              <w:rPr>
                <w:rFonts w:ascii="仿宋" w:eastAsia="仿宋" w:hAnsi="仿宋"/>
                <w:b/>
                <w:sz w:val="28"/>
                <w:szCs w:val="28"/>
              </w:rPr>
              <w:t>/</w:t>
            </w: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单位及职务</w:t>
            </w:r>
          </w:p>
        </w:tc>
      </w:tr>
      <w:tr w:rsidR="00AB7D12" w:rsidRPr="00FA17A5" w:rsidTr="00913E04">
        <w:trPr>
          <w:trHeight w:val="4296"/>
          <w:jc w:val="center"/>
        </w:trPr>
        <w:tc>
          <w:tcPr>
            <w:tcW w:w="2369" w:type="dxa"/>
            <w:gridSpan w:val="2"/>
            <w:tcBorders>
              <w:left w:val="thickThinSmallGap" w:sz="12" w:space="0" w:color="auto"/>
              <w:bottom w:val="single" w:sz="12" w:space="0" w:color="auto"/>
            </w:tcBorders>
          </w:tcPr>
          <w:p w:rsidR="00AB7D12" w:rsidRPr="001870BE" w:rsidRDefault="00AB7D12" w:rsidP="00913E04">
            <w:pPr>
              <w:spacing w:before="240"/>
              <w:ind w:leftChars="130" w:left="273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5"/>
            <w:tcBorders>
              <w:bottom w:val="single" w:sz="12" w:space="0" w:color="auto"/>
              <w:right w:val="thinThickSmallGap" w:sz="12" w:space="0" w:color="auto"/>
            </w:tcBorders>
          </w:tcPr>
          <w:p w:rsidR="00AB7D12" w:rsidRPr="001870BE" w:rsidRDefault="00AB7D12" w:rsidP="00913E04">
            <w:pPr>
              <w:spacing w:before="240"/>
              <w:ind w:leftChars="130" w:left="27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7D12" w:rsidRPr="00FA17A5" w:rsidTr="00913E04">
        <w:trPr>
          <w:trHeight w:val="550"/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thickThinSmallGap" w:sz="12" w:space="0" w:color="auto"/>
              <w:right w:val="thinThick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奖惩情况</w:t>
            </w:r>
          </w:p>
        </w:tc>
      </w:tr>
      <w:tr w:rsidR="00AB7D12" w:rsidRPr="00FA17A5" w:rsidTr="00913E04">
        <w:trPr>
          <w:trHeight w:val="550"/>
          <w:jc w:val="center"/>
        </w:trPr>
        <w:tc>
          <w:tcPr>
            <w:tcW w:w="2369" w:type="dxa"/>
            <w:gridSpan w:val="2"/>
            <w:tcBorders>
              <w:left w:val="thickThin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时</w:t>
            </w:r>
            <w:r w:rsidRPr="001870BE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间</w:t>
            </w:r>
          </w:p>
        </w:tc>
        <w:tc>
          <w:tcPr>
            <w:tcW w:w="7554" w:type="dxa"/>
            <w:gridSpan w:val="5"/>
            <w:tcBorders>
              <w:right w:val="thinThick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奖惩情况</w:t>
            </w:r>
          </w:p>
        </w:tc>
      </w:tr>
      <w:tr w:rsidR="00AB7D12" w:rsidRPr="00FA17A5" w:rsidTr="00913E04">
        <w:trPr>
          <w:trHeight w:val="1393"/>
          <w:jc w:val="center"/>
        </w:trPr>
        <w:tc>
          <w:tcPr>
            <w:tcW w:w="2369" w:type="dxa"/>
            <w:gridSpan w:val="2"/>
            <w:tcBorders>
              <w:left w:val="thickThinSmallGap" w:sz="12" w:space="0" w:color="auto"/>
              <w:bottom w:val="single" w:sz="12" w:space="0" w:color="auto"/>
            </w:tcBorders>
          </w:tcPr>
          <w:p w:rsidR="00AB7D12" w:rsidRPr="001870BE" w:rsidRDefault="00AB7D12" w:rsidP="00913E04">
            <w:pPr>
              <w:spacing w:before="240"/>
              <w:ind w:leftChars="130" w:left="273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5"/>
            <w:tcBorders>
              <w:bottom w:val="single" w:sz="12" w:space="0" w:color="auto"/>
              <w:right w:val="thinThickSmallGap" w:sz="12" w:space="0" w:color="auto"/>
            </w:tcBorders>
          </w:tcPr>
          <w:p w:rsidR="00AB7D12" w:rsidRPr="001870BE" w:rsidRDefault="00AB7D12" w:rsidP="00913E04">
            <w:pPr>
              <w:spacing w:before="240"/>
              <w:ind w:leftChars="130" w:left="27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7D12" w:rsidRPr="00FA17A5" w:rsidTr="00913E04">
        <w:trPr>
          <w:trHeight w:val="565"/>
          <w:jc w:val="center"/>
        </w:trPr>
        <w:tc>
          <w:tcPr>
            <w:tcW w:w="2369" w:type="dxa"/>
            <w:gridSpan w:val="2"/>
            <w:tcBorders>
              <w:top w:val="single" w:sz="12" w:space="0" w:color="auto"/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AB7D12" w:rsidRPr="001870BE" w:rsidRDefault="00AB7D12" w:rsidP="00913E0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870BE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7554" w:type="dxa"/>
            <w:gridSpan w:val="5"/>
            <w:tcBorders>
              <w:top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B7D12" w:rsidRPr="001870BE" w:rsidRDefault="00AB7D12" w:rsidP="00913E04">
            <w:pPr>
              <w:ind w:leftChars="130" w:left="273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B7D12" w:rsidRDefault="00AB7D12">
      <w:bookmarkStart w:id="0" w:name="_GoBack"/>
      <w:bookmarkEnd w:id="0"/>
    </w:p>
    <w:sectPr w:rsidR="00AB7D12" w:rsidSect="00E25585">
      <w:pgSz w:w="11906" w:h="16838" w:code="9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D12" w:rsidRDefault="00AB7D12" w:rsidP="00AC027B">
      <w:r>
        <w:separator/>
      </w:r>
    </w:p>
  </w:endnote>
  <w:endnote w:type="continuationSeparator" w:id="0">
    <w:p w:rsidR="00AB7D12" w:rsidRDefault="00AB7D12" w:rsidP="00AC0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D12" w:rsidRDefault="00AB7D12" w:rsidP="00AC027B">
      <w:r>
        <w:separator/>
      </w:r>
    </w:p>
  </w:footnote>
  <w:footnote w:type="continuationSeparator" w:id="0">
    <w:p w:rsidR="00AB7D12" w:rsidRDefault="00AB7D12" w:rsidP="00AC0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E5C"/>
    <w:rsid w:val="00006191"/>
    <w:rsid w:val="00017890"/>
    <w:rsid w:val="0002614A"/>
    <w:rsid w:val="00026989"/>
    <w:rsid w:val="00030AD9"/>
    <w:rsid w:val="00042A99"/>
    <w:rsid w:val="00063A43"/>
    <w:rsid w:val="00077516"/>
    <w:rsid w:val="000805CF"/>
    <w:rsid w:val="00084C26"/>
    <w:rsid w:val="000871B2"/>
    <w:rsid w:val="000B0E1F"/>
    <w:rsid w:val="000B46EE"/>
    <w:rsid w:val="000C1DFA"/>
    <w:rsid w:val="000D45A8"/>
    <w:rsid w:val="000E6864"/>
    <w:rsid w:val="000E7918"/>
    <w:rsid w:val="000F1843"/>
    <w:rsid w:val="00114367"/>
    <w:rsid w:val="00116E92"/>
    <w:rsid w:val="001172A2"/>
    <w:rsid w:val="00123D2A"/>
    <w:rsid w:val="00127EC4"/>
    <w:rsid w:val="001545EA"/>
    <w:rsid w:val="00162D20"/>
    <w:rsid w:val="00167314"/>
    <w:rsid w:val="00172AB5"/>
    <w:rsid w:val="00173A9D"/>
    <w:rsid w:val="001748AC"/>
    <w:rsid w:val="00184AE9"/>
    <w:rsid w:val="001870BE"/>
    <w:rsid w:val="00192F40"/>
    <w:rsid w:val="001A1C68"/>
    <w:rsid w:val="001A4E8F"/>
    <w:rsid w:val="001A7D19"/>
    <w:rsid w:val="001B2BBA"/>
    <w:rsid w:val="001D0DFF"/>
    <w:rsid w:val="001E23D8"/>
    <w:rsid w:val="00232CB6"/>
    <w:rsid w:val="002338C9"/>
    <w:rsid w:val="00241AD5"/>
    <w:rsid w:val="00251D5F"/>
    <w:rsid w:val="00253280"/>
    <w:rsid w:val="0027052A"/>
    <w:rsid w:val="0028528E"/>
    <w:rsid w:val="00292C9D"/>
    <w:rsid w:val="002B1457"/>
    <w:rsid w:val="002B4A8E"/>
    <w:rsid w:val="002C58C9"/>
    <w:rsid w:val="002D4C07"/>
    <w:rsid w:val="002E4113"/>
    <w:rsid w:val="00306477"/>
    <w:rsid w:val="0032241E"/>
    <w:rsid w:val="00347E1A"/>
    <w:rsid w:val="0035696C"/>
    <w:rsid w:val="0036319F"/>
    <w:rsid w:val="00372337"/>
    <w:rsid w:val="0039647D"/>
    <w:rsid w:val="003A35CE"/>
    <w:rsid w:val="003D1279"/>
    <w:rsid w:val="003D158F"/>
    <w:rsid w:val="003D1BB8"/>
    <w:rsid w:val="003D61B7"/>
    <w:rsid w:val="004074A7"/>
    <w:rsid w:val="00411043"/>
    <w:rsid w:val="004173F0"/>
    <w:rsid w:val="00431551"/>
    <w:rsid w:val="0043553F"/>
    <w:rsid w:val="00442317"/>
    <w:rsid w:val="0045559A"/>
    <w:rsid w:val="00471F9D"/>
    <w:rsid w:val="00497920"/>
    <w:rsid w:val="004B17AD"/>
    <w:rsid w:val="004C0573"/>
    <w:rsid w:val="004E6FEA"/>
    <w:rsid w:val="005021E0"/>
    <w:rsid w:val="00502B77"/>
    <w:rsid w:val="005044C0"/>
    <w:rsid w:val="005128A5"/>
    <w:rsid w:val="00520BD2"/>
    <w:rsid w:val="0052259C"/>
    <w:rsid w:val="00525601"/>
    <w:rsid w:val="00544721"/>
    <w:rsid w:val="005630CD"/>
    <w:rsid w:val="005707FC"/>
    <w:rsid w:val="00590647"/>
    <w:rsid w:val="00596557"/>
    <w:rsid w:val="005C6226"/>
    <w:rsid w:val="005E0FDB"/>
    <w:rsid w:val="00620A4A"/>
    <w:rsid w:val="0063536B"/>
    <w:rsid w:val="00635597"/>
    <w:rsid w:val="0065062C"/>
    <w:rsid w:val="00672BCD"/>
    <w:rsid w:val="0067628D"/>
    <w:rsid w:val="006C58CE"/>
    <w:rsid w:val="006D19C4"/>
    <w:rsid w:val="006E338C"/>
    <w:rsid w:val="00707520"/>
    <w:rsid w:val="007118C2"/>
    <w:rsid w:val="00715867"/>
    <w:rsid w:val="0072234F"/>
    <w:rsid w:val="007431C5"/>
    <w:rsid w:val="007450A1"/>
    <w:rsid w:val="00746B28"/>
    <w:rsid w:val="00752207"/>
    <w:rsid w:val="007604BC"/>
    <w:rsid w:val="00767E76"/>
    <w:rsid w:val="00794BB8"/>
    <w:rsid w:val="007E6B90"/>
    <w:rsid w:val="007F1E93"/>
    <w:rsid w:val="007F520B"/>
    <w:rsid w:val="007F7BB3"/>
    <w:rsid w:val="00804562"/>
    <w:rsid w:val="008203F6"/>
    <w:rsid w:val="00824F13"/>
    <w:rsid w:val="00870CBF"/>
    <w:rsid w:val="008A11DB"/>
    <w:rsid w:val="008B15CC"/>
    <w:rsid w:val="008D7558"/>
    <w:rsid w:val="00910988"/>
    <w:rsid w:val="00913E04"/>
    <w:rsid w:val="0091401D"/>
    <w:rsid w:val="00946BE4"/>
    <w:rsid w:val="00965783"/>
    <w:rsid w:val="009729DD"/>
    <w:rsid w:val="00976957"/>
    <w:rsid w:val="00976B54"/>
    <w:rsid w:val="0098742E"/>
    <w:rsid w:val="009904FD"/>
    <w:rsid w:val="00991961"/>
    <w:rsid w:val="009C04BB"/>
    <w:rsid w:val="009C4856"/>
    <w:rsid w:val="009C7922"/>
    <w:rsid w:val="009D2D90"/>
    <w:rsid w:val="009F1946"/>
    <w:rsid w:val="00A4457A"/>
    <w:rsid w:val="00A55D7F"/>
    <w:rsid w:val="00A77184"/>
    <w:rsid w:val="00A96492"/>
    <w:rsid w:val="00A97E5C"/>
    <w:rsid w:val="00AB00DC"/>
    <w:rsid w:val="00AB7D12"/>
    <w:rsid w:val="00AC027B"/>
    <w:rsid w:val="00AD76E7"/>
    <w:rsid w:val="00AF78AF"/>
    <w:rsid w:val="00B11F9D"/>
    <w:rsid w:val="00B241DC"/>
    <w:rsid w:val="00B5590E"/>
    <w:rsid w:val="00B6175C"/>
    <w:rsid w:val="00B723E8"/>
    <w:rsid w:val="00B7290C"/>
    <w:rsid w:val="00B7423B"/>
    <w:rsid w:val="00B757FF"/>
    <w:rsid w:val="00B93605"/>
    <w:rsid w:val="00BA2AF7"/>
    <w:rsid w:val="00BB6EC9"/>
    <w:rsid w:val="00BC4C20"/>
    <w:rsid w:val="00BD7600"/>
    <w:rsid w:val="00BE202E"/>
    <w:rsid w:val="00BE7F71"/>
    <w:rsid w:val="00BF1ECD"/>
    <w:rsid w:val="00C24773"/>
    <w:rsid w:val="00C507CB"/>
    <w:rsid w:val="00C538D6"/>
    <w:rsid w:val="00C5549B"/>
    <w:rsid w:val="00C61E4C"/>
    <w:rsid w:val="00C66278"/>
    <w:rsid w:val="00CA2862"/>
    <w:rsid w:val="00CB0313"/>
    <w:rsid w:val="00CB1DE0"/>
    <w:rsid w:val="00CC462E"/>
    <w:rsid w:val="00CD7D52"/>
    <w:rsid w:val="00CF0317"/>
    <w:rsid w:val="00D0363B"/>
    <w:rsid w:val="00D11623"/>
    <w:rsid w:val="00D319D1"/>
    <w:rsid w:val="00D5092C"/>
    <w:rsid w:val="00D56EB9"/>
    <w:rsid w:val="00D72632"/>
    <w:rsid w:val="00D769DD"/>
    <w:rsid w:val="00D82BE1"/>
    <w:rsid w:val="00D87A2B"/>
    <w:rsid w:val="00D97375"/>
    <w:rsid w:val="00DA3010"/>
    <w:rsid w:val="00DA5A43"/>
    <w:rsid w:val="00DC4A3A"/>
    <w:rsid w:val="00DC51BD"/>
    <w:rsid w:val="00DE0BFA"/>
    <w:rsid w:val="00E120B2"/>
    <w:rsid w:val="00E25585"/>
    <w:rsid w:val="00E61795"/>
    <w:rsid w:val="00E61AD7"/>
    <w:rsid w:val="00E91F08"/>
    <w:rsid w:val="00E957F2"/>
    <w:rsid w:val="00EB1508"/>
    <w:rsid w:val="00EB1F8C"/>
    <w:rsid w:val="00EB4E39"/>
    <w:rsid w:val="00EC1F74"/>
    <w:rsid w:val="00EC5909"/>
    <w:rsid w:val="00EE5623"/>
    <w:rsid w:val="00EF1800"/>
    <w:rsid w:val="00EF7F9D"/>
    <w:rsid w:val="00F0573B"/>
    <w:rsid w:val="00F2763C"/>
    <w:rsid w:val="00F3565B"/>
    <w:rsid w:val="00FA12CA"/>
    <w:rsid w:val="00FA17A5"/>
    <w:rsid w:val="00FB1714"/>
    <w:rsid w:val="00FC77F4"/>
    <w:rsid w:val="00FD08B4"/>
    <w:rsid w:val="00FD7416"/>
    <w:rsid w:val="00FF2193"/>
    <w:rsid w:val="00FF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7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0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027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C0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027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</Words>
  <Characters>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李颖娟</dc:creator>
  <cp:keywords/>
  <dc:description/>
  <cp:lastModifiedBy>user</cp:lastModifiedBy>
  <cp:revision>3</cp:revision>
  <dcterms:created xsi:type="dcterms:W3CDTF">2016-03-03T07:45:00Z</dcterms:created>
  <dcterms:modified xsi:type="dcterms:W3CDTF">2016-03-30T01:12:00Z</dcterms:modified>
</cp:coreProperties>
</file>