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7" w:rsidRPr="00FA189D" w:rsidRDefault="00513A07" w:rsidP="00FA189D">
      <w:pPr>
        <w:jc w:val="center"/>
        <w:rPr>
          <w:rFonts w:ascii="华文中宋" w:eastAsia="华文中宋" w:hAnsi="华文中宋"/>
          <w:sz w:val="32"/>
          <w:szCs w:val="32"/>
        </w:rPr>
      </w:pPr>
      <w:r w:rsidRPr="00FA189D">
        <w:rPr>
          <w:rFonts w:ascii="华文中宋" w:eastAsia="华文中宋" w:hAnsi="华文中宋" w:hint="eastAsia"/>
          <w:sz w:val="32"/>
          <w:szCs w:val="32"/>
        </w:rPr>
        <w:t>山东理工大学应聘辅导员报名表</w:t>
      </w:r>
    </w:p>
    <w:tbl>
      <w:tblPr>
        <w:tblW w:w="9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0"/>
        <w:gridCol w:w="1082"/>
        <w:gridCol w:w="720"/>
        <w:gridCol w:w="46"/>
        <w:gridCol w:w="132"/>
        <w:gridCol w:w="542"/>
        <w:gridCol w:w="318"/>
        <w:gridCol w:w="1300"/>
        <w:gridCol w:w="8"/>
        <w:gridCol w:w="1072"/>
        <w:gridCol w:w="30"/>
        <w:gridCol w:w="341"/>
        <w:gridCol w:w="709"/>
        <w:gridCol w:w="651"/>
        <w:gridCol w:w="589"/>
      </w:tblGrid>
      <w:tr w:rsidR="00513A07" w:rsidRPr="00911FD0" w:rsidTr="008C30C8">
        <w:trPr>
          <w:trHeight w:val="482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 xml:space="preserve">姓　</w:t>
            </w:r>
            <w:r w:rsidRPr="00911FD0">
              <w:rPr>
                <w:rFonts w:ascii="宋体" w:hAnsi="宋体"/>
                <w:b/>
                <w:szCs w:val="21"/>
              </w:rPr>
              <w:t xml:space="preserve">  </w:t>
            </w:r>
            <w:r w:rsidRPr="00911FD0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43" w:type="dxa"/>
            <w:gridSpan w:val="3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911FD0">
              <w:rPr>
                <w:rFonts w:ascii="宋体" w:hAnsi="宋体" w:hint="eastAsia"/>
                <w:color w:val="FF0000"/>
                <w:szCs w:val="21"/>
              </w:rPr>
              <w:t>近期１寸</w:t>
            </w:r>
          </w:p>
          <w:p w:rsidR="00513A07" w:rsidRPr="00911FD0" w:rsidRDefault="00513A07" w:rsidP="008C30C8">
            <w:pPr>
              <w:jc w:val="center"/>
              <w:rPr>
                <w:rFonts w:ascii="宋体"/>
                <w:color w:val="0000FF"/>
                <w:szCs w:val="21"/>
              </w:rPr>
            </w:pPr>
            <w:r w:rsidRPr="00911FD0">
              <w:rPr>
                <w:rFonts w:ascii="宋体" w:hAnsi="宋体" w:hint="eastAsia"/>
                <w:color w:val="FF0000"/>
                <w:szCs w:val="21"/>
              </w:rPr>
              <w:t>免冠彩色照片</w:t>
            </w: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入党时间</w:t>
            </w:r>
          </w:p>
        </w:tc>
        <w:tc>
          <w:tcPr>
            <w:tcW w:w="1443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籍</w:t>
            </w:r>
            <w:r w:rsidRPr="00911FD0">
              <w:rPr>
                <w:rFonts w:ascii="宋体" w:hAnsi="宋体"/>
                <w:b/>
                <w:szCs w:val="21"/>
              </w:rPr>
              <w:t xml:space="preserve">    </w:t>
            </w:r>
            <w:r w:rsidRPr="00911FD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3069" w:type="dxa"/>
            <w:gridSpan w:val="6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69" w:type="dxa"/>
            <w:gridSpan w:val="6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</w:t>
            </w:r>
            <w:r w:rsidRPr="00911FD0">
              <w:rPr>
                <w:rFonts w:ascii="宋体" w:hAnsi="宋体"/>
                <w:b/>
                <w:szCs w:val="21"/>
              </w:rPr>
              <w:t xml:space="preserve">    </w:t>
            </w:r>
            <w:r w:rsidRPr="00911FD0">
              <w:rPr>
                <w:rFonts w:ascii="宋体" w:hAnsi="宋体" w:hint="eastAsia"/>
                <w:b/>
                <w:szCs w:val="21"/>
              </w:rPr>
              <w:t>历</w:t>
            </w:r>
          </w:p>
          <w:p w:rsidR="00513A07" w:rsidRPr="005F3144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5F3144">
              <w:rPr>
                <w:rFonts w:ascii="宋体" w:hAnsi="宋体"/>
                <w:b/>
                <w:sz w:val="18"/>
                <w:szCs w:val="18"/>
              </w:rPr>
              <w:t>(</w:t>
            </w:r>
            <w:r w:rsidRPr="005F3144">
              <w:rPr>
                <w:rFonts w:ascii="宋体" w:hAnsi="宋体" w:hint="eastAsia"/>
                <w:b/>
                <w:sz w:val="18"/>
                <w:szCs w:val="18"/>
              </w:rPr>
              <w:t>填写本科</w:t>
            </w:r>
            <w:r w:rsidRPr="005F3144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5F3144">
              <w:rPr>
                <w:rFonts w:ascii="宋体" w:hAnsi="宋体" w:hint="eastAsia"/>
                <w:b/>
                <w:sz w:val="18"/>
                <w:szCs w:val="18"/>
              </w:rPr>
              <w:t>研究生</w:t>
            </w:r>
            <w:r w:rsidRPr="005F3144"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</w:t>
            </w:r>
            <w:r w:rsidRPr="00911FD0">
              <w:rPr>
                <w:rFonts w:ascii="宋体" w:hAnsi="宋体"/>
                <w:b/>
                <w:szCs w:val="21"/>
              </w:rPr>
              <w:t xml:space="preserve">    </w:t>
            </w:r>
            <w:r w:rsidRPr="00911FD0"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3069" w:type="dxa"/>
            <w:gridSpan w:val="6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49" w:type="dxa"/>
            <w:gridSpan w:val="3"/>
            <w:vMerge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4610" w:type="dxa"/>
            <w:gridSpan w:val="7"/>
            <w:vAlign w:val="center"/>
          </w:tcPr>
          <w:p w:rsidR="00513A07" w:rsidRPr="00911FD0" w:rsidRDefault="00513A07" w:rsidP="008C30C8">
            <w:pPr>
              <w:rPr>
                <w:rFonts w:ascii="宋体"/>
                <w:color w:val="0000FF"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所学专业</w:t>
            </w:r>
            <w:r w:rsidRPr="00911FD0">
              <w:rPr>
                <w:rFonts w:ascii="宋体" w:hAnsi="宋体" w:hint="eastAsia"/>
                <w:sz w:val="18"/>
                <w:szCs w:val="18"/>
              </w:rPr>
              <w:t>（所学专业按毕业证书上的专业规范填写）</w:t>
            </w:r>
          </w:p>
        </w:tc>
        <w:tc>
          <w:tcPr>
            <w:tcW w:w="5018" w:type="dxa"/>
            <w:gridSpan w:val="9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18" w:type="dxa"/>
            <w:gridSpan w:val="9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82"/>
        </w:trPr>
        <w:tc>
          <w:tcPr>
            <w:tcW w:w="1368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是否应届毕业生</w:t>
            </w:r>
          </w:p>
        </w:tc>
        <w:tc>
          <w:tcPr>
            <w:tcW w:w="589" w:type="dxa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292E47" w:rsidTr="008C30C8">
        <w:trPr>
          <w:trHeight w:val="364"/>
        </w:trPr>
        <w:tc>
          <w:tcPr>
            <w:tcW w:w="9628" w:type="dxa"/>
            <w:gridSpan w:val="16"/>
            <w:vAlign w:val="center"/>
          </w:tcPr>
          <w:p w:rsidR="00513A07" w:rsidRPr="00292E47" w:rsidRDefault="00513A07" w:rsidP="008C30C8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</w:t>
            </w:r>
            <w:r w:rsidRPr="00911FD0">
              <w:rPr>
                <w:rFonts w:ascii="宋体" w:hAnsi="宋体"/>
                <w:b/>
                <w:szCs w:val="21"/>
              </w:rPr>
              <w:t xml:space="preserve"> </w:t>
            </w:r>
            <w:r w:rsidRPr="00911FD0">
              <w:rPr>
                <w:rFonts w:ascii="宋体" w:hAnsi="宋体" w:hint="eastAsia"/>
                <w:b/>
                <w:szCs w:val="21"/>
              </w:rPr>
              <w:t>习</w:t>
            </w:r>
            <w:r w:rsidRPr="00911FD0">
              <w:rPr>
                <w:rFonts w:ascii="宋体" w:hAnsi="宋体"/>
                <w:b/>
                <w:szCs w:val="21"/>
              </w:rPr>
              <w:t xml:space="preserve"> </w:t>
            </w:r>
            <w:r w:rsidRPr="00911FD0">
              <w:rPr>
                <w:rFonts w:ascii="宋体" w:hAnsi="宋体" w:hint="eastAsia"/>
                <w:b/>
                <w:szCs w:val="21"/>
              </w:rPr>
              <w:t>简</w:t>
            </w:r>
            <w:r w:rsidRPr="00911FD0">
              <w:rPr>
                <w:rFonts w:ascii="宋体" w:hAnsi="宋体"/>
                <w:b/>
                <w:szCs w:val="21"/>
              </w:rPr>
              <w:t xml:space="preserve"> </w:t>
            </w:r>
            <w:r w:rsidRPr="00911FD0">
              <w:rPr>
                <w:rFonts w:ascii="宋体" w:hAnsi="宋体" w:hint="eastAsia"/>
                <w:b/>
                <w:szCs w:val="21"/>
              </w:rPr>
              <w:t>历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自大学填起</w:t>
            </w:r>
            <w:r>
              <w:rPr>
                <w:rFonts w:ascii="宋体"/>
                <w:b/>
                <w:szCs w:val="21"/>
              </w:rPr>
              <w:t>,</w:t>
            </w:r>
            <w:r>
              <w:rPr>
                <w:rFonts w:ascii="宋体" w:hAnsi="宋体" w:hint="eastAsia"/>
                <w:b/>
                <w:szCs w:val="21"/>
              </w:rPr>
              <w:t>专升本需分专科</w:t>
            </w:r>
            <w:r>
              <w:rPr>
                <w:rFonts w:ascii="宋体"/>
                <w:b/>
                <w:szCs w:val="21"/>
              </w:rPr>
              <w:t>\</w:t>
            </w:r>
            <w:r>
              <w:rPr>
                <w:rFonts w:ascii="宋体" w:hAnsi="宋体" w:hint="eastAsia"/>
                <w:b/>
                <w:szCs w:val="21"/>
              </w:rPr>
              <w:t>本科阶段填写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513A07" w:rsidRPr="00911FD0" w:rsidTr="008C30C8">
        <w:trPr>
          <w:trHeight w:val="482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513A07" w:rsidRPr="00911FD0" w:rsidTr="008C30C8">
        <w:trPr>
          <w:trHeight w:val="446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38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458"/>
        </w:trPr>
        <w:tc>
          <w:tcPr>
            <w:tcW w:w="2088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D77FE5">
        <w:trPr>
          <w:trHeight w:val="808"/>
        </w:trPr>
        <w:tc>
          <w:tcPr>
            <w:tcW w:w="4068" w:type="dxa"/>
            <w:gridSpan w:val="6"/>
            <w:vAlign w:val="center"/>
          </w:tcPr>
          <w:p w:rsidR="00513A07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本科期间担任主要学生干部情况</w:t>
            </w:r>
          </w:p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（需填写起止时间）</w:t>
            </w:r>
          </w:p>
        </w:tc>
        <w:tc>
          <w:tcPr>
            <w:tcW w:w="5560" w:type="dxa"/>
            <w:gridSpan w:val="10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D77FE5">
        <w:trPr>
          <w:trHeight w:val="861"/>
        </w:trPr>
        <w:tc>
          <w:tcPr>
            <w:tcW w:w="4068" w:type="dxa"/>
            <w:gridSpan w:val="6"/>
            <w:vAlign w:val="center"/>
          </w:tcPr>
          <w:p w:rsidR="00513A07" w:rsidRPr="004F198F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 w:rsidRPr="004F198F">
              <w:rPr>
                <w:rFonts w:ascii="宋体" w:hAnsi="宋体" w:hint="eastAsia"/>
                <w:b/>
                <w:szCs w:val="21"/>
              </w:rPr>
              <w:t>研究生期间担任主要学生干部情况</w:t>
            </w:r>
          </w:p>
          <w:p w:rsidR="00513A07" w:rsidRPr="00BE6C67" w:rsidRDefault="00513A07" w:rsidP="008C30C8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（需填写起止时间）</w:t>
            </w:r>
          </w:p>
        </w:tc>
        <w:tc>
          <w:tcPr>
            <w:tcW w:w="5560" w:type="dxa"/>
            <w:gridSpan w:val="10"/>
            <w:vAlign w:val="center"/>
          </w:tcPr>
          <w:p w:rsidR="00513A07" w:rsidRPr="00BE6C67" w:rsidRDefault="00513A07" w:rsidP="008C30C8">
            <w:pPr>
              <w:jc w:val="center"/>
              <w:rPr>
                <w:rFonts w:ascii="宋体"/>
                <w:b/>
                <w:color w:val="FF0000"/>
                <w:szCs w:val="21"/>
              </w:rPr>
            </w:pPr>
          </w:p>
        </w:tc>
      </w:tr>
      <w:tr w:rsidR="00513A07" w:rsidRPr="00911FD0" w:rsidTr="00D77FE5">
        <w:trPr>
          <w:trHeight w:val="804"/>
        </w:trPr>
        <w:tc>
          <w:tcPr>
            <w:tcW w:w="4068" w:type="dxa"/>
            <w:gridSpan w:val="6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获得主要荣誉（校级及以上）</w:t>
            </w:r>
          </w:p>
        </w:tc>
        <w:tc>
          <w:tcPr>
            <w:tcW w:w="5560" w:type="dxa"/>
            <w:gridSpan w:val="10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D77FE5">
        <w:trPr>
          <w:trHeight w:val="731"/>
        </w:trPr>
        <w:tc>
          <w:tcPr>
            <w:tcW w:w="4068" w:type="dxa"/>
            <w:gridSpan w:val="6"/>
            <w:vAlign w:val="center"/>
          </w:tcPr>
          <w:p w:rsidR="00513A07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参与的主要社会实践</w:t>
            </w:r>
          </w:p>
        </w:tc>
        <w:tc>
          <w:tcPr>
            <w:tcW w:w="5560" w:type="dxa"/>
            <w:gridSpan w:val="10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846"/>
        </w:trPr>
        <w:tc>
          <w:tcPr>
            <w:tcW w:w="4068" w:type="dxa"/>
            <w:gridSpan w:val="6"/>
            <w:vAlign w:val="center"/>
          </w:tcPr>
          <w:p w:rsidR="00513A07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5560" w:type="dxa"/>
            <w:gridSpan w:val="10"/>
            <w:vAlign w:val="center"/>
          </w:tcPr>
          <w:p w:rsidR="00513A07" w:rsidRPr="00911FD0" w:rsidRDefault="00513A07" w:rsidP="008C30C8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13A07" w:rsidRPr="00911FD0" w:rsidTr="008C30C8">
        <w:trPr>
          <w:trHeight w:val="750"/>
        </w:trPr>
        <w:tc>
          <w:tcPr>
            <w:tcW w:w="9628" w:type="dxa"/>
            <w:gridSpan w:val="16"/>
            <w:vAlign w:val="center"/>
          </w:tcPr>
          <w:p w:rsidR="00513A07" w:rsidRPr="00911FD0" w:rsidRDefault="00513A07" w:rsidP="008C30C8">
            <w:pPr>
              <w:jc w:val="center"/>
              <w:rPr>
                <w:rFonts w:ascii="黑体" w:eastAsia="黑体" w:hAnsi="宋体"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声明：申请人若不能按期毕业并获得学历学位证书，不予聘用</w:t>
            </w:r>
          </w:p>
        </w:tc>
      </w:tr>
      <w:tr w:rsidR="00513A07" w:rsidRPr="00911FD0" w:rsidTr="00D77FE5">
        <w:trPr>
          <w:trHeight w:val="762"/>
        </w:trPr>
        <w:tc>
          <w:tcPr>
            <w:tcW w:w="9628" w:type="dxa"/>
            <w:gridSpan w:val="16"/>
            <w:tcBorders>
              <w:bottom w:val="double" w:sz="4" w:space="0" w:color="auto"/>
            </w:tcBorders>
          </w:tcPr>
          <w:p w:rsidR="00513A07" w:rsidRPr="00911FD0" w:rsidRDefault="00513A07" w:rsidP="008C30C8">
            <w:pPr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本人同意上述声明并承诺本表中所有填写内容属实，否则责任自负。</w:t>
            </w:r>
          </w:p>
          <w:p w:rsidR="00513A07" w:rsidRPr="00911FD0" w:rsidRDefault="00513A07" w:rsidP="008C30C8">
            <w:pPr>
              <w:wordWrap w:val="0"/>
              <w:jc w:val="right"/>
              <w:rPr>
                <w:rFonts w:ascii="宋体"/>
                <w:b/>
                <w:szCs w:val="21"/>
              </w:rPr>
            </w:pPr>
            <w:r w:rsidRPr="00911FD0">
              <w:rPr>
                <w:rFonts w:ascii="宋体" w:hAnsi="宋体" w:hint="eastAsia"/>
                <w:b/>
                <w:szCs w:val="21"/>
              </w:rPr>
              <w:t>签</w:t>
            </w:r>
            <w:r w:rsidRPr="00911FD0">
              <w:rPr>
                <w:rFonts w:ascii="宋体" w:hAnsi="宋体"/>
                <w:b/>
                <w:szCs w:val="21"/>
              </w:rPr>
              <w:t xml:space="preserve"> </w:t>
            </w:r>
            <w:r w:rsidRPr="00911FD0">
              <w:rPr>
                <w:rFonts w:ascii="宋体" w:hAnsi="宋体" w:hint="eastAsia"/>
                <w:b/>
                <w:szCs w:val="21"/>
              </w:rPr>
              <w:t>名：</w:t>
            </w:r>
            <w:r w:rsidRPr="00911FD0">
              <w:rPr>
                <w:rFonts w:ascii="仿宋_GB2312" w:eastAsia="仿宋_GB2312" w:hAnsi="宋体"/>
                <w:color w:val="0000FF"/>
                <w:szCs w:val="21"/>
              </w:rPr>
              <w:t xml:space="preserve">                </w:t>
            </w:r>
            <w:r w:rsidRPr="00911FD0">
              <w:rPr>
                <w:rFonts w:ascii="宋体" w:hAnsi="宋体"/>
                <w:b/>
                <w:szCs w:val="21"/>
              </w:rPr>
              <w:t xml:space="preserve"> </w:t>
            </w:r>
            <w:r w:rsidRPr="00911FD0">
              <w:rPr>
                <w:rFonts w:ascii="宋体" w:hAnsi="宋体" w:hint="eastAsia"/>
                <w:b/>
                <w:szCs w:val="21"/>
              </w:rPr>
              <w:t>年</w:t>
            </w:r>
            <w:r w:rsidRPr="00911FD0">
              <w:rPr>
                <w:rFonts w:ascii="宋体" w:hAnsi="宋体"/>
                <w:b/>
                <w:szCs w:val="21"/>
              </w:rPr>
              <w:t xml:space="preserve">    </w:t>
            </w:r>
            <w:r w:rsidRPr="00911FD0">
              <w:rPr>
                <w:rFonts w:ascii="宋体" w:hAnsi="宋体" w:hint="eastAsia"/>
                <w:b/>
                <w:szCs w:val="21"/>
              </w:rPr>
              <w:t>月</w:t>
            </w:r>
            <w:r w:rsidRPr="00911FD0">
              <w:rPr>
                <w:rFonts w:ascii="宋体" w:hAnsi="宋体"/>
                <w:b/>
                <w:szCs w:val="21"/>
              </w:rPr>
              <w:t xml:space="preserve">     </w:t>
            </w:r>
            <w:r w:rsidRPr="00911FD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513A07" w:rsidRPr="00D77FE5" w:rsidRDefault="00513A07" w:rsidP="00561959">
      <w:pPr>
        <w:spacing w:line="680" w:lineRule="exact"/>
        <w:ind w:leftChars="750" w:left="1801" w:hangingChars="82" w:hanging="226"/>
        <w:jc w:val="left"/>
        <w:rPr>
          <w:rFonts w:ascii="仿宋" w:eastAsia="仿宋" w:hAnsi="仿宋" w:hint="eastAsia"/>
          <w:spacing w:val="-2"/>
          <w:sz w:val="28"/>
          <w:szCs w:val="28"/>
        </w:rPr>
      </w:pPr>
    </w:p>
    <w:sectPr w:rsidR="00513A07" w:rsidRPr="00D77FE5" w:rsidSect="00D77FE5">
      <w:footerReference w:type="default" r:id="rId7"/>
      <w:pgSz w:w="11906" w:h="16838" w:code="9"/>
      <w:pgMar w:top="1418" w:right="1304" w:bottom="136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63" w:rsidRDefault="002D4C63">
      <w:r>
        <w:separator/>
      </w:r>
    </w:p>
  </w:endnote>
  <w:endnote w:type="continuationSeparator" w:id="0">
    <w:p w:rsidR="002D4C63" w:rsidRDefault="002D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3" w:rsidRPr="00CF77C0" w:rsidRDefault="008E34B3" w:rsidP="00D77FE5">
    <w:pPr>
      <w:pStyle w:val="a4"/>
      <w:ind w:right="360" w:firstLine="360"/>
      <w:jc w:val="center"/>
      <w:rPr>
        <w:rFonts w:ascii="楷体_GB2312" w:eastAsia="楷体_GB2312"/>
        <w:sz w:val="28"/>
        <w:szCs w:val="28"/>
      </w:rPr>
    </w:pPr>
    <w:r>
      <w:rPr>
        <w:rFonts w:ascii="楷体_GB2312" w:eastAsia="楷体_GB2312"/>
        <w:sz w:val="28"/>
        <w:szCs w:val="28"/>
      </w:rPr>
      <w:t xml:space="preserve">                                                           </w:t>
    </w:r>
  </w:p>
  <w:p w:rsidR="008E34B3" w:rsidRDefault="008E34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63" w:rsidRDefault="002D4C63">
      <w:r>
        <w:separator/>
      </w:r>
    </w:p>
  </w:footnote>
  <w:footnote w:type="continuationSeparator" w:id="0">
    <w:p w:rsidR="002D4C63" w:rsidRDefault="002D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FC5"/>
    <w:multiLevelType w:val="hybridMultilevel"/>
    <w:tmpl w:val="E9EA357A"/>
    <w:lvl w:ilvl="0" w:tplc="FAF6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F2721F"/>
    <w:multiLevelType w:val="hybridMultilevel"/>
    <w:tmpl w:val="0900C2B0"/>
    <w:lvl w:ilvl="0" w:tplc="F7704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E702F00"/>
    <w:multiLevelType w:val="hybridMultilevel"/>
    <w:tmpl w:val="30BE4FCC"/>
    <w:lvl w:ilvl="0" w:tplc="7C72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8C4DAD"/>
    <w:multiLevelType w:val="hybridMultilevel"/>
    <w:tmpl w:val="B56C99B8"/>
    <w:lvl w:ilvl="0" w:tplc="6E1463B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67B60E8A"/>
    <w:multiLevelType w:val="hybridMultilevel"/>
    <w:tmpl w:val="86D0716E"/>
    <w:lvl w:ilvl="0" w:tplc="207206D8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5D80A92">
      <w:start w:val="5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9397802"/>
    <w:multiLevelType w:val="hybridMultilevel"/>
    <w:tmpl w:val="AD868996"/>
    <w:lvl w:ilvl="0" w:tplc="99BE9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21D0AE4"/>
    <w:multiLevelType w:val="hybridMultilevel"/>
    <w:tmpl w:val="E856CF44"/>
    <w:lvl w:ilvl="0" w:tplc="E140D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36C343C"/>
    <w:multiLevelType w:val="hybridMultilevel"/>
    <w:tmpl w:val="9C7A65FE"/>
    <w:lvl w:ilvl="0" w:tplc="0E00985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6E1657E"/>
    <w:multiLevelType w:val="hybridMultilevel"/>
    <w:tmpl w:val="0B4016FE"/>
    <w:lvl w:ilvl="0" w:tplc="CAEEB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ACE"/>
    <w:rsid w:val="00010574"/>
    <w:rsid w:val="000124A0"/>
    <w:rsid w:val="00020E62"/>
    <w:rsid w:val="00022582"/>
    <w:rsid w:val="000250A9"/>
    <w:rsid w:val="0003269E"/>
    <w:rsid w:val="00035502"/>
    <w:rsid w:val="0003606A"/>
    <w:rsid w:val="00044FCC"/>
    <w:rsid w:val="000532D2"/>
    <w:rsid w:val="00054DC2"/>
    <w:rsid w:val="000571BD"/>
    <w:rsid w:val="00057CC3"/>
    <w:rsid w:val="0006207A"/>
    <w:rsid w:val="00065962"/>
    <w:rsid w:val="00075FEE"/>
    <w:rsid w:val="00081B7C"/>
    <w:rsid w:val="00083828"/>
    <w:rsid w:val="000905F9"/>
    <w:rsid w:val="00096147"/>
    <w:rsid w:val="000B5AE1"/>
    <w:rsid w:val="000C11CD"/>
    <w:rsid w:val="000C25A3"/>
    <w:rsid w:val="000C26E0"/>
    <w:rsid w:val="000D05E0"/>
    <w:rsid w:val="000D6C7E"/>
    <w:rsid w:val="000D7887"/>
    <w:rsid w:val="000E0EDC"/>
    <w:rsid w:val="000F2EEE"/>
    <w:rsid w:val="000F4D44"/>
    <w:rsid w:val="000F6008"/>
    <w:rsid w:val="000F74B7"/>
    <w:rsid w:val="00104AA8"/>
    <w:rsid w:val="00111403"/>
    <w:rsid w:val="001120CB"/>
    <w:rsid w:val="00134961"/>
    <w:rsid w:val="00135BE5"/>
    <w:rsid w:val="00136DD3"/>
    <w:rsid w:val="00143152"/>
    <w:rsid w:val="0015006C"/>
    <w:rsid w:val="00165CDA"/>
    <w:rsid w:val="001709BE"/>
    <w:rsid w:val="00176774"/>
    <w:rsid w:val="00191AA4"/>
    <w:rsid w:val="00196A54"/>
    <w:rsid w:val="001B791D"/>
    <w:rsid w:val="001C1578"/>
    <w:rsid w:val="001C1A6F"/>
    <w:rsid w:val="001C1CA8"/>
    <w:rsid w:val="001F37C6"/>
    <w:rsid w:val="001F76BB"/>
    <w:rsid w:val="002030C9"/>
    <w:rsid w:val="002053B8"/>
    <w:rsid w:val="002069E9"/>
    <w:rsid w:val="0023385C"/>
    <w:rsid w:val="00234E1E"/>
    <w:rsid w:val="00243BB0"/>
    <w:rsid w:val="00243EBF"/>
    <w:rsid w:val="0024715D"/>
    <w:rsid w:val="00247558"/>
    <w:rsid w:val="00257636"/>
    <w:rsid w:val="002614FA"/>
    <w:rsid w:val="0026386D"/>
    <w:rsid w:val="00280A07"/>
    <w:rsid w:val="00280E6D"/>
    <w:rsid w:val="00281F4D"/>
    <w:rsid w:val="00282DC0"/>
    <w:rsid w:val="00292E47"/>
    <w:rsid w:val="0029431C"/>
    <w:rsid w:val="002A680E"/>
    <w:rsid w:val="002A77F0"/>
    <w:rsid w:val="002B1803"/>
    <w:rsid w:val="002B4092"/>
    <w:rsid w:val="002B4492"/>
    <w:rsid w:val="002B5BC0"/>
    <w:rsid w:val="002B7424"/>
    <w:rsid w:val="002D0F4D"/>
    <w:rsid w:val="002D4C63"/>
    <w:rsid w:val="002D669A"/>
    <w:rsid w:val="002E3AC3"/>
    <w:rsid w:val="002F39D9"/>
    <w:rsid w:val="00300F59"/>
    <w:rsid w:val="003027A6"/>
    <w:rsid w:val="00306A9C"/>
    <w:rsid w:val="00326191"/>
    <w:rsid w:val="00326CD0"/>
    <w:rsid w:val="00341851"/>
    <w:rsid w:val="003431DE"/>
    <w:rsid w:val="0034422D"/>
    <w:rsid w:val="00344CCB"/>
    <w:rsid w:val="00355011"/>
    <w:rsid w:val="00357BC5"/>
    <w:rsid w:val="00362F68"/>
    <w:rsid w:val="00363C20"/>
    <w:rsid w:val="003774BC"/>
    <w:rsid w:val="00392D73"/>
    <w:rsid w:val="00393B7E"/>
    <w:rsid w:val="003A4947"/>
    <w:rsid w:val="003D13FC"/>
    <w:rsid w:val="003E55DE"/>
    <w:rsid w:val="003E6DDF"/>
    <w:rsid w:val="003F33F9"/>
    <w:rsid w:val="00412FAB"/>
    <w:rsid w:val="00423A1E"/>
    <w:rsid w:val="00433E87"/>
    <w:rsid w:val="00437123"/>
    <w:rsid w:val="00446E7C"/>
    <w:rsid w:val="004470A4"/>
    <w:rsid w:val="00464246"/>
    <w:rsid w:val="004656B0"/>
    <w:rsid w:val="00466816"/>
    <w:rsid w:val="00472194"/>
    <w:rsid w:val="00475099"/>
    <w:rsid w:val="00477880"/>
    <w:rsid w:val="0048038B"/>
    <w:rsid w:val="00482F31"/>
    <w:rsid w:val="0048340C"/>
    <w:rsid w:val="0049179B"/>
    <w:rsid w:val="00492BDF"/>
    <w:rsid w:val="004A3EAC"/>
    <w:rsid w:val="004A6CB3"/>
    <w:rsid w:val="004A70E0"/>
    <w:rsid w:val="004C5976"/>
    <w:rsid w:val="004D0F11"/>
    <w:rsid w:val="004D3FCE"/>
    <w:rsid w:val="004E6505"/>
    <w:rsid w:val="004F198F"/>
    <w:rsid w:val="004F2C3A"/>
    <w:rsid w:val="004F375D"/>
    <w:rsid w:val="004F704F"/>
    <w:rsid w:val="004F729F"/>
    <w:rsid w:val="00506209"/>
    <w:rsid w:val="00513A07"/>
    <w:rsid w:val="0052221F"/>
    <w:rsid w:val="0052577E"/>
    <w:rsid w:val="00534AB1"/>
    <w:rsid w:val="00550FF2"/>
    <w:rsid w:val="005547D6"/>
    <w:rsid w:val="00554EDA"/>
    <w:rsid w:val="00554F63"/>
    <w:rsid w:val="005566B4"/>
    <w:rsid w:val="00561959"/>
    <w:rsid w:val="005674B5"/>
    <w:rsid w:val="00572C72"/>
    <w:rsid w:val="00587D1C"/>
    <w:rsid w:val="005A15B0"/>
    <w:rsid w:val="005B488E"/>
    <w:rsid w:val="005C2908"/>
    <w:rsid w:val="005C3D9B"/>
    <w:rsid w:val="005C5672"/>
    <w:rsid w:val="005D015A"/>
    <w:rsid w:val="005D3CDD"/>
    <w:rsid w:val="005E21EB"/>
    <w:rsid w:val="005F3144"/>
    <w:rsid w:val="005F7728"/>
    <w:rsid w:val="006062E9"/>
    <w:rsid w:val="00622000"/>
    <w:rsid w:val="00622E4C"/>
    <w:rsid w:val="00627A8D"/>
    <w:rsid w:val="0063090F"/>
    <w:rsid w:val="00633D7F"/>
    <w:rsid w:val="006355F7"/>
    <w:rsid w:val="00644AC3"/>
    <w:rsid w:val="00644D9B"/>
    <w:rsid w:val="006666E1"/>
    <w:rsid w:val="0067470D"/>
    <w:rsid w:val="006752B0"/>
    <w:rsid w:val="006A628F"/>
    <w:rsid w:val="006A6E36"/>
    <w:rsid w:val="006D0E4A"/>
    <w:rsid w:val="006D403F"/>
    <w:rsid w:val="006F7388"/>
    <w:rsid w:val="007006AF"/>
    <w:rsid w:val="00704E0B"/>
    <w:rsid w:val="00707EEB"/>
    <w:rsid w:val="00715954"/>
    <w:rsid w:val="0072294E"/>
    <w:rsid w:val="00723578"/>
    <w:rsid w:val="00743D98"/>
    <w:rsid w:val="00750E82"/>
    <w:rsid w:val="007544A9"/>
    <w:rsid w:val="00755548"/>
    <w:rsid w:val="0078249B"/>
    <w:rsid w:val="00787697"/>
    <w:rsid w:val="007967FF"/>
    <w:rsid w:val="007A7976"/>
    <w:rsid w:val="007B0C26"/>
    <w:rsid w:val="007C0800"/>
    <w:rsid w:val="007C0C32"/>
    <w:rsid w:val="007C1AFC"/>
    <w:rsid w:val="007C5E8F"/>
    <w:rsid w:val="007D1CBA"/>
    <w:rsid w:val="007D3E82"/>
    <w:rsid w:val="007E78F0"/>
    <w:rsid w:val="007F08B4"/>
    <w:rsid w:val="007F1AB5"/>
    <w:rsid w:val="007F5D9A"/>
    <w:rsid w:val="0080378B"/>
    <w:rsid w:val="00814C79"/>
    <w:rsid w:val="00821ECD"/>
    <w:rsid w:val="008322DB"/>
    <w:rsid w:val="008336A9"/>
    <w:rsid w:val="0083397F"/>
    <w:rsid w:val="0084209B"/>
    <w:rsid w:val="0085526A"/>
    <w:rsid w:val="00855C77"/>
    <w:rsid w:val="008563F0"/>
    <w:rsid w:val="00856EEC"/>
    <w:rsid w:val="008613F9"/>
    <w:rsid w:val="0087301B"/>
    <w:rsid w:val="00873545"/>
    <w:rsid w:val="008744A5"/>
    <w:rsid w:val="008767CA"/>
    <w:rsid w:val="00883F24"/>
    <w:rsid w:val="00892961"/>
    <w:rsid w:val="00894CC6"/>
    <w:rsid w:val="00896A1B"/>
    <w:rsid w:val="008A1A2E"/>
    <w:rsid w:val="008B126D"/>
    <w:rsid w:val="008B3930"/>
    <w:rsid w:val="008B609B"/>
    <w:rsid w:val="008C30C8"/>
    <w:rsid w:val="008D16A8"/>
    <w:rsid w:val="008D456E"/>
    <w:rsid w:val="008E12EE"/>
    <w:rsid w:val="008E34B3"/>
    <w:rsid w:val="008E62A2"/>
    <w:rsid w:val="008F12E9"/>
    <w:rsid w:val="00911FD0"/>
    <w:rsid w:val="009138B1"/>
    <w:rsid w:val="00913E4F"/>
    <w:rsid w:val="009230EC"/>
    <w:rsid w:val="00926055"/>
    <w:rsid w:val="00943F3E"/>
    <w:rsid w:val="00945CC8"/>
    <w:rsid w:val="00951B50"/>
    <w:rsid w:val="00951E68"/>
    <w:rsid w:val="009533D3"/>
    <w:rsid w:val="00955A12"/>
    <w:rsid w:val="009576AC"/>
    <w:rsid w:val="0096049E"/>
    <w:rsid w:val="00973DD6"/>
    <w:rsid w:val="00984BC2"/>
    <w:rsid w:val="00987C31"/>
    <w:rsid w:val="00990555"/>
    <w:rsid w:val="0099191E"/>
    <w:rsid w:val="00991A6E"/>
    <w:rsid w:val="009934BC"/>
    <w:rsid w:val="00997F41"/>
    <w:rsid w:val="009B60D8"/>
    <w:rsid w:val="009D03A3"/>
    <w:rsid w:val="009D27CD"/>
    <w:rsid w:val="009D2B64"/>
    <w:rsid w:val="009D39F0"/>
    <w:rsid w:val="009D3C8E"/>
    <w:rsid w:val="009F1BF0"/>
    <w:rsid w:val="009F1F0B"/>
    <w:rsid w:val="00A05F9F"/>
    <w:rsid w:val="00A06504"/>
    <w:rsid w:val="00A23201"/>
    <w:rsid w:val="00A2578C"/>
    <w:rsid w:val="00A33D6C"/>
    <w:rsid w:val="00A37DA7"/>
    <w:rsid w:val="00A4102C"/>
    <w:rsid w:val="00A45B54"/>
    <w:rsid w:val="00A5052E"/>
    <w:rsid w:val="00A55C84"/>
    <w:rsid w:val="00A561DD"/>
    <w:rsid w:val="00A612DE"/>
    <w:rsid w:val="00A770C2"/>
    <w:rsid w:val="00A86D2F"/>
    <w:rsid w:val="00A96737"/>
    <w:rsid w:val="00AC2ACE"/>
    <w:rsid w:val="00AC686E"/>
    <w:rsid w:val="00AC7B5A"/>
    <w:rsid w:val="00AD4A56"/>
    <w:rsid w:val="00AE2E1C"/>
    <w:rsid w:val="00AE2F39"/>
    <w:rsid w:val="00B11FFF"/>
    <w:rsid w:val="00B1671C"/>
    <w:rsid w:val="00B23B77"/>
    <w:rsid w:val="00B25CDD"/>
    <w:rsid w:val="00B321B4"/>
    <w:rsid w:val="00B33C1B"/>
    <w:rsid w:val="00B364F8"/>
    <w:rsid w:val="00B44727"/>
    <w:rsid w:val="00B50B1E"/>
    <w:rsid w:val="00B7735F"/>
    <w:rsid w:val="00B80A3C"/>
    <w:rsid w:val="00B80EB0"/>
    <w:rsid w:val="00B948E4"/>
    <w:rsid w:val="00BC19C5"/>
    <w:rsid w:val="00BC4956"/>
    <w:rsid w:val="00BC788F"/>
    <w:rsid w:val="00BD0151"/>
    <w:rsid w:val="00BE3A6E"/>
    <w:rsid w:val="00BE6C67"/>
    <w:rsid w:val="00BF2ACD"/>
    <w:rsid w:val="00C042A9"/>
    <w:rsid w:val="00C04AE8"/>
    <w:rsid w:val="00C100BE"/>
    <w:rsid w:val="00C257AC"/>
    <w:rsid w:val="00C25941"/>
    <w:rsid w:val="00C30408"/>
    <w:rsid w:val="00C32245"/>
    <w:rsid w:val="00C80224"/>
    <w:rsid w:val="00C90E32"/>
    <w:rsid w:val="00C922E2"/>
    <w:rsid w:val="00CA505D"/>
    <w:rsid w:val="00CB1AF6"/>
    <w:rsid w:val="00CC04F9"/>
    <w:rsid w:val="00CC1B91"/>
    <w:rsid w:val="00CD769B"/>
    <w:rsid w:val="00CE2BB0"/>
    <w:rsid w:val="00CE5F51"/>
    <w:rsid w:val="00CE7C51"/>
    <w:rsid w:val="00CF31DB"/>
    <w:rsid w:val="00CF77C0"/>
    <w:rsid w:val="00D11412"/>
    <w:rsid w:val="00D16018"/>
    <w:rsid w:val="00D166B9"/>
    <w:rsid w:val="00D176BC"/>
    <w:rsid w:val="00D228AB"/>
    <w:rsid w:val="00D578F3"/>
    <w:rsid w:val="00D62FBC"/>
    <w:rsid w:val="00D632DD"/>
    <w:rsid w:val="00D65B25"/>
    <w:rsid w:val="00D668D6"/>
    <w:rsid w:val="00D66C51"/>
    <w:rsid w:val="00D67F5F"/>
    <w:rsid w:val="00D77FE5"/>
    <w:rsid w:val="00D8562E"/>
    <w:rsid w:val="00D867EE"/>
    <w:rsid w:val="00D93700"/>
    <w:rsid w:val="00DA2C89"/>
    <w:rsid w:val="00DA3B17"/>
    <w:rsid w:val="00DA63ED"/>
    <w:rsid w:val="00DB47BA"/>
    <w:rsid w:val="00DD1642"/>
    <w:rsid w:val="00DD22E6"/>
    <w:rsid w:val="00DE02C2"/>
    <w:rsid w:val="00DF3C65"/>
    <w:rsid w:val="00E14C9E"/>
    <w:rsid w:val="00E16DCD"/>
    <w:rsid w:val="00E27BFD"/>
    <w:rsid w:val="00E31040"/>
    <w:rsid w:val="00E31D3F"/>
    <w:rsid w:val="00E41B99"/>
    <w:rsid w:val="00E47551"/>
    <w:rsid w:val="00E70F40"/>
    <w:rsid w:val="00E71F48"/>
    <w:rsid w:val="00E73729"/>
    <w:rsid w:val="00E75005"/>
    <w:rsid w:val="00E84019"/>
    <w:rsid w:val="00E928C7"/>
    <w:rsid w:val="00E94D03"/>
    <w:rsid w:val="00EA447C"/>
    <w:rsid w:val="00EB3BDC"/>
    <w:rsid w:val="00EB458B"/>
    <w:rsid w:val="00EC33B3"/>
    <w:rsid w:val="00EC682B"/>
    <w:rsid w:val="00EF15D6"/>
    <w:rsid w:val="00EF6AF3"/>
    <w:rsid w:val="00F021CA"/>
    <w:rsid w:val="00F03BAB"/>
    <w:rsid w:val="00F11F35"/>
    <w:rsid w:val="00F26F1C"/>
    <w:rsid w:val="00F27871"/>
    <w:rsid w:val="00F349AE"/>
    <w:rsid w:val="00F354E1"/>
    <w:rsid w:val="00F433C9"/>
    <w:rsid w:val="00F46D23"/>
    <w:rsid w:val="00F50EE4"/>
    <w:rsid w:val="00F52E87"/>
    <w:rsid w:val="00F70EEA"/>
    <w:rsid w:val="00F741CD"/>
    <w:rsid w:val="00F74FD4"/>
    <w:rsid w:val="00F9542D"/>
    <w:rsid w:val="00FA1058"/>
    <w:rsid w:val="00FA123D"/>
    <w:rsid w:val="00FA189D"/>
    <w:rsid w:val="00FB25B4"/>
    <w:rsid w:val="00FC0936"/>
    <w:rsid w:val="00FD3A29"/>
    <w:rsid w:val="00FD7C09"/>
    <w:rsid w:val="00FF1755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2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2614F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basedOn w:val="a0"/>
    <w:link w:val="1"/>
    <w:locked/>
    <w:rsid w:val="002614FA"/>
    <w:rPr>
      <w:rFonts w:ascii="宋体" w:eastAsia="宋体" w:cs="Times New Roman"/>
      <w:b/>
      <w:bCs/>
      <w:kern w:val="36"/>
      <w:sz w:val="48"/>
      <w:szCs w:val="48"/>
    </w:rPr>
  </w:style>
  <w:style w:type="paragraph" w:styleId="a3">
    <w:name w:val="Date"/>
    <w:basedOn w:val="a"/>
    <w:next w:val="a"/>
    <w:rsid w:val="004F2C3A"/>
    <w:pPr>
      <w:ind w:leftChars="2500" w:left="100"/>
    </w:pPr>
  </w:style>
  <w:style w:type="paragraph" w:styleId="a4">
    <w:name w:val="footer"/>
    <w:basedOn w:val="a"/>
    <w:link w:val="Char"/>
    <w:rsid w:val="00464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873545"/>
    <w:rPr>
      <w:rFonts w:cs="Times New Roman"/>
      <w:kern w:val="2"/>
      <w:sz w:val="18"/>
      <w:szCs w:val="18"/>
    </w:rPr>
  </w:style>
  <w:style w:type="character" w:styleId="a5">
    <w:name w:val="page number"/>
    <w:basedOn w:val="a0"/>
    <w:rsid w:val="00464246"/>
    <w:rPr>
      <w:rFonts w:cs="Times New Roman"/>
    </w:rPr>
  </w:style>
  <w:style w:type="paragraph" w:styleId="a6">
    <w:name w:val="header"/>
    <w:basedOn w:val="a"/>
    <w:link w:val="Char0"/>
    <w:rsid w:val="00464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873545"/>
    <w:rPr>
      <w:rFonts w:cs="Times New Roman"/>
      <w:kern w:val="2"/>
      <w:sz w:val="18"/>
      <w:szCs w:val="18"/>
    </w:rPr>
  </w:style>
  <w:style w:type="character" w:styleId="a7">
    <w:name w:val="Strong"/>
    <w:basedOn w:val="a0"/>
    <w:qFormat/>
    <w:rsid w:val="00587D1C"/>
    <w:rPr>
      <w:rFonts w:cs="Times New Roman"/>
      <w:b/>
      <w:bCs/>
    </w:rPr>
  </w:style>
  <w:style w:type="character" w:styleId="a8">
    <w:name w:val="Hyperlink"/>
    <w:basedOn w:val="a0"/>
    <w:rsid w:val="00E31D3F"/>
    <w:rPr>
      <w:rFonts w:cs="Times New Roman"/>
      <w:color w:val="0000FF"/>
      <w:u w:val="single"/>
    </w:rPr>
  </w:style>
  <w:style w:type="character" w:customStyle="1" w:styleId="wordtext1">
    <w:name w:val="wordtext1"/>
    <w:basedOn w:val="a0"/>
    <w:rsid w:val="0048340C"/>
    <w:rPr>
      <w:rFonts w:ascii="??" w:hAnsi="??" w:cs="Times New Roman"/>
      <w:color w:val="333333"/>
      <w:spacing w:val="10"/>
      <w:sz w:val="18"/>
      <w:szCs w:val="18"/>
    </w:rPr>
  </w:style>
  <w:style w:type="paragraph" w:styleId="a9">
    <w:name w:val="Normal (Web)"/>
    <w:basedOn w:val="a"/>
    <w:rsid w:val="0048340C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2"/>
      <w:szCs w:val="22"/>
    </w:rPr>
  </w:style>
  <w:style w:type="paragraph" w:customStyle="1" w:styleId="msonormalcxspmiddle">
    <w:name w:val="msonormalcxspmiddle"/>
    <w:basedOn w:val="a"/>
    <w:rsid w:val="00025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6062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606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23201"/>
    <w:rPr>
      <w:rFonts w:ascii="Tahoma" w:hAnsi="Tahoma"/>
      <w:sz w:val="24"/>
      <w:szCs w:val="20"/>
    </w:rPr>
  </w:style>
  <w:style w:type="paragraph" w:styleId="ab">
    <w:name w:val="Balloon Text"/>
    <w:basedOn w:val="a"/>
    <w:link w:val="Char1"/>
    <w:rsid w:val="00951B50"/>
    <w:rPr>
      <w:sz w:val="18"/>
      <w:szCs w:val="18"/>
    </w:rPr>
  </w:style>
  <w:style w:type="character" w:customStyle="1" w:styleId="Char1">
    <w:name w:val="批注框文本 Char"/>
    <w:basedOn w:val="a0"/>
    <w:link w:val="ab"/>
    <w:locked/>
    <w:rsid w:val="00951B50"/>
    <w:rPr>
      <w:rFonts w:cs="Times New Roman"/>
      <w:kern w:val="2"/>
      <w:sz w:val="18"/>
      <w:szCs w:val="18"/>
    </w:rPr>
  </w:style>
  <w:style w:type="paragraph" w:styleId="ac">
    <w:name w:val="Title"/>
    <w:basedOn w:val="a"/>
    <w:next w:val="a"/>
    <w:link w:val="Char2"/>
    <w:qFormat/>
    <w:rsid w:val="005A15B0"/>
    <w:pPr>
      <w:spacing w:line="600" w:lineRule="exact"/>
      <w:jc w:val="center"/>
      <w:outlineLvl w:val="0"/>
    </w:pPr>
    <w:rPr>
      <w:rFonts w:ascii="Cambria" w:eastAsia="方正小标宋简体" w:hAnsi="Cambria"/>
      <w:bCs/>
      <w:sz w:val="44"/>
      <w:szCs w:val="44"/>
    </w:rPr>
  </w:style>
  <w:style w:type="character" w:customStyle="1" w:styleId="Char2">
    <w:name w:val="标题 Char"/>
    <w:basedOn w:val="a0"/>
    <w:link w:val="ac"/>
    <w:locked/>
    <w:rsid w:val="005A15B0"/>
    <w:rPr>
      <w:rFonts w:ascii="Cambria" w:eastAsia="方正小标宋简体" w:hAnsi="Cambria" w:cs="Times New Roman"/>
      <w:bCs/>
      <w:kern w:val="2"/>
      <w:sz w:val="44"/>
      <w:szCs w:val="44"/>
    </w:rPr>
  </w:style>
  <w:style w:type="character" w:styleId="ad">
    <w:name w:val="FollowedHyperlink"/>
    <w:basedOn w:val="a0"/>
    <w:rsid w:val="00DA63E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A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A63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62">
    <w:name w:val="xl362"/>
    <w:basedOn w:val="a"/>
    <w:rsid w:val="00DA63ED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63">
    <w:name w:val="xl363"/>
    <w:basedOn w:val="a"/>
    <w:rsid w:val="00DA63E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4">
    <w:name w:val="xl364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5">
    <w:name w:val="xl365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6">
    <w:name w:val="xl366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7">
    <w:name w:val="xl367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8">
    <w:name w:val="xl368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69">
    <w:name w:val="xl369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0">
    <w:name w:val="xl370"/>
    <w:basedOn w:val="a"/>
    <w:rsid w:val="00DA63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1">
    <w:name w:val="xl371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372">
    <w:name w:val="xl372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3">
    <w:name w:val="xl373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4">
    <w:name w:val="xl374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5">
    <w:name w:val="xl375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6">
    <w:name w:val="xl376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7">
    <w:name w:val="xl377"/>
    <w:basedOn w:val="a"/>
    <w:rsid w:val="00DA63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8">
    <w:name w:val="xl378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79">
    <w:name w:val="xl379"/>
    <w:basedOn w:val="a"/>
    <w:rsid w:val="00DA63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rsid w:val="001C1A6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1C1A6F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1C1A6F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2">
    <w:name w:val="xl82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1C1A6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5">
    <w:name w:val="xl85"/>
    <w:basedOn w:val="a"/>
    <w:rsid w:val="001C1A6F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1C1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1C1A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1C1A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1C1A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1C1A6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1C1A6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7">
    <w:name w:val="xl13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8">
    <w:name w:val="xl13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9">
    <w:name w:val="xl13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1C1A6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2">
    <w:name w:val="xl142"/>
    <w:basedOn w:val="a"/>
    <w:rsid w:val="001C1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43">
    <w:name w:val="xl14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1C1A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4">
    <w:name w:val="xl154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155">
    <w:name w:val="xl15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">
    <w:name w:val="xl15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2">
    <w:name w:val="xl162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3">
    <w:name w:val="xl163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1C1A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3">
    <w:name w:val="xl173"/>
    <w:basedOn w:val="a"/>
    <w:rsid w:val="001C1A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4">
    <w:name w:val="xl174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7">
    <w:name w:val="xl177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8">
    <w:name w:val="xl178"/>
    <w:basedOn w:val="a"/>
    <w:rsid w:val="001C1A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9">
    <w:name w:val="xl179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80">
    <w:name w:val="xl180"/>
    <w:basedOn w:val="a"/>
    <w:rsid w:val="001C1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NoSpacing">
    <w:name w:val="No Spacing"/>
    <w:link w:val="NoSpacingChar"/>
    <w:rsid w:val="003E55D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NoSpacing"/>
    <w:locked/>
    <w:rsid w:val="003E55DE"/>
    <w:rPr>
      <w:rFonts w:ascii="Calibri" w:hAnsi="Calibri" w:cs="Times New Roman"/>
      <w:sz w:val="22"/>
      <w:szCs w:val="22"/>
      <w:lang w:val="en-US" w:eastAsia="zh-CN" w:bidi="ar-SA"/>
    </w:rPr>
  </w:style>
  <w:style w:type="paragraph" w:customStyle="1" w:styleId="ae">
    <w:name w:val="缩进"/>
    <w:basedOn w:val="a"/>
    <w:rsid w:val="00EC33B3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169;&#26495;\&#25919;&#21457;%20&#19978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政发 上报.dotx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关于我校三号教学楼外墙维修的函</dc:title>
  <dc:creator>sdlgdxsqq</dc:creator>
  <cp:lastModifiedBy>yxj</cp:lastModifiedBy>
  <cp:revision>3</cp:revision>
  <cp:lastPrinted>2016-05-17T03:54:00Z</cp:lastPrinted>
  <dcterms:created xsi:type="dcterms:W3CDTF">2016-05-17T10:21:00Z</dcterms:created>
  <dcterms:modified xsi:type="dcterms:W3CDTF">2016-05-17T10:21:00Z</dcterms:modified>
</cp:coreProperties>
</file>