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工作经历证明信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同志（身份证号码：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日在我单位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岗位从事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2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168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单位（盖章）</w:t>
      </w:r>
    </w:p>
    <w:p>
      <w:pPr>
        <w:spacing w:line="560" w:lineRule="exact"/>
        <w:ind w:firstLine="316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8"/>
    <w:rsid w:val="004432C0"/>
    <w:rsid w:val="00457FA9"/>
    <w:rsid w:val="005A31E0"/>
    <w:rsid w:val="005A6B6D"/>
    <w:rsid w:val="006E020A"/>
    <w:rsid w:val="00706BB4"/>
    <w:rsid w:val="00790974"/>
    <w:rsid w:val="0086579A"/>
    <w:rsid w:val="00931815"/>
    <w:rsid w:val="00B73122"/>
    <w:rsid w:val="00CE6F71"/>
    <w:rsid w:val="00E72638"/>
    <w:rsid w:val="37546C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5">
    <w:name w:val="Header Char"/>
    <w:basedOn w:val="3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190</Characters>
  <Lines>0</Lines>
  <Paragraphs>0</Paragraphs>
  <TotalTime>0</TotalTime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2016-12-26T06:47:00Z</dcterms:created>
  <dc:creator>BGS00</dc:creator>
  <cp:lastModifiedBy>Administrator</cp:lastModifiedBy>
  <cp:lastPrinted>2016-12-28T00:03:58Z</cp:lastPrinted>
  <dcterms:modified xsi:type="dcterms:W3CDTF">2016-12-28T00:10:59Z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