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40" w:lineRule="exact"/>
        <w:jc w:val="both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 1：甘南县事业单位公开招聘报名登记表。</w:t>
      </w:r>
      <w:bookmarkStart w:id="0" w:name="_GoBack"/>
      <w:bookmarkEnd w:id="0"/>
    </w:p>
    <w:tbl>
      <w:tblPr>
        <w:tblStyle w:val="5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乡镇卫生院医生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/>
    <w:tbl>
      <w:tblPr>
        <w:tblStyle w:val="5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甘南县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乡镇卫生院</w:t>
      </w:r>
      <w:r>
        <w:rPr>
          <w:rFonts w:hint="eastAsia" w:ascii="仿宋" w:hAnsi="仿宋" w:eastAsia="仿宋" w:cs="仿宋"/>
          <w:sz w:val="32"/>
          <w:szCs w:val="32"/>
        </w:rPr>
        <w:t>公开招聘事业单位工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人员岗位计划表。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70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60"/>
        <w:gridCol w:w="870"/>
        <w:gridCol w:w="1215"/>
        <w:gridCol w:w="1650"/>
        <w:gridCol w:w="1005"/>
        <w:gridCol w:w="1455"/>
        <w:gridCol w:w="147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市（行署）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招聘单位规范名称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招聘岗位名称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招聘数量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招聘条件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宝山乡中心卫生院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中医学(中西医结合）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查哈阳乡卫生院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临床医学（西医）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B03"/>
    <w:rsid w:val="01C44A8D"/>
    <w:rsid w:val="0277226D"/>
    <w:rsid w:val="08F2453C"/>
    <w:rsid w:val="0A73631C"/>
    <w:rsid w:val="0B3F0958"/>
    <w:rsid w:val="0D6F56DB"/>
    <w:rsid w:val="0D934839"/>
    <w:rsid w:val="10B60674"/>
    <w:rsid w:val="15ED1A26"/>
    <w:rsid w:val="16E51870"/>
    <w:rsid w:val="177604F2"/>
    <w:rsid w:val="1A6462C5"/>
    <w:rsid w:val="1C0C227D"/>
    <w:rsid w:val="1D1D35DC"/>
    <w:rsid w:val="1DDD1D93"/>
    <w:rsid w:val="1F6648F8"/>
    <w:rsid w:val="23E82FF7"/>
    <w:rsid w:val="28E547FE"/>
    <w:rsid w:val="2A0351AC"/>
    <w:rsid w:val="2A7F6EBF"/>
    <w:rsid w:val="2B20598E"/>
    <w:rsid w:val="2B3822D2"/>
    <w:rsid w:val="2C861D5D"/>
    <w:rsid w:val="2ED203A6"/>
    <w:rsid w:val="2F1211A5"/>
    <w:rsid w:val="312A5EB7"/>
    <w:rsid w:val="34D62C84"/>
    <w:rsid w:val="398F17E2"/>
    <w:rsid w:val="39B259DA"/>
    <w:rsid w:val="3C480D11"/>
    <w:rsid w:val="3E9B3CFC"/>
    <w:rsid w:val="416450F6"/>
    <w:rsid w:val="4252762E"/>
    <w:rsid w:val="428F6724"/>
    <w:rsid w:val="4C764DAA"/>
    <w:rsid w:val="4D9133A9"/>
    <w:rsid w:val="4EEC108C"/>
    <w:rsid w:val="4FA8724D"/>
    <w:rsid w:val="56BB2667"/>
    <w:rsid w:val="57304AA2"/>
    <w:rsid w:val="5EB90F12"/>
    <w:rsid w:val="609B00D0"/>
    <w:rsid w:val="60F64146"/>
    <w:rsid w:val="629C7F6B"/>
    <w:rsid w:val="65A27427"/>
    <w:rsid w:val="699255BB"/>
    <w:rsid w:val="69AC546D"/>
    <w:rsid w:val="6A192507"/>
    <w:rsid w:val="6ADF4190"/>
    <w:rsid w:val="6D336188"/>
    <w:rsid w:val="6D535020"/>
    <w:rsid w:val="6E3077A1"/>
    <w:rsid w:val="6F445F83"/>
    <w:rsid w:val="701446F3"/>
    <w:rsid w:val="720558F4"/>
    <w:rsid w:val="742E4129"/>
    <w:rsid w:val="748E5E1B"/>
    <w:rsid w:val="74DC5F2F"/>
    <w:rsid w:val="74EE5099"/>
    <w:rsid w:val="792E168A"/>
    <w:rsid w:val="793D79C7"/>
    <w:rsid w:val="7B6F50F1"/>
    <w:rsid w:val="7C3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采蘑菇的小豆芽</cp:lastModifiedBy>
  <cp:lastPrinted>2018-04-25T23:13:00Z</cp:lastPrinted>
  <dcterms:modified xsi:type="dcterms:W3CDTF">2018-04-26T01:20:04Z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