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FB" w:rsidRDefault="00C013FB">
      <w:pPr>
        <w:tabs>
          <w:tab w:val="center" w:pos="4960"/>
        </w:tabs>
        <w:spacing w:line="600" w:lineRule="exact"/>
        <w:jc w:val="center"/>
        <w:rPr>
          <w:rFonts w:ascii="黑体" w:eastAsia="黑体"/>
          <w:b/>
          <w:bCs/>
          <w:w w:val="85"/>
          <w:sz w:val="36"/>
          <w:szCs w:val="36"/>
        </w:rPr>
      </w:pPr>
      <w:r>
        <w:rPr>
          <w:rFonts w:ascii="黑体" w:eastAsia="黑体" w:hint="eastAsia"/>
          <w:b/>
          <w:bCs/>
          <w:w w:val="85"/>
          <w:sz w:val="36"/>
          <w:szCs w:val="36"/>
        </w:rPr>
        <w:t>鹤岗市中级人民法院公开招录合同制审判辅助人员报名表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9"/>
        <w:gridCol w:w="1008"/>
        <w:gridCol w:w="1134"/>
        <w:gridCol w:w="65"/>
        <w:gridCol w:w="1049"/>
        <w:gridCol w:w="36"/>
        <w:gridCol w:w="992"/>
        <w:gridCol w:w="1109"/>
        <w:gridCol w:w="1294"/>
        <w:gridCol w:w="1617"/>
      </w:tblGrid>
      <w:tr w:rsidR="00C013FB" w:rsidRPr="008D1CE4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2207" w:type="dxa"/>
            <w:gridSpan w:val="3"/>
            <w:vAlign w:val="center"/>
          </w:tcPr>
          <w:p w:rsidR="00C013FB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李××</w:t>
            </w:r>
          </w:p>
        </w:tc>
        <w:tc>
          <w:tcPr>
            <w:tcW w:w="1085" w:type="dxa"/>
            <w:gridSpan w:val="2"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C013FB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男</w:t>
            </w:r>
          </w:p>
        </w:tc>
        <w:tc>
          <w:tcPr>
            <w:tcW w:w="1109" w:type="dxa"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294" w:type="dxa"/>
            <w:vAlign w:val="center"/>
          </w:tcPr>
          <w:p w:rsidR="00C013FB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汉族</w:t>
            </w:r>
          </w:p>
        </w:tc>
        <w:tc>
          <w:tcPr>
            <w:tcW w:w="1617" w:type="dxa"/>
            <w:vMerge w:val="restart"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二寸免冠相片</w:t>
            </w:r>
          </w:p>
        </w:tc>
      </w:tr>
      <w:tr w:rsidR="00C013FB" w:rsidRPr="008D1CE4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pacing w:val="16"/>
                <w:szCs w:val="21"/>
              </w:rPr>
            </w:pPr>
            <w:r>
              <w:rPr>
                <w:rFonts w:ascii="宋体" w:hAnsi="宋体" w:hint="eastAsia"/>
                <w:bCs/>
                <w:spacing w:val="16"/>
                <w:szCs w:val="21"/>
              </w:rPr>
              <w:t>出生年月</w:t>
            </w:r>
          </w:p>
        </w:tc>
        <w:tc>
          <w:tcPr>
            <w:tcW w:w="2207" w:type="dxa"/>
            <w:gridSpan w:val="3"/>
            <w:vAlign w:val="center"/>
          </w:tcPr>
          <w:p w:rsidR="00C013FB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/>
                <w:bCs/>
                <w:szCs w:val="21"/>
              </w:rPr>
              <w:t>1991.06</w:t>
            </w:r>
          </w:p>
        </w:tc>
        <w:tc>
          <w:tcPr>
            <w:tcW w:w="1085" w:type="dxa"/>
            <w:gridSpan w:val="2"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992" w:type="dxa"/>
            <w:vAlign w:val="center"/>
          </w:tcPr>
          <w:p w:rsidR="00C013FB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黑龙江</w:t>
            </w:r>
          </w:p>
          <w:p w:rsidR="00C013FB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鹤岗</w:t>
            </w:r>
          </w:p>
        </w:tc>
        <w:tc>
          <w:tcPr>
            <w:tcW w:w="1109" w:type="dxa"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294" w:type="dxa"/>
            <w:vAlign w:val="center"/>
          </w:tcPr>
          <w:p w:rsidR="00C013FB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中共党员</w:t>
            </w:r>
          </w:p>
        </w:tc>
        <w:tc>
          <w:tcPr>
            <w:tcW w:w="1617" w:type="dxa"/>
            <w:vMerge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C013FB" w:rsidRPr="008D1CE4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2207" w:type="dxa"/>
            <w:gridSpan w:val="3"/>
            <w:vAlign w:val="center"/>
          </w:tcPr>
          <w:p w:rsidR="00C013FB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/>
                <w:bCs/>
                <w:szCs w:val="21"/>
              </w:rPr>
              <w:t>230403*********231</w:t>
            </w:r>
          </w:p>
        </w:tc>
        <w:tc>
          <w:tcPr>
            <w:tcW w:w="1085" w:type="dxa"/>
            <w:gridSpan w:val="2"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婚姻情况</w:t>
            </w:r>
          </w:p>
        </w:tc>
        <w:tc>
          <w:tcPr>
            <w:tcW w:w="992" w:type="dxa"/>
            <w:vAlign w:val="center"/>
          </w:tcPr>
          <w:p w:rsidR="00C013FB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已婚</w:t>
            </w:r>
          </w:p>
          <w:p w:rsidR="00C013FB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（未婚）</w:t>
            </w:r>
          </w:p>
        </w:tc>
        <w:tc>
          <w:tcPr>
            <w:tcW w:w="1109" w:type="dxa"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学历学位</w:t>
            </w:r>
          </w:p>
        </w:tc>
        <w:tc>
          <w:tcPr>
            <w:tcW w:w="1294" w:type="dxa"/>
            <w:vAlign w:val="center"/>
          </w:tcPr>
          <w:p w:rsidR="00C013FB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大学</w:t>
            </w:r>
          </w:p>
          <w:p w:rsidR="00C013FB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/>
                <w:bCs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文学学士</w:t>
            </w:r>
          </w:p>
        </w:tc>
        <w:tc>
          <w:tcPr>
            <w:tcW w:w="1617" w:type="dxa"/>
            <w:vMerge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C013FB" w:rsidRPr="008D1CE4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</w:t>
            </w:r>
          </w:p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（院、系）</w:t>
            </w:r>
          </w:p>
        </w:tc>
        <w:tc>
          <w:tcPr>
            <w:tcW w:w="2207" w:type="dxa"/>
            <w:gridSpan w:val="3"/>
            <w:vAlign w:val="center"/>
          </w:tcPr>
          <w:p w:rsidR="00C013FB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黑龙江大学文学院</w:t>
            </w:r>
          </w:p>
        </w:tc>
        <w:tc>
          <w:tcPr>
            <w:tcW w:w="1085" w:type="dxa"/>
            <w:gridSpan w:val="2"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992" w:type="dxa"/>
            <w:vAlign w:val="center"/>
          </w:tcPr>
          <w:p w:rsidR="00C013FB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/>
                <w:bCs/>
                <w:szCs w:val="21"/>
              </w:rPr>
              <w:t>2015.07</w:t>
            </w:r>
          </w:p>
        </w:tc>
        <w:tc>
          <w:tcPr>
            <w:tcW w:w="1109" w:type="dxa"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  <w:tc>
          <w:tcPr>
            <w:tcW w:w="1294" w:type="dxa"/>
            <w:vAlign w:val="center"/>
          </w:tcPr>
          <w:p w:rsidR="00C013FB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汉语言文学</w:t>
            </w:r>
          </w:p>
        </w:tc>
        <w:tc>
          <w:tcPr>
            <w:tcW w:w="1617" w:type="dxa"/>
            <w:vMerge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C013FB" w:rsidRPr="008D1CE4" w:rsidTr="00B6403C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户口所在地</w:t>
            </w:r>
          </w:p>
        </w:tc>
        <w:tc>
          <w:tcPr>
            <w:tcW w:w="8304" w:type="dxa"/>
            <w:gridSpan w:val="9"/>
            <w:vAlign w:val="center"/>
          </w:tcPr>
          <w:p w:rsidR="00C013FB" w:rsidRPr="00856116" w:rsidRDefault="00C013FB" w:rsidP="00C013FB">
            <w:pPr>
              <w:ind w:firstLineChars="100" w:firstLine="31680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填写户口簿登记的“家庭地址”</w:t>
            </w:r>
          </w:p>
        </w:tc>
      </w:tr>
      <w:tr w:rsidR="00C013FB" w:rsidRPr="008D1CE4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4284" w:type="dxa"/>
            <w:gridSpan w:val="6"/>
            <w:vAlign w:val="center"/>
          </w:tcPr>
          <w:p w:rsidR="00C013FB" w:rsidRPr="00856116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填写可以联系到报考人员的通讯地址</w:t>
            </w:r>
          </w:p>
        </w:tc>
        <w:tc>
          <w:tcPr>
            <w:tcW w:w="1109" w:type="dxa"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2911" w:type="dxa"/>
            <w:gridSpan w:val="2"/>
            <w:vAlign w:val="center"/>
          </w:tcPr>
          <w:p w:rsidR="00C013FB" w:rsidRPr="00856116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填写两个以上联系方式</w:t>
            </w:r>
            <w:r w:rsidRPr="00856116">
              <w:rPr>
                <w:rFonts w:ascii="楷体_GB2312" w:eastAsia="楷体_GB2312" w:hAnsi="宋体"/>
                <w:bCs/>
                <w:szCs w:val="21"/>
              </w:rPr>
              <w:t>1394*******</w:t>
            </w: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；</w:t>
            </w:r>
            <w:r w:rsidRPr="00856116">
              <w:rPr>
                <w:rFonts w:ascii="楷体_GB2312" w:eastAsia="楷体_GB2312" w:hAnsi="宋体"/>
                <w:bCs/>
                <w:szCs w:val="21"/>
              </w:rPr>
              <w:t>188********</w:t>
            </w:r>
          </w:p>
          <w:p w:rsidR="00C013FB" w:rsidRPr="00856116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</w:p>
        </w:tc>
      </w:tr>
      <w:tr w:rsidR="00C013FB" w:rsidRPr="008D1CE4">
        <w:trPr>
          <w:trHeight w:hRule="exact" w:val="624"/>
          <w:jc w:val="center"/>
        </w:trPr>
        <w:tc>
          <w:tcPr>
            <w:tcW w:w="1279" w:type="dxa"/>
            <w:vAlign w:val="center"/>
          </w:tcPr>
          <w:p w:rsidR="00C013FB" w:rsidRDefault="00C013FB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报告职位</w:t>
            </w:r>
          </w:p>
        </w:tc>
        <w:tc>
          <w:tcPr>
            <w:tcW w:w="4284" w:type="dxa"/>
            <w:gridSpan w:val="6"/>
            <w:vAlign w:val="center"/>
          </w:tcPr>
          <w:p w:rsidR="00C013FB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填写刑事审判辅助人员</w:t>
            </w:r>
          </w:p>
          <w:p w:rsidR="00C013FB" w:rsidRPr="00856116" w:rsidRDefault="00C013FB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（或填写审判辅助人员）</w:t>
            </w:r>
          </w:p>
        </w:tc>
        <w:tc>
          <w:tcPr>
            <w:tcW w:w="1109" w:type="dxa"/>
            <w:vAlign w:val="center"/>
          </w:tcPr>
          <w:p w:rsidR="00C013FB" w:rsidRDefault="00C013FB" w:rsidP="00311AF0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有何特长</w:t>
            </w:r>
          </w:p>
        </w:tc>
        <w:tc>
          <w:tcPr>
            <w:tcW w:w="2911" w:type="dxa"/>
            <w:gridSpan w:val="2"/>
            <w:vAlign w:val="center"/>
          </w:tcPr>
          <w:p w:rsidR="00C013FB" w:rsidRPr="00856116" w:rsidRDefault="00C013FB" w:rsidP="00311AF0">
            <w:pPr>
              <w:jc w:val="center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篮球、写作</w:t>
            </w:r>
          </w:p>
        </w:tc>
      </w:tr>
      <w:tr w:rsidR="00C013FB" w:rsidRPr="008D1CE4">
        <w:trPr>
          <w:trHeight w:hRule="exact" w:val="510"/>
          <w:jc w:val="center"/>
        </w:trPr>
        <w:tc>
          <w:tcPr>
            <w:tcW w:w="9583" w:type="dxa"/>
            <w:gridSpan w:val="10"/>
            <w:vAlign w:val="center"/>
          </w:tcPr>
          <w:p w:rsidR="00C013FB" w:rsidRDefault="00C013FB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习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及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工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作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简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历</w:t>
            </w:r>
          </w:p>
        </w:tc>
      </w:tr>
      <w:tr w:rsidR="00C013FB" w:rsidRPr="008D1CE4">
        <w:trPr>
          <w:trHeight w:hRule="exact" w:val="510"/>
          <w:jc w:val="center"/>
        </w:trPr>
        <w:tc>
          <w:tcPr>
            <w:tcW w:w="2287" w:type="dxa"/>
            <w:gridSpan w:val="2"/>
            <w:vAlign w:val="center"/>
          </w:tcPr>
          <w:p w:rsidR="00C013FB" w:rsidRDefault="00C013FB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起止年月</w:t>
            </w:r>
          </w:p>
        </w:tc>
        <w:tc>
          <w:tcPr>
            <w:tcW w:w="7296" w:type="dxa"/>
            <w:gridSpan w:val="8"/>
            <w:vAlign w:val="center"/>
          </w:tcPr>
          <w:p w:rsidR="00C013FB" w:rsidRDefault="00C013FB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在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何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处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就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读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工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作）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任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何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职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（从大学填起）</w:t>
            </w:r>
          </w:p>
        </w:tc>
      </w:tr>
      <w:tr w:rsidR="00C013FB" w:rsidRPr="008D1CE4">
        <w:trPr>
          <w:trHeight w:val="1870"/>
          <w:jc w:val="center"/>
        </w:trPr>
        <w:tc>
          <w:tcPr>
            <w:tcW w:w="2287" w:type="dxa"/>
            <w:gridSpan w:val="2"/>
          </w:tcPr>
          <w:p w:rsidR="00C013FB" w:rsidRDefault="00C013FB">
            <w:pPr>
              <w:spacing w:line="36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2011.09—2015.07</w:t>
            </w:r>
          </w:p>
          <w:p w:rsidR="00C013FB" w:rsidRDefault="00C013FB">
            <w:pPr>
              <w:spacing w:line="36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2015.07 </w:t>
            </w:r>
            <w:r>
              <w:rPr>
                <w:rFonts w:ascii="宋体" w:hAnsi="宋体" w:hint="eastAsia"/>
                <w:bCs/>
                <w:szCs w:val="21"/>
              </w:rPr>
              <w:t>以后</w:t>
            </w:r>
          </w:p>
          <w:p w:rsidR="00C013FB" w:rsidRDefault="00C013FB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96" w:type="dxa"/>
            <w:gridSpan w:val="8"/>
          </w:tcPr>
          <w:p w:rsidR="00C013FB" w:rsidRDefault="00C013FB">
            <w:pPr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黑龙江大学文学院汉语言文学专业本科班学习</w:t>
            </w:r>
          </w:p>
          <w:p w:rsidR="00C013FB" w:rsidRDefault="00C013FB">
            <w:pPr>
              <w:spacing w:line="360" w:lineRule="exact"/>
              <w:rPr>
                <w:rFonts w:asci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鹤岗市××公司职员</w:t>
            </w:r>
          </w:p>
        </w:tc>
      </w:tr>
      <w:tr w:rsidR="00C013FB" w:rsidRPr="008D1CE4">
        <w:trPr>
          <w:trHeight w:val="600"/>
          <w:jc w:val="center"/>
        </w:trPr>
        <w:tc>
          <w:tcPr>
            <w:tcW w:w="1279" w:type="dxa"/>
            <w:vMerge w:val="restart"/>
            <w:vAlign w:val="center"/>
          </w:tcPr>
          <w:p w:rsidR="00C013FB" w:rsidRDefault="00C013FB">
            <w:pPr>
              <w:spacing w:line="300" w:lineRule="exact"/>
              <w:rPr>
                <w:rFonts w:ascii="宋体"/>
                <w:bCs/>
                <w:szCs w:val="21"/>
              </w:rPr>
            </w:pPr>
          </w:p>
          <w:p w:rsidR="00C013FB" w:rsidRDefault="00C013FB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C013FB" w:rsidRDefault="00C013FB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C013FB" w:rsidRDefault="00C013FB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C013FB" w:rsidRDefault="00C013FB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员</w:t>
            </w:r>
          </w:p>
          <w:p w:rsidR="00C013FB" w:rsidRDefault="00C013FB">
            <w:pPr>
              <w:spacing w:line="30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C013FB" w:rsidRDefault="00C013FB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C013FB" w:rsidRDefault="00C013FB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与本人</w:t>
            </w:r>
          </w:p>
          <w:p w:rsidR="00C013FB" w:rsidRDefault="00C013FB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1114" w:type="dxa"/>
            <w:gridSpan w:val="2"/>
            <w:vAlign w:val="center"/>
          </w:tcPr>
          <w:p w:rsidR="00C013FB" w:rsidRDefault="00C013FB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5048" w:type="dxa"/>
            <w:gridSpan w:val="5"/>
            <w:vAlign w:val="center"/>
          </w:tcPr>
          <w:p w:rsidR="00C013FB" w:rsidRDefault="00C013FB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C013FB" w:rsidRPr="008D1CE4" w:rsidTr="00856116">
        <w:trPr>
          <w:trHeight w:val="397"/>
          <w:jc w:val="center"/>
        </w:trPr>
        <w:tc>
          <w:tcPr>
            <w:tcW w:w="1279" w:type="dxa"/>
            <w:vMerge/>
            <w:vAlign w:val="center"/>
          </w:tcPr>
          <w:p w:rsidR="00C013FB" w:rsidRDefault="00C013FB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C013FB" w:rsidRDefault="00C013FB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李××</w:t>
            </w:r>
          </w:p>
        </w:tc>
        <w:tc>
          <w:tcPr>
            <w:tcW w:w="1134" w:type="dxa"/>
            <w:vAlign w:val="center"/>
          </w:tcPr>
          <w:p w:rsidR="00C013FB" w:rsidRPr="00856116" w:rsidRDefault="00C013FB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父亲</w:t>
            </w:r>
          </w:p>
        </w:tc>
        <w:tc>
          <w:tcPr>
            <w:tcW w:w="1114" w:type="dxa"/>
            <w:gridSpan w:val="2"/>
            <w:vAlign w:val="center"/>
          </w:tcPr>
          <w:p w:rsidR="00C013FB" w:rsidRPr="00856116" w:rsidRDefault="00C013FB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中共党员</w:t>
            </w:r>
          </w:p>
        </w:tc>
        <w:tc>
          <w:tcPr>
            <w:tcW w:w="5048" w:type="dxa"/>
            <w:gridSpan w:val="5"/>
            <w:vAlign w:val="center"/>
          </w:tcPr>
          <w:p w:rsidR="00C013FB" w:rsidRPr="00856116" w:rsidRDefault="00C013FB" w:rsidP="00856116">
            <w:pPr>
              <w:spacing w:line="440" w:lineRule="exact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鹤岗市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××局××科副科长</w:t>
            </w:r>
          </w:p>
        </w:tc>
      </w:tr>
      <w:tr w:rsidR="00C013FB" w:rsidRPr="008D1CE4" w:rsidTr="00856116">
        <w:trPr>
          <w:trHeight w:val="397"/>
          <w:jc w:val="center"/>
        </w:trPr>
        <w:tc>
          <w:tcPr>
            <w:tcW w:w="1279" w:type="dxa"/>
            <w:vMerge/>
            <w:vAlign w:val="center"/>
          </w:tcPr>
          <w:p w:rsidR="00C013FB" w:rsidRDefault="00C013FB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C013FB" w:rsidRDefault="00C013FB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13FB" w:rsidRPr="00856116" w:rsidRDefault="00C013FB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母亲</w:t>
            </w:r>
          </w:p>
        </w:tc>
        <w:tc>
          <w:tcPr>
            <w:tcW w:w="1114" w:type="dxa"/>
            <w:gridSpan w:val="2"/>
            <w:vAlign w:val="center"/>
          </w:tcPr>
          <w:p w:rsidR="00C013FB" w:rsidRPr="00856116" w:rsidRDefault="00C013FB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</w:p>
        </w:tc>
        <w:tc>
          <w:tcPr>
            <w:tcW w:w="5048" w:type="dxa"/>
            <w:gridSpan w:val="5"/>
            <w:vAlign w:val="center"/>
          </w:tcPr>
          <w:p w:rsidR="00C013FB" w:rsidRPr="00856116" w:rsidRDefault="00C013FB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</w:p>
        </w:tc>
      </w:tr>
      <w:tr w:rsidR="00C013FB" w:rsidRPr="008D1CE4" w:rsidTr="00856116">
        <w:trPr>
          <w:trHeight w:val="397"/>
          <w:jc w:val="center"/>
        </w:trPr>
        <w:tc>
          <w:tcPr>
            <w:tcW w:w="1279" w:type="dxa"/>
            <w:vMerge/>
            <w:vAlign w:val="center"/>
          </w:tcPr>
          <w:p w:rsidR="00C013FB" w:rsidRDefault="00C013FB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C013FB" w:rsidRDefault="00C013FB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13FB" w:rsidRPr="00856116" w:rsidRDefault="00C013FB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妻子</w:t>
            </w:r>
          </w:p>
        </w:tc>
        <w:tc>
          <w:tcPr>
            <w:tcW w:w="1114" w:type="dxa"/>
            <w:gridSpan w:val="2"/>
            <w:vAlign w:val="center"/>
          </w:tcPr>
          <w:p w:rsidR="00C013FB" w:rsidRPr="00856116" w:rsidRDefault="00C013FB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</w:p>
        </w:tc>
        <w:tc>
          <w:tcPr>
            <w:tcW w:w="5048" w:type="dxa"/>
            <w:gridSpan w:val="5"/>
            <w:vAlign w:val="center"/>
          </w:tcPr>
          <w:p w:rsidR="00C013FB" w:rsidRPr="00856116" w:rsidRDefault="00C013FB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</w:p>
        </w:tc>
      </w:tr>
      <w:tr w:rsidR="00C013FB" w:rsidRPr="008D1CE4" w:rsidTr="00856116">
        <w:trPr>
          <w:trHeight w:val="397"/>
          <w:jc w:val="center"/>
        </w:trPr>
        <w:tc>
          <w:tcPr>
            <w:tcW w:w="1279" w:type="dxa"/>
            <w:vMerge/>
            <w:vAlign w:val="center"/>
          </w:tcPr>
          <w:p w:rsidR="00C013FB" w:rsidRDefault="00C013FB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C013FB" w:rsidRDefault="00C013FB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13FB" w:rsidRPr="00856116" w:rsidRDefault="00C013FB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  <w:r w:rsidRPr="00856116">
              <w:rPr>
                <w:rFonts w:ascii="楷体_GB2312" w:eastAsia="楷体_GB2312" w:hAnsi="宋体" w:hint="eastAsia"/>
                <w:bCs/>
                <w:szCs w:val="21"/>
              </w:rPr>
              <w:t>女儿</w:t>
            </w:r>
          </w:p>
        </w:tc>
        <w:tc>
          <w:tcPr>
            <w:tcW w:w="1114" w:type="dxa"/>
            <w:gridSpan w:val="2"/>
            <w:vAlign w:val="center"/>
          </w:tcPr>
          <w:p w:rsidR="00C013FB" w:rsidRPr="00856116" w:rsidRDefault="00C013FB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</w:p>
        </w:tc>
        <w:tc>
          <w:tcPr>
            <w:tcW w:w="5048" w:type="dxa"/>
            <w:gridSpan w:val="5"/>
            <w:vAlign w:val="center"/>
          </w:tcPr>
          <w:p w:rsidR="00C013FB" w:rsidRPr="00856116" w:rsidRDefault="00C013FB" w:rsidP="00856116">
            <w:pPr>
              <w:spacing w:line="440" w:lineRule="exact"/>
              <w:jc w:val="center"/>
              <w:rPr>
                <w:rFonts w:ascii="楷体_GB2312" w:eastAsia="楷体_GB2312" w:hAnsi="宋体"/>
                <w:bCs/>
                <w:szCs w:val="21"/>
              </w:rPr>
            </w:pPr>
          </w:p>
        </w:tc>
      </w:tr>
      <w:tr w:rsidR="00C013FB" w:rsidRPr="008D1CE4" w:rsidTr="00856116">
        <w:trPr>
          <w:trHeight w:val="397"/>
          <w:jc w:val="center"/>
        </w:trPr>
        <w:tc>
          <w:tcPr>
            <w:tcW w:w="1279" w:type="dxa"/>
            <w:vMerge/>
            <w:vAlign w:val="center"/>
          </w:tcPr>
          <w:p w:rsidR="00C013FB" w:rsidRDefault="00C013FB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C013FB" w:rsidRDefault="00C013FB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13FB" w:rsidRDefault="00C013FB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C013FB" w:rsidRDefault="00C013FB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048" w:type="dxa"/>
            <w:gridSpan w:val="5"/>
            <w:vAlign w:val="center"/>
          </w:tcPr>
          <w:p w:rsidR="00C013FB" w:rsidRDefault="00C013FB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C013FB" w:rsidRPr="008D1CE4" w:rsidTr="00856116">
        <w:trPr>
          <w:trHeight w:val="1036"/>
          <w:jc w:val="center"/>
        </w:trPr>
        <w:tc>
          <w:tcPr>
            <w:tcW w:w="1279" w:type="dxa"/>
            <w:vAlign w:val="center"/>
          </w:tcPr>
          <w:p w:rsidR="00C013FB" w:rsidRDefault="00C013FB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审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核</w:t>
            </w:r>
          </w:p>
          <w:p w:rsidR="00C013FB" w:rsidRDefault="00C013FB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意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见</w:t>
            </w:r>
          </w:p>
        </w:tc>
        <w:tc>
          <w:tcPr>
            <w:tcW w:w="8304" w:type="dxa"/>
            <w:gridSpan w:val="9"/>
          </w:tcPr>
          <w:p w:rsidR="00C013FB" w:rsidRDefault="00C013FB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</w:p>
          <w:p w:rsidR="00C013FB" w:rsidRDefault="00C013FB">
            <w:pPr>
              <w:spacing w:line="44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审核部门盖章：</w:t>
            </w:r>
          </w:p>
          <w:p w:rsidR="00C013FB" w:rsidRDefault="00C013FB">
            <w:pPr>
              <w:spacing w:line="44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                     2017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C013FB" w:rsidRPr="008D1CE4">
        <w:trPr>
          <w:trHeight w:val="1341"/>
          <w:jc w:val="center"/>
        </w:trPr>
        <w:tc>
          <w:tcPr>
            <w:tcW w:w="1279" w:type="dxa"/>
            <w:vAlign w:val="center"/>
          </w:tcPr>
          <w:p w:rsidR="00C013FB" w:rsidRDefault="00C013FB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报考人员</w:t>
            </w:r>
          </w:p>
          <w:p w:rsidR="00C013FB" w:rsidRDefault="00C013FB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8304" w:type="dxa"/>
            <w:gridSpan w:val="9"/>
          </w:tcPr>
          <w:p w:rsidR="00C013FB" w:rsidRDefault="00C013FB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、以上所填写内容和提供的相关材料、证件均真实有效，若有虚假，同意取消聘用资格。</w:t>
            </w:r>
          </w:p>
          <w:p w:rsidR="00C013FB" w:rsidRDefault="00C013FB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、凭第二代居民身份证、准考证进入考场，如因身份证无效不能参加考试，责任自负。</w:t>
            </w:r>
          </w:p>
          <w:p w:rsidR="00C013FB" w:rsidRDefault="00C013F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、本人无招录《公告》中所列出不得报考的情形。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013FB" w:rsidRDefault="00C013FB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报考人员（签字）：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2017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5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C013FB" w:rsidRPr="008D1CE4" w:rsidTr="00856116">
        <w:trPr>
          <w:trHeight w:val="410"/>
          <w:jc w:val="center"/>
        </w:trPr>
        <w:tc>
          <w:tcPr>
            <w:tcW w:w="1279" w:type="dxa"/>
            <w:vAlign w:val="center"/>
          </w:tcPr>
          <w:p w:rsidR="00C013FB" w:rsidRDefault="00C013FB" w:rsidP="00C013FB">
            <w:pPr>
              <w:spacing w:line="300" w:lineRule="exact"/>
              <w:ind w:firstLineChars="98" w:firstLine="3168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注</w:t>
            </w:r>
          </w:p>
        </w:tc>
        <w:tc>
          <w:tcPr>
            <w:tcW w:w="8304" w:type="dxa"/>
            <w:gridSpan w:val="9"/>
          </w:tcPr>
          <w:p w:rsidR="00C013FB" w:rsidRDefault="00C013FB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</w:tbl>
    <w:p w:rsidR="00C013FB" w:rsidRDefault="00C013FB">
      <w:pPr>
        <w:widowControl/>
        <w:spacing w:line="100" w:lineRule="exact"/>
        <w:jc w:val="left"/>
        <w:rPr>
          <w:sz w:val="16"/>
          <w:szCs w:val="16"/>
        </w:rPr>
      </w:pPr>
    </w:p>
    <w:sectPr w:rsidR="00C013FB" w:rsidSect="00856116">
      <w:footerReference w:type="default" r:id="rId6"/>
      <w:pgSz w:w="11906" w:h="16838"/>
      <w:pgMar w:top="1361" w:right="1418" w:bottom="1361" w:left="1418" w:header="851" w:footer="85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FB" w:rsidRDefault="00C013FB" w:rsidP="00ED5AA0">
      <w:r>
        <w:separator/>
      </w:r>
    </w:p>
  </w:endnote>
  <w:endnote w:type="continuationSeparator" w:id="0">
    <w:p w:rsidR="00C013FB" w:rsidRDefault="00C013FB" w:rsidP="00ED5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FB" w:rsidRDefault="00C013FB">
    <w:pPr>
      <w:pStyle w:val="Footer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Pr="000D3B2A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C013FB" w:rsidRDefault="00C013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FB" w:rsidRDefault="00C013FB" w:rsidP="00ED5AA0">
      <w:r>
        <w:separator/>
      </w:r>
    </w:p>
  </w:footnote>
  <w:footnote w:type="continuationSeparator" w:id="0">
    <w:p w:rsidR="00C013FB" w:rsidRDefault="00C013FB" w:rsidP="00ED5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2F44859"/>
    <w:rsid w:val="00015BB0"/>
    <w:rsid w:val="00066940"/>
    <w:rsid w:val="000904F3"/>
    <w:rsid w:val="000C22BA"/>
    <w:rsid w:val="000D3B2A"/>
    <w:rsid w:val="00111FBB"/>
    <w:rsid w:val="00124CED"/>
    <w:rsid w:val="00125AFD"/>
    <w:rsid w:val="00155B6A"/>
    <w:rsid w:val="001B037D"/>
    <w:rsid w:val="001E079E"/>
    <w:rsid w:val="00216252"/>
    <w:rsid w:val="00226CDC"/>
    <w:rsid w:val="00262472"/>
    <w:rsid w:val="00280896"/>
    <w:rsid w:val="00286372"/>
    <w:rsid w:val="002D7CF7"/>
    <w:rsid w:val="002F0E29"/>
    <w:rsid w:val="00311AF0"/>
    <w:rsid w:val="0039793C"/>
    <w:rsid w:val="003B09DA"/>
    <w:rsid w:val="00513E4C"/>
    <w:rsid w:val="00525CAF"/>
    <w:rsid w:val="00537A39"/>
    <w:rsid w:val="005C1883"/>
    <w:rsid w:val="00784890"/>
    <w:rsid w:val="007D7532"/>
    <w:rsid w:val="008301CB"/>
    <w:rsid w:val="008521FC"/>
    <w:rsid w:val="00856116"/>
    <w:rsid w:val="00890D5E"/>
    <w:rsid w:val="008D1CE4"/>
    <w:rsid w:val="008E7D2B"/>
    <w:rsid w:val="00A93268"/>
    <w:rsid w:val="00AB3B6B"/>
    <w:rsid w:val="00AF38EA"/>
    <w:rsid w:val="00B533E0"/>
    <w:rsid w:val="00B6403C"/>
    <w:rsid w:val="00B6472C"/>
    <w:rsid w:val="00C013FB"/>
    <w:rsid w:val="00C44E2D"/>
    <w:rsid w:val="00C56A4B"/>
    <w:rsid w:val="00C63826"/>
    <w:rsid w:val="00C86547"/>
    <w:rsid w:val="00D3333F"/>
    <w:rsid w:val="00E03745"/>
    <w:rsid w:val="00E12702"/>
    <w:rsid w:val="00EB1B5B"/>
    <w:rsid w:val="00EB5ECB"/>
    <w:rsid w:val="00ED5AA0"/>
    <w:rsid w:val="00EE6C31"/>
    <w:rsid w:val="00F24BD6"/>
    <w:rsid w:val="00FF6769"/>
    <w:rsid w:val="03404BE9"/>
    <w:rsid w:val="05A33FDD"/>
    <w:rsid w:val="094D6726"/>
    <w:rsid w:val="0BFB025E"/>
    <w:rsid w:val="0D46559C"/>
    <w:rsid w:val="131243DE"/>
    <w:rsid w:val="1CBC475D"/>
    <w:rsid w:val="2DA4184C"/>
    <w:rsid w:val="42F44859"/>
    <w:rsid w:val="43404F77"/>
    <w:rsid w:val="47851FC7"/>
    <w:rsid w:val="4C6D0C57"/>
    <w:rsid w:val="5AEF53CC"/>
    <w:rsid w:val="745F0372"/>
    <w:rsid w:val="7689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A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D5AA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ED5AA0"/>
    <w:rPr>
      <w:rFonts w:cs="Times New Roman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ED5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5AA0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D5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5AA0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ED5A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ED5AA0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ED5AA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513E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3E4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1068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鹤岗市中级人民法院公开招录合同制审判辅助人员报名表</dc:title>
  <dc:subject/>
  <dc:creator>Administrator</dc:creator>
  <cp:keywords/>
  <dc:description/>
  <cp:lastModifiedBy>Sky123.Org</cp:lastModifiedBy>
  <cp:revision>2</cp:revision>
  <cp:lastPrinted>2017-04-28T01:41:00Z</cp:lastPrinted>
  <dcterms:created xsi:type="dcterms:W3CDTF">2017-04-28T05:42:00Z</dcterms:created>
  <dcterms:modified xsi:type="dcterms:W3CDTF">2017-04-28T05:42:00Z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