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A8" w:rsidRDefault="007C06A8" w:rsidP="00AD693E">
      <w:pPr>
        <w:snapToGrid w:val="0"/>
        <w:spacing w:line="295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111D5C">
        <w:rPr>
          <w:rFonts w:ascii="微软雅黑" w:eastAsia="微软雅黑" w:hAnsi="微软雅黑" w:hint="eastAsia"/>
          <w:b/>
          <w:sz w:val="30"/>
          <w:szCs w:val="30"/>
        </w:rPr>
        <w:t>上海民办日日学校</w:t>
      </w:r>
      <w:r>
        <w:rPr>
          <w:rFonts w:ascii="微软雅黑" w:eastAsia="微软雅黑" w:hAnsi="微软雅黑"/>
          <w:b/>
          <w:sz w:val="30"/>
          <w:szCs w:val="30"/>
        </w:rPr>
        <w:t>2017</w:t>
      </w:r>
      <w:r w:rsidRPr="00111D5C">
        <w:rPr>
          <w:rFonts w:ascii="微软雅黑" w:eastAsia="微软雅黑" w:hAnsi="微软雅黑" w:hint="eastAsia"/>
          <w:b/>
          <w:sz w:val="30"/>
          <w:szCs w:val="30"/>
        </w:rPr>
        <w:t>年中学预备班新生招生简章</w:t>
      </w:r>
    </w:p>
    <w:p w:rsidR="007C06A8" w:rsidRPr="00111D5C" w:rsidRDefault="007C06A8" w:rsidP="00AD693E">
      <w:pPr>
        <w:snapToGrid w:val="0"/>
        <w:spacing w:line="295" w:lineRule="auto"/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7C06A8" w:rsidRDefault="007C06A8" w:rsidP="00AD693E">
      <w:pPr>
        <w:snapToGrid w:val="0"/>
        <w:spacing w:line="295" w:lineRule="auto"/>
        <w:rPr>
          <w:rFonts w:ascii="微软雅黑 Light" w:eastAsia="微软雅黑 Light" w:hAnsi="微软雅黑 Light"/>
          <w:sz w:val="24"/>
          <w:szCs w:val="24"/>
        </w:rPr>
      </w:pPr>
      <w:r w:rsidRPr="0081324C">
        <w:rPr>
          <w:rFonts w:ascii="微软雅黑 Light" w:eastAsia="微软雅黑 Light" w:hAnsi="微软雅黑 Light" w:hint="eastAsia"/>
          <w:sz w:val="24"/>
          <w:szCs w:val="24"/>
        </w:rPr>
        <w:t>【招生对象】</w:t>
      </w:r>
      <w:r>
        <w:rPr>
          <w:rFonts w:ascii="微软雅黑 Light" w:eastAsia="微软雅黑 Light" w:hAnsi="微软雅黑 Light"/>
          <w:sz w:val="24"/>
          <w:szCs w:val="24"/>
        </w:rPr>
        <w:t>2017</w:t>
      </w:r>
      <w:r>
        <w:rPr>
          <w:rFonts w:ascii="微软雅黑 Light" w:eastAsia="微软雅黑 Light" w:hAnsi="微软雅黑 Light" w:hint="eastAsia"/>
          <w:sz w:val="24"/>
          <w:szCs w:val="24"/>
        </w:rPr>
        <w:t>年毕业的五年级健康学生。</w:t>
      </w:r>
    </w:p>
    <w:p w:rsidR="007C06A8" w:rsidRDefault="007C06A8" w:rsidP="00AD693E">
      <w:pPr>
        <w:snapToGrid w:val="0"/>
        <w:spacing w:line="295" w:lineRule="auto"/>
        <w:rPr>
          <w:rFonts w:ascii="微软雅黑 Light" w:eastAsia="微软雅黑 Light" w:hAnsi="微软雅黑 Light"/>
          <w:sz w:val="24"/>
          <w:szCs w:val="24"/>
        </w:rPr>
      </w:pPr>
      <w:r w:rsidRPr="0081324C">
        <w:rPr>
          <w:rFonts w:ascii="微软雅黑 Light" w:eastAsia="微软雅黑 Light" w:hAnsi="微软雅黑 Light" w:hint="eastAsia"/>
          <w:sz w:val="24"/>
          <w:szCs w:val="24"/>
        </w:rPr>
        <w:t>【招生</w:t>
      </w:r>
      <w:r>
        <w:rPr>
          <w:rFonts w:ascii="微软雅黑 Light" w:eastAsia="微软雅黑 Light" w:hAnsi="微软雅黑 Light" w:hint="eastAsia"/>
          <w:sz w:val="24"/>
          <w:szCs w:val="24"/>
        </w:rPr>
        <w:t>范围</w:t>
      </w:r>
      <w:r w:rsidRPr="0081324C">
        <w:rPr>
          <w:rFonts w:ascii="微软雅黑 Light" w:eastAsia="微软雅黑 Light" w:hAnsi="微软雅黑 Light" w:hint="eastAsia"/>
          <w:sz w:val="24"/>
          <w:szCs w:val="24"/>
        </w:rPr>
        <w:t>】</w:t>
      </w:r>
      <w:r>
        <w:rPr>
          <w:rFonts w:ascii="微软雅黑 Light" w:eastAsia="微软雅黑 Light" w:hAnsi="微软雅黑 Light" w:hint="eastAsia"/>
          <w:sz w:val="24"/>
          <w:szCs w:val="24"/>
        </w:rPr>
        <w:t>全市</w:t>
      </w:r>
    </w:p>
    <w:p w:rsidR="007C06A8" w:rsidRDefault="007C06A8" w:rsidP="00AD693E">
      <w:pPr>
        <w:snapToGrid w:val="0"/>
        <w:spacing w:line="295" w:lineRule="auto"/>
        <w:rPr>
          <w:rFonts w:ascii="微软雅黑 Light" w:eastAsia="微软雅黑 Light" w:hAnsi="微软雅黑 Light"/>
          <w:sz w:val="24"/>
          <w:szCs w:val="24"/>
        </w:rPr>
      </w:pPr>
      <w:r w:rsidRPr="0081324C">
        <w:rPr>
          <w:rFonts w:ascii="微软雅黑 Light" w:eastAsia="微软雅黑 Light" w:hAnsi="微软雅黑 Light" w:hint="eastAsia"/>
          <w:sz w:val="24"/>
          <w:szCs w:val="24"/>
        </w:rPr>
        <w:t>【招生</w:t>
      </w:r>
      <w:r>
        <w:rPr>
          <w:rFonts w:ascii="微软雅黑 Light" w:eastAsia="微软雅黑 Light" w:hAnsi="微软雅黑 Light" w:hint="eastAsia"/>
          <w:sz w:val="24"/>
          <w:szCs w:val="24"/>
        </w:rPr>
        <w:t>人数</w:t>
      </w:r>
      <w:r w:rsidRPr="0081324C">
        <w:rPr>
          <w:rFonts w:ascii="微软雅黑 Light" w:eastAsia="微软雅黑 Light" w:hAnsi="微软雅黑 Light" w:hint="eastAsia"/>
          <w:sz w:val="24"/>
          <w:szCs w:val="24"/>
        </w:rPr>
        <w:t>】</w:t>
      </w:r>
      <w:r>
        <w:rPr>
          <w:rFonts w:ascii="微软雅黑 Light" w:eastAsia="微软雅黑 Light" w:hAnsi="微软雅黑 Light"/>
          <w:sz w:val="24"/>
          <w:szCs w:val="24"/>
        </w:rPr>
        <w:t>2</w:t>
      </w:r>
      <w:r>
        <w:rPr>
          <w:rFonts w:ascii="微软雅黑 Light" w:eastAsia="微软雅黑 Light" w:hAnsi="微软雅黑 Light" w:hint="eastAsia"/>
          <w:sz w:val="24"/>
          <w:szCs w:val="24"/>
        </w:rPr>
        <w:t>个班，每班</w:t>
      </w:r>
      <w:r>
        <w:rPr>
          <w:rFonts w:ascii="微软雅黑 Light" w:eastAsia="微软雅黑 Light" w:hAnsi="微软雅黑 Light"/>
          <w:sz w:val="24"/>
          <w:szCs w:val="24"/>
        </w:rPr>
        <w:t>35</w:t>
      </w:r>
      <w:r>
        <w:rPr>
          <w:rFonts w:ascii="微软雅黑 Light" w:eastAsia="微软雅黑 Light" w:hAnsi="微软雅黑 Light" w:hint="eastAsia"/>
          <w:sz w:val="24"/>
          <w:szCs w:val="24"/>
        </w:rPr>
        <w:t>名。</w:t>
      </w:r>
    </w:p>
    <w:p w:rsidR="007C06A8" w:rsidRDefault="007C06A8" w:rsidP="00AD693E">
      <w:pPr>
        <w:snapToGrid w:val="0"/>
        <w:spacing w:line="295" w:lineRule="auto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</w:t>
      </w:r>
      <w:r w:rsidRPr="00AB3B54">
        <w:rPr>
          <w:rFonts w:ascii="微软雅黑 Light" w:eastAsia="微软雅黑 Light" w:hAnsi="微软雅黑 Light" w:hint="eastAsia"/>
          <w:sz w:val="24"/>
          <w:szCs w:val="24"/>
        </w:rPr>
        <w:t>学费标准</w:t>
      </w:r>
      <w:r>
        <w:rPr>
          <w:rFonts w:ascii="微软雅黑 Light" w:eastAsia="微软雅黑 Light" w:hAnsi="微软雅黑 Light" w:hint="eastAsia"/>
          <w:sz w:val="24"/>
          <w:szCs w:val="24"/>
        </w:rPr>
        <w:t>】</w:t>
      </w:r>
      <w:r w:rsidRPr="00AB3B54">
        <w:rPr>
          <w:rFonts w:ascii="微软雅黑 Light" w:eastAsia="微软雅黑 Light" w:hAnsi="微软雅黑 Light"/>
          <w:sz w:val="24"/>
          <w:szCs w:val="24"/>
        </w:rPr>
        <w:t>6500</w:t>
      </w:r>
      <w:r w:rsidRPr="00AB3B54">
        <w:rPr>
          <w:rFonts w:ascii="微软雅黑 Light" w:eastAsia="微软雅黑 Light" w:hAnsi="微软雅黑 Light" w:hint="eastAsia"/>
          <w:sz w:val="24"/>
          <w:szCs w:val="24"/>
        </w:rPr>
        <w:t>元</w:t>
      </w:r>
      <w:r w:rsidRPr="00AB3B54">
        <w:rPr>
          <w:rFonts w:ascii="微软雅黑 Light" w:eastAsia="微软雅黑 Light" w:hAnsi="微软雅黑 Light"/>
          <w:sz w:val="24"/>
          <w:szCs w:val="24"/>
        </w:rPr>
        <w:t>/</w:t>
      </w:r>
      <w:r w:rsidRPr="00AB3B54">
        <w:rPr>
          <w:rFonts w:ascii="微软雅黑 Light" w:eastAsia="微软雅黑 Light" w:hAnsi="微软雅黑 Light" w:hint="eastAsia"/>
          <w:sz w:val="24"/>
          <w:szCs w:val="24"/>
        </w:rPr>
        <w:t>学期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:rsidR="007C06A8" w:rsidRPr="001D3852" w:rsidRDefault="007C06A8" w:rsidP="00AD693E">
      <w:pPr>
        <w:snapToGrid w:val="0"/>
        <w:spacing w:line="295" w:lineRule="auto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报名</w:t>
      </w:r>
      <w:r>
        <w:rPr>
          <w:rFonts w:ascii="微软雅黑 Light" w:eastAsia="微软雅黑 Light" w:hAnsi="微软雅黑 Light" w:hint="eastAsia"/>
          <w:sz w:val="24"/>
          <w:szCs w:val="24"/>
        </w:rPr>
        <w:t>日期】</w:t>
      </w:r>
      <w:r>
        <w:rPr>
          <w:rFonts w:ascii="微软雅黑 Light" w:eastAsia="微软雅黑 Light" w:hAnsi="微软雅黑 Light"/>
          <w:sz w:val="24"/>
          <w:szCs w:val="24"/>
        </w:rPr>
        <w:t>2017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年</w:t>
      </w:r>
      <w:r w:rsidRPr="001D3852">
        <w:rPr>
          <w:rFonts w:ascii="微软雅黑 Light" w:eastAsia="微软雅黑 Light" w:hAnsi="微软雅黑 Light"/>
          <w:sz w:val="24"/>
          <w:szCs w:val="24"/>
        </w:rPr>
        <w:t>4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27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日～</w:t>
      </w:r>
      <w:r>
        <w:rPr>
          <w:rFonts w:ascii="微软雅黑 Light" w:eastAsia="微软雅黑 Light" w:hAnsi="微软雅黑 Light"/>
          <w:sz w:val="24"/>
          <w:szCs w:val="24"/>
        </w:rPr>
        <w:t>2017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年</w:t>
      </w:r>
      <w:r w:rsidRPr="001D3852">
        <w:rPr>
          <w:rFonts w:ascii="微软雅黑 Light" w:eastAsia="微软雅黑 Light" w:hAnsi="微软雅黑 Light"/>
          <w:sz w:val="24"/>
          <w:szCs w:val="24"/>
        </w:rPr>
        <w:t>4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29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日。</w:t>
      </w:r>
    </w:p>
    <w:p w:rsidR="007C06A8" w:rsidRDefault="007C06A8" w:rsidP="00AD693E">
      <w:pPr>
        <w:snapToGrid w:val="0"/>
        <w:spacing w:line="295" w:lineRule="auto"/>
        <w:ind w:left="141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</w:t>
      </w:r>
      <w:r w:rsidRPr="001D3852">
        <w:rPr>
          <w:rFonts w:ascii="微软雅黑 Light" w:eastAsia="微软雅黑 Light" w:hAnsi="微软雅黑 Light" w:hint="eastAsia"/>
          <w:sz w:val="24"/>
          <w:szCs w:val="24"/>
        </w:rPr>
        <w:t>报名</w:t>
      </w:r>
      <w:r>
        <w:rPr>
          <w:rFonts w:ascii="微软雅黑 Light" w:eastAsia="微软雅黑 Light" w:hAnsi="微软雅黑 Light" w:hint="eastAsia"/>
          <w:sz w:val="24"/>
          <w:szCs w:val="24"/>
        </w:rPr>
        <w:t>网站】</w:t>
      </w:r>
      <w:r>
        <w:rPr>
          <w:rFonts w:ascii="微软雅黑 Light" w:eastAsia="微软雅黑 Light" w:hAnsi="微软雅黑 Light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“上海市义务教育入学报名系统”：</w:t>
      </w:r>
      <w:r w:rsidRPr="004D25AE">
        <w:t xml:space="preserve"> </w:t>
      </w:r>
      <w:hyperlink r:id="rId6" w:history="1">
        <w:r w:rsidRPr="004653DD">
          <w:rPr>
            <w:rStyle w:val="Hyperlink"/>
            <w:rFonts w:ascii="微软雅黑 Light" w:eastAsia="微软雅黑 Light" w:hAnsi="微软雅黑 Light"/>
            <w:sz w:val="24"/>
            <w:szCs w:val="24"/>
          </w:rPr>
          <w:t>http://www.shrxbm.cn</w:t>
        </w:r>
      </w:hyperlink>
      <w:r>
        <w:rPr>
          <w:rFonts w:ascii="微软雅黑 Light" w:eastAsia="微软雅黑 Light" w:hAnsi="微软雅黑 Light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（市教委指定网站）</w:t>
      </w:r>
    </w:p>
    <w:p w:rsidR="007C06A8" w:rsidRDefault="007C06A8" w:rsidP="00AD693E">
      <w:pPr>
        <w:snapToGrid w:val="0"/>
        <w:spacing w:line="295" w:lineRule="auto"/>
        <w:ind w:leftChars="700" w:left="2886" w:hangingChars="590" w:hanging="1416"/>
        <w:rPr>
          <w:rFonts w:ascii="微软雅黑 Light" w:eastAsia="微软雅黑 Light" w:hAnsi="微软雅黑 Light"/>
          <w:sz w:val="24"/>
          <w:szCs w:val="24"/>
        </w:rPr>
      </w:pPr>
      <w:r w:rsidRPr="0088497E">
        <w:rPr>
          <w:rFonts w:ascii="微软雅黑 Light" w:eastAsia="微软雅黑 Light" w:hAnsi="微软雅黑 Light" w:hint="eastAsia"/>
          <w:sz w:val="24"/>
          <w:szCs w:val="24"/>
        </w:rPr>
        <w:t>务必在市教委指定时间内登录</w:t>
      </w:r>
      <w:r>
        <w:rPr>
          <w:rFonts w:ascii="微软雅黑 Light" w:eastAsia="微软雅黑 Light" w:hAnsi="微软雅黑 Light" w:hint="eastAsia"/>
          <w:sz w:val="24"/>
          <w:szCs w:val="24"/>
        </w:rPr>
        <w:t>该</w:t>
      </w:r>
      <w:r w:rsidRPr="0088497E">
        <w:rPr>
          <w:rFonts w:ascii="微软雅黑 Light" w:eastAsia="微软雅黑 Light" w:hAnsi="微软雅黑 Light" w:hint="eastAsia"/>
          <w:sz w:val="24"/>
          <w:szCs w:val="24"/>
        </w:rPr>
        <w:t>网址进行报名。我校不接受其他形式的报名</w:t>
      </w:r>
      <w:r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:rsidR="007C06A8" w:rsidRDefault="007C06A8" w:rsidP="00AD693E">
      <w:pPr>
        <w:snapToGrid w:val="0"/>
        <w:spacing w:line="295" w:lineRule="auto"/>
        <w:ind w:leftChars="700" w:left="288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如家长无法操作网上报名，请签署书面委托书，委托我校负责招生的老师进行网报</w:t>
      </w:r>
      <w:r w:rsidRPr="008A274D">
        <w:rPr>
          <w:rFonts w:ascii="微软雅黑 Light" w:eastAsia="微软雅黑 Light" w:hAnsi="微软雅黑 Light" w:hint="eastAsia"/>
          <w:sz w:val="24"/>
          <w:szCs w:val="24"/>
        </w:rPr>
        <w:t>操作</w:t>
      </w:r>
      <w:r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:rsidR="007C06A8" w:rsidRDefault="007C06A8" w:rsidP="00AD693E">
      <w:pPr>
        <w:snapToGrid w:val="0"/>
        <w:spacing w:line="295" w:lineRule="auto"/>
        <w:ind w:left="141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【必备材料】上海户籍：户口簿；</w:t>
      </w:r>
    </w:p>
    <w:p w:rsidR="007C06A8" w:rsidRDefault="007C06A8" w:rsidP="00AD693E">
      <w:pPr>
        <w:snapToGrid w:val="0"/>
        <w:spacing w:line="295" w:lineRule="auto"/>
        <w:ind w:leftChars="673" w:left="1413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外地户籍：户口簿，监护人一方的上海长期居住证，孩子的临时居住证；</w:t>
      </w:r>
    </w:p>
    <w:p w:rsidR="007C06A8" w:rsidRDefault="007C06A8" w:rsidP="00AD693E">
      <w:pPr>
        <w:snapToGrid w:val="0"/>
        <w:spacing w:line="295" w:lineRule="auto"/>
        <w:ind w:leftChars="1200" w:left="393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或户口簿，监护人一方的临时居住证，就业失业登记证，孩子的临时居住证。</w:t>
      </w:r>
    </w:p>
    <w:p w:rsidR="007C06A8" w:rsidRDefault="007C06A8" w:rsidP="00AD693E">
      <w:pPr>
        <w:snapToGrid w:val="0"/>
        <w:spacing w:line="295" w:lineRule="auto"/>
        <w:ind w:left="141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【面谈时间】</w:t>
      </w:r>
      <w:r>
        <w:rPr>
          <w:rFonts w:ascii="微软雅黑 Light" w:eastAsia="微软雅黑 Light" w:hAnsi="微软雅黑 Light"/>
          <w:sz w:val="24"/>
          <w:szCs w:val="24"/>
        </w:rPr>
        <w:t>2017</w:t>
      </w:r>
      <w:r>
        <w:rPr>
          <w:rFonts w:ascii="微软雅黑 Light" w:eastAsia="微软雅黑 Light" w:hAnsi="微软雅黑 Light" w:hint="eastAsia"/>
          <w:sz w:val="24"/>
          <w:szCs w:val="24"/>
        </w:rPr>
        <w:t>年</w:t>
      </w:r>
      <w:r>
        <w:rPr>
          <w:rFonts w:ascii="微软雅黑 Light" w:eastAsia="微软雅黑 Light" w:hAnsi="微软雅黑 Light"/>
          <w:sz w:val="24"/>
          <w:szCs w:val="24"/>
        </w:rPr>
        <w:t>5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6</w:t>
      </w:r>
      <w:r>
        <w:rPr>
          <w:rFonts w:ascii="微软雅黑 Light" w:eastAsia="微软雅黑 Light" w:hAnsi="微软雅黑 Light" w:hint="eastAsia"/>
          <w:sz w:val="24"/>
          <w:szCs w:val="24"/>
        </w:rPr>
        <w:t>日</w:t>
      </w:r>
      <w:r>
        <w:rPr>
          <w:rFonts w:ascii="微软雅黑 Light" w:eastAsia="微软雅黑 Light" w:hAnsi="微软雅黑 Light"/>
          <w:sz w:val="24"/>
          <w:szCs w:val="24"/>
        </w:rPr>
        <w:t>~2017</w:t>
      </w:r>
      <w:r>
        <w:rPr>
          <w:rFonts w:ascii="微软雅黑 Light" w:eastAsia="微软雅黑 Light" w:hAnsi="微软雅黑 Light" w:hint="eastAsia"/>
          <w:sz w:val="24"/>
          <w:szCs w:val="24"/>
        </w:rPr>
        <w:t>年</w:t>
      </w:r>
      <w:r>
        <w:rPr>
          <w:rFonts w:ascii="微软雅黑 Light" w:eastAsia="微软雅黑 Light" w:hAnsi="微软雅黑 Light"/>
          <w:sz w:val="24"/>
          <w:szCs w:val="24"/>
        </w:rPr>
        <w:t>5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7</w:t>
      </w:r>
      <w:r>
        <w:rPr>
          <w:rFonts w:ascii="微软雅黑 Light" w:eastAsia="微软雅黑 Light" w:hAnsi="微软雅黑 Light" w:hint="eastAsia"/>
          <w:sz w:val="24"/>
          <w:szCs w:val="24"/>
        </w:rPr>
        <w:t>日（按网上通知分批进行）。</w:t>
      </w:r>
    </w:p>
    <w:p w:rsidR="007C06A8" w:rsidRDefault="007C06A8" w:rsidP="00AD693E">
      <w:pPr>
        <w:snapToGrid w:val="0"/>
        <w:spacing w:line="295" w:lineRule="auto"/>
        <w:ind w:left="141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【录取时间】第一志愿：</w:t>
      </w:r>
      <w:r>
        <w:rPr>
          <w:rFonts w:ascii="微软雅黑 Light" w:eastAsia="微软雅黑 Light" w:hAnsi="微软雅黑 Light"/>
          <w:sz w:val="24"/>
          <w:szCs w:val="24"/>
        </w:rPr>
        <w:t>5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6</w:t>
      </w:r>
      <w:r>
        <w:rPr>
          <w:rFonts w:ascii="微软雅黑 Light" w:eastAsia="微软雅黑 Light" w:hAnsi="微软雅黑 Light" w:hint="eastAsia"/>
          <w:sz w:val="24"/>
          <w:szCs w:val="24"/>
        </w:rPr>
        <w:t>日</w:t>
      </w:r>
      <w:r>
        <w:rPr>
          <w:rFonts w:ascii="微软雅黑 Light" w:eastAsia="微软雅黑 Light" w:hAnsi="微软雅黑 Light"/>
          <w:sz w:val="24"/>
          <w:szCs w:val="24"/>
        </w:rPr>
        <w:t>~5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9</w:t>
      </w:r>
      <w:r>
        <w:rPr>
          <w:rFonts w:ascii="微软雅黑 Light" w:eastAsia="微软雅黑 Light" w:hAnsi="微软雅黑 Light" w:hint="eastAsia"/>
          <w:sz w:val="24"/>
          <w:szCs w:val="24"/>
        </w:rPr>
        <w:t>日；第二志愿：</w:t>
      </w:r>
      <w:r>
        <w:rPr>
          <w:rFonts w:ascii="微软雅黑 Light" w:eastAsia="微软雅黑 Light" w:hAnsi="微软雅黑 Light"/>
          <w:sz w:val="24"/>
          <w:szCs w:val="24"/>
        </w:rPr>
        <w:t>5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11</w:t>
      </w:r>
      <w:r>
        <w:rPr>
          <w:rFonts w:ascii="微软雅黑 Light" w:eastAsia="微软雅黑 Light" w:hAnsi="微软雅黑 Light" w:hint="eastAsia"/>
          <w:sz w:val="24"/>
          <w:szCs w:val="24"/>
        </w:rPr>
        <w:t>日</w:t>
      </w:r>
      <w:r>
        <w:rPr>
          <w:rFonts w:ascii="微软雅黑 Light" w:eastAsia="微软雅黑 Light" w:hAnsi="微软雅黑 Light"/>
          <w:sz w:val="24"/>
          <w:szCs w:val="24"/>
        </w:rPr>
        <w:t>~5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12</w:t>
      </w:r>
      <w:r>
        <w:rPr>
          <w:rFonts w:ascii="微软雅黑 Light" w:eastAsia="微软雅黑 Light" w:hAnsi="微软雅黑 Light" w:hint="eastAsia"/>
          <w:sz w:val="24"/>
          <w:szCs w:val="24"/>
        </w:rPr>
        <w:t>日；</w:t>
      </w:r>
      <w:r>
        <w:rPr>
          <w:rFonts w:ascii="微软雅黑 Light" w:eastAsia="微软雅黑 Light" w:hAnsi="微软雅黑 Light"/>
          <w:sz w:val="24"/>
          <w:szCs w:val="24"/>
        </w:rPr>
        <w:br/>
      </w:r>
      <w:r>
        <w:rPr>
          <w:rFonts w:ascii="微软雅黑 Light" w:eastAsia="微软雅黑 Light" w:hAnsi="微软雅黑 Light" w:hint="eastAsia"/>
          <w:sz w:val="24"/>
          <w:szCs w:val="24"/>
        </w:rPr>
        <w:t>第三志愿：</w:t>
      </w:r>
      <w:r>
        <w:rPr>
          <w:rFonts w:ascii="微软雅黑 Light" w:eastAsia="微软雅黑 Light" w:hAnsi="微软雅黑 Light"/>
          <w:sz w:val="24"/>
          <w:szCs w:val="24"/>
        </w:rPr>
        <w:t>5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14</w:t>
      </w:r>
      <w:r>
        <w:rPr>
          <w:rFonts w:ascii="微软雅黑 Light" w:eastAsia="微软雅黑 Light" w:hAnsi="微软雅黑 Light" w:hint="eastAsia"/>
          <w:sz w:val="24"/>
          <w:szCs w:val="24"/>
        </w:rPr>
        <w:t>日</w:t>
      </w:r>
      <w:r>
        <w:rPr>
          <w:rFonts w:ascii="微软雅黑 Light" w:eastAsia="微软雅黑 Light" w:hAnsi="微软雅黑 Light"/>
          <w:sz w:val="24"/>
          <w:szCs w:val="24"/>
        </w:rPr>
        <w:t>~5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15</w:t>
      </w:r>
      <w:r>
        <w:rPr>
          <w:rFonts w:ascii="微软雅黑 Light" w:eastAsia="微软雅黑 Light" w:hAnsi="微软雅黑 Light" w:hint="eastAsia"/>
          <w:sz w:val="24"/>
          <w:szCs w:val="24"/>
        </w:rPr>
        <w:t>日；第一、二、三志愿平行录取。</w:t>
      </w:r>
    </w:p>
    <w:p w:rsidR="007C06A8" w:rsidRDefault="007C06A8" w:rsidP="00AD693E">
      <w:pPr>
        <w:snapToGrid w:val="0"/>
        <w:spacing w:line="295" w:lineRule="auto"/>
        <w:ind w:left="141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【现场咨询】周一至周四</w:t>
      </w:r>
      <w:r>
        <w:rPr>
          <w:rFonts w:ascii="微软雅黑 Light" w:eastAsia="微软雅黑 Light" w:hAnsi="微软雅黑 Light"/>
          <w:sz w:val="24"/>
          <w:szCs w:val="24"/>
        </w:rPr>
        <w:t>9</w:t>
      </w:r>
      <w:r>
        <w:rPr>
          <w:rFonts w:ascii="微软雅黑 Light" w:eastAsia="微软雅黑 Light" w:hAnsi="微软雅黑 Light" w:hint="eastAsia"/>
          <w:sz w:val="24"/>
          <w:szCs w:val="24"/>
        </w:rPr>
        <w:t>：</w:t>
      </w:r>
      <w:r>
        <w:rPr>
          <w:rFonts w:ascii="微软雅黑 Light" w:eastAsia="微软雅黑 Light" w:hAnsi="微软雅黑 Light"/>
          <w:sz w:val="24"/>
          <w:szCs w:val="24"/>
        </w:rPr>
        <w:t>00~16</w:t>
      </w:r>
      <w:r>
        <w:rPr>
          <w:rFonts w:ascii="微软雅黑 Light" w:eastAsia="微软雅黑 Light" w:hAnsi="微软雅黑 Light" w:hint="eastAsia"/>
          <w:sz w:val="24"/>
          <w:szCs w:val="24"/>
        </w:rPr>
        <w:t>：</w:t>
      </w:r>
      <w:r>
        <w:rPr>
          <w:rFonts w:ascii="微软雅黑 Light" w:eastAsia="微软雅黑 Light" w:hAnsi="微软雅黑 Light"/>
          <w:sz w:val="24"/>
          <w:szCs w:val="24"/>
        </w:rPr>
        <w:t>00</w:t>
      </w:r>
      <w:r>
        <w:rPr>
          <w:rFonts w:ascii="微软雅黑 Light" w:eastAsia="微软雅黑 Light" w:hAnsi="微软雅黑 Light" w:hint="eastAsia"/>
          <w:sz w:val="24"/>
          <w:szCs w:val="24"/>
        </w:rPr>
        <w:t>；周五下午：</w:t>
      </w:r>
      <w:r>
        <w:rPr>
          <w:rFonts w:ascii="微软雅黑 Light" w:eastAsia="微软雅黑 Light" w:hAnsi="微软雅黑 Light"/>
          <w:sz w:val="24"/>
          <w:szCs w:val="24"/>
        </w:rPr>
        <w:t>13</w:t>
      </w:r>
      <w:r>
        <w:rPr>
          <w:rFonts w:ascii="微软雅黑 Light" w:eastAsia="微软雅黑 Light" w:hAnsi="微软雅黑 Light" w:hint="eastAsia"/>
          <w:sz w:val="24"/>
          <w:szCs w:val="24"/>
        </w:rPr>
        <w:t>：</w:t>
      </w:r>
      <w:r>
        <w:rPr>
          <w:rFonts w:ascii="微软雅黑 Light" w:eastAsia="微软雅黑 Light" w:hAnsi="微软雅黑 Light"/>
          <w:sz w:val="24"/>
          <w:szCs w:val="24"/>
        </w:rPr>
        <w:t>30~15</w:t>
      </w:r>
      <w:r>
        <w:rPr>
          <w:rFonts w:ascii="微软雅黑 Light" w:eastAsia="微软雅黑 Light" w:hAnsi="微软雅黑 Light" w:hint="eastAsia"/>
          <w:sz w:val="24"/>
          <w:szCs w:val="24"/>
        </w:rPr>
        <w:t>：</w:t>
      </w:r>
      <w:r>
        <w:rPr>
          <w:rFonts w:ascii="微软雅黑 Light" w:eastAsia="微软雅黑 Light" w:hAnsi="微软雅黑 Light"/>
          <w:sz w:val="24"/>
          <w:szCs w:val="24"/>
        </w:rPr>
        <w:t>30</w:t>
      </w:r>
      <w:r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:rsidR="007C06A8" w:rsidRDefault="007C06A8" w:rsidP="00AD693E">
      <w:pPr>
        <w:snapToGrid w:val="0"/>
        <w:spacing w:line="295" w:lineRule="auto"/>
        <w:ind w:left="141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【校园开放日】</w:t>
      </w:r>
      <w:r>
        <w:rPr>
          <w:rFonts w:ascii="微软雅黑 Light" w:eastAsia="微软雅黑 Light" w:hAnsi="微软雅黑 Light"/>
          <w:sz w:val="24"/>
          <w:szCs w:val="24"/>
        </w:rPr>
        <w:t>2017</w:t>
      </w:r>
      <w:r>
        <w:rPr>
          <w:rFonts w:ascii="微软雅黑 Light" w:eastAsia="微软雅黑 Light" w:hAnsi="微软雅黑 Light" w:hint="eastAsia"/>
          <w:sz w:val="24"/>
          <w:szCs w:val="24"/>
        </w:rPr>
        <w:t>年</w:t>
      </w:r>
      <w:r>
        <w:rPr>
          <w:rFonts w:ascii="微软雅黑 Light" w:eastAsia="微软雅黑 Light" w:hAnsi="微软雅黑 Light"/>
          <w:sz w:val="24"/>
          <w:szCs w:val="24"/>
        </w:rPr>
        <w:t>4</w:t>
      </w:r>
      <w:r>
        <w:rPr>
          <w:rFonts w:ascii="微软雅黑 Light" w:eastAsia="微软雅黑 Light" w:hAnsi="微软雅黑 Light" w:hint="eastAsia"/>
          <w:sz w:val="24"/>
          <w:szCs w:val="24"/>
        </w:rPr>
        <w:t>月</w:t>
      </w:r>
      <w:r>
        <w:rPr>
          <w:rFonts w:ascii="微软雅黑 Light" w:eastAsia="微软雅黑 Light" w:hAnsi="微软雅黑 Light"/>
          <w:sz w:val="24"/>
          <w:szCs w:val="24"/>
        </w:rPr>
        <w:t>2</w:t>
      </w:r>
      <w:r>
        <w:rPr>
          <w:rFonts w:ascii="微软雅黑 Light" w:eastAsia="微软雅黑 Light" w:hAnsi="微软雅黑 Light" w:hint="eastAsia"/>
          <w:sz w:val="24"/>
          <w:szCs w:val="24"/>
        </w:rPr>
        <w:t>日（周日），上午</w:t>
      </w:r>
      <w:r>
        <w:rPr>
          <w:rFonts w:ascii="微软雅黑 Light" w:eastAsia="微软雅黑 Light" w:hAnsi="微软雅黑 Light"/>
          <w:sz w:val="24"/>
          <w:szCs w:val="24"/>
        </w:rPr>
        <w:t>8</w:t>
      </w:r>
      <w:r>
        <w:rPr>
          <w:rFonts w:ascii="微软雅黑 Light" w:eastAsia="微软雅黑 Light" w:hAnsi="微软雅黑 Light" w:hint="eastAsia"/>
          <w:sz w:val="24"/>
          <w:szCs w:val="24"/>
        </w:rPr>
        <w:t>：</w:t>
      </w:r>
      <w:r>
        <w:rPr>
          <w:rFonts w:ascii="微软雅黑 Light" w:eastAsia="微软雅黑 Light" w:hAnsi="微软雅黑 Light"/>
          <w:sz w:val="24"/>
          <w:szCs w:val="24"/>
        </w:rPr>
        <w:t>30~11</w:t>
      </w:r>
      <w:r>
        <w:rPr>
          <w:rFonts w:ascii="微软雅黑 Light" w:eastAsia="微软雅黑 Light" w:hAnsi="微软雅黑 Light" w:hint="eastAsia"/>
          <w:sz w:val="24"/>
          <w:szCs w:val="24"/>
        </w:rPr>
        <w:t>：</w:t>
      </w:r>
      <w:r>
        <w:rPr>
          <w:rFonts w:ascii="微软雅黑 Light" w:eastAsia="微软雅黑 Light" w:hAnsi="微软雅黑 Light"/>
          <w:sz w:val="24"/>
          <w:szCs w:val="24"/>
        </w:rPr>
        <w:t>30</w:t>
      </w:r>
      <w:r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:rsidR="007C06A8" w:rsidRDefault="007C06A8" w:rsidP="005D59AA">
      <w:pPr>
        <w:snapToGrid w:val="0"/>
        <w:spacing w:line="292" w:lineRule="auto"/>
        <w:ind w:leftChars="800" w:left="3096" w:hangingChars="590" w:hanging="1416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参观名额有限，请家长提前通过电话、我校门卫处或微信平台预约。</w:t>
      </w:r>
    </w:p>
    <w:p w:rsidR="007C06A8" w:rsidRPr="00F90635" w:rsidRDefault="007C06A8" w:rsidP="00AD693E">
      <w:pPr>
        <w:snapToGrid w:val="0"/>
        <w:spacing w:line="295" w:lineRule="auto"/>
        <w:ind w:left="1239" w:hangingChars="590" w:hanging="1239"/>
        <w:rPr>
          <w:rFonts w:ascii="微软雅黑 Light" w:eastAsia="微软雅黑 Light" w:hAnsi="微软雅黑 Light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qrcode_for_gh_2c41e8155d99_258" style="position:absolute;left:0;text-align:left;margin-left:136.5pt;margin-top:21.25pt;width:69.9pt;height:69.9pt;z-index:251658240;visibility:visible">
            <v:imagedata r:id="rId7" o:title=""/>
          </v:shape>
        </w:pict>
      </w:r>
      <w:r>
        <w:rPr>
          <w:rFonts w:ascii="微软雅黑 Light" w:eastAsia="微软雅黑 Light" w:hAnsi="微软雅黑 Light" w:hint="eastAsia"/>
          <w:sz w:val="24"/>
          <w:szCs w:val="24"/>
        </w:rPr>
        <w:t>【联系我们】微信公众号：</w:t>
      </w:r>
      <w:r>
        <w:rPr>
          <w:rFonts w:ascii="微软雅黑 Light" w:eastAsia="微软雅黑 Light" w:hAnsi="微软雅黑 Light"/>
          <w:sz w:val="24"/>
          <w:szCs w:val="24"/>
        </w:rPr>
        <w:t xml:space="preserve">ririxuexiao   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电话：</w:t>
      </w:r>
      <w:r>
        <w:rPr>
          <w:rFonts w:ascii="微软雅黑 Light" w:eastAsia="微软雅黑 Light" w:hAnsi="微软雅黑 Light"/>
          <w:sz w:val="24"/>
          <w:szCs w:val="24"/>
        </w:rPr>
        <w:t>021-</w:t>
      </w:r>
      <w:r w:rsidRPr="00F90635">
        <w:rPr>
          <w:rFonts w:ascii="微软雅黑 Light" w:eastAsia="微软雅黑 Light" w:hAnsi="微软雅黑 Light"/>
          <w:sz w:val="24"/>
          <w:szCs w:val="24"/>
        </w:rPr>
        <w:t>56736868</w:t>
      </w:r>
      <w:r>
        <w:rPr>
          <w:rFonts w:ascii="微软雅黑 Light" w:eastAsia="微软雅黑 Light" w:hAnsi="微软雅黑 Light"/>
          <w:sz w:val="24"/>
          <w:szCs w:val="24"/>
        </w:rPr>
        <w:t>*8207</w:t>
      </w:r>
      <w:r>
        <w:rPr>
          <w:rFonts w:ascii="微软雅黑 Light" w:eastAsia="微软雅黑 Light" w:hAnsi="微软雅黑 Light" w:hint="eastAsia"/>
          <w:sz w:val="24"/>
          <w:szCs w:val="24"/>
        </w:rPr>
        <w:t>；</w:t>
      </w:r>
      <w:r>
        <w:rPr>
          <w:rFonts w:ascii="微软雅黑 Light" w:eastAsia="微软雅黑 Light" w:hAnsi="微软雅黑 Light"/>
          <w:sz w:val="24"/>
          <w:szCs w:val="24"/>
        </w:rPr>
        <w:t>021-56747517</w:t>
      </w:r>
    </w:p>
    <w:p w:rsidR="007C06A8" w:rsidRPr="00F90635" w:rsidRDefault="007C06A8" w:rsidP="00AD693E">
      <w:pPr>
        <w:snapToGrid w:val="0"/>
        <w:spacing w:line="295" w:lineRule="auto"/>
        <w:ind w:leftChars="2100" w:left="4566" w:hangingChars="65" w:hanging="156"/>
        <w:rPr>
          <w:rFonts w:ascii="微软雅黑 Light" w:eastAsia="微软雅黑 Light" w:hAnsi="微软雅黑 Light"/>
          <w:sz w:val="24"/>
          <w:szCs w:val="24"/>
        </w:rPr>
      </w:pPr>
      <w:r w:rsidRPr="00F90635">
        <w:rPr>
          <w:rFonts w:ascii="微软雅黑 Light" w:eastAsia="微软雅黑 Light" w:hAnsi="微软雅黑 Light" w:hint="eastAsia"/>
          <w:sz w:val="24"/>
          <w:szCs w:val="24"/>
        </w:rPr>
        <w:t>地址：宝山区共江路</w:t>
      </w:r>
      <w:r w:rsidRPr="00F90635">
        <w:rPr>
          <w:rFonts w:ascii="微软雅黑 Light" w:eastAsia="微软雅黑 Light" w:hAnsi="微软雅黑 Light"/>
          <w:sz w:val="24"/>
          <w:szCs w:val="24"/>
        </w:rPr>
        <w:t>853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弄通河六村</w:t>
      </w:r>
      <w:r w:rsidRPr="00F90635">
        <w:rPr>
          <w:rFonts w:ascii="微软雅黑 Light" w:eastAsia="微软雅黑 Light" w:hAnsi="微软雅黑 Light"/>
          <w:sz w:val="24"/>
          <w:szCs w:val="24"/>
        </w:rPr>
        <w:t>166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号</w:t>
      </w:r>
    </w:p>
    <w:p w:rsidR="007C06A8" w:rsidRPr="00F90635" w:rsidRDefault="007C06A8" w:rsidP="00AD693E">
      <w:pPr>
        <w:snapToGrid w:val="0"/>
        <w:spacing w:line="295" w:lineRule="auto"/>
        <w:ind w:leftChars="2099" w:left="5099" w:hangingChars="288" w:hanging="691"/>
        <w:rPr>
          <w:rFonts w:ascii="微软雅黑 Light" w:eastAsia="微软雅黑 Light" w:hAnsi="微软雅黑 Light"/>
          <w:sz w:val="24"/>
          <w:szCs w:val="24"/>
        </w:rPr>
      </w:pPr>
      <w:r w:rsidRPr="00F90635">
        <w:rPr>
          <w:rFonts w:ascii="微软雅黑 Light" w:eastAsia="微软雅黑 Light" w:hAnsi="微软雅黑 Light" w:hint="eastAsia"/>
          <w:sz w:val="24"/>
          <w:szCs w:val="24"/>
        </w:rPr>
        <w:t>交通：地铁</w:t>
      </w:r>
      <w:r w:rsidRPr="00F90635">
        <w:rPr>
          <w:rFonts w:ascii="微软雅黑 Light" w:eastAsia="微软雅黑 Light" w:hAnsi="微软雅黑 Light"/>
          <w:sz w:val="24"/>
          <w:szCs w:val="24"/>
        </w:rPr>
        <w:t>1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号线（通河新村站）</w:t>
      </w:r>
      <w:r>
        <w:rPr>
          <w:rFonts w:ascii="微软雅黑 Light" w:eastAsia="微软雅黑 Light" w:hAnsi="微软雅黑 Light" w:hint="eastAsia"/>
          <w:sz w:val="24"/>
          <w:szCs w:val="24"/>
        </w:rPr>
        <w:t>；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公交</w:t>
      </w:r>
      <w:r>
        <w:rPr>
          <w:rFonts w:ascii="微软雅黑 Light" w:eastAsia="微软雅黑 Light" w:hAnsi="微软雅黑 Light"/>
          <w:sz w:val="24"/>
          <w:szCs w:val="24"/>
        </w:rPr>
        <w:t>95</w:t>
      </w:r>
      <w:r>
        <w:rPr>
          <w:rFonts w:ascii="微软雅黑 Light" w:eastAsia="微软雅黑 Light" w:hAnsi="微软雅黑 Light" w:hint="eastAsia"/>
          <w:sz w:val="24"/>
          <w:szCs w:val="24"/>
        </w:rPr>
        <w:t>、</w:t>
      </w:r>
      <w:r w:rsidRPr="00F90635">
        <w:rPr>
          <w:rFonts w:ascii="微软雅黑 Light" w:eastAsia="微软雅黑 Light" w:hAnsi="微软雅黑 Light"/>
          <w:sz w:val="24"/>
          <w:szCs w:val="24"/>
        </w:rPr>
        <w:t>159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、</w:t>
      </w:r>
      <w:r w:rsidRPr="00F90635">
        <w:rPr>
          <w:rFonts w:ascii="微软雅黑 Light" w:eastAsia="微软雅黑 Light" w:hAnsi="微软雅黑 Light"/>
          <w:sz w:val="24"/>
          <w:szCs w:val="24"/>
        </w:rPr>
        <w:t>728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、</w:t>
      </w:r>
      <w:r w:rsidRPr="00F90635">
        <w:rPr>
          <w:rFonts w:ascii="微软雅黑 Light" w:eastAsia="微软雅黑 Light" w:hAnsi="微软雅黑 Light"/>
          <w:sz w:val="24"/>
          <w:szCs w:val="24"/>
        </w:rPr>
        <w:t>916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、</w:t>
      </w:r>
      <w:r w:rsidRPr="00F90635">
        <w:rPr>
          <w:rFonts w:ascii="微软雅黑 Light" w:eastAsia="微软雅黑 Light" w:hAnsi="微软雅黑 Light"/>
          <w:sz w:val="24"/>
          <w:szCs w:val="24"/>
        </w:rPr>
        <w:t>527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、</w:t>
      </w:r>
      <w:r w:rsidRPr="00F90635">
        <w:rPr>
          <w:rFonts w:ascii="微软雅黑 Light" w:eastAsia="微软雅黑 Light" w:hAnsi="微软雅黑 Light"/>
          <w:sz w:val="24"/>
          <w:szCs w:val="24"/>
        </w:rPr>
        <w:t>849</w:t>
      </w:r>
      <w:r w:rsidRPr="00F90635">
        <w:rPr>
          <w:rFonts w:ascii="微软雅黑 Light" w:eastAsia="微软雅黑 Light" w:hAnsi="微软雅黑 Light" w:hint="eastAsia"/>
          <w:sz w:val="24"/>
          <w:szCs w:val="24"/>
        </w:rPr>
        <w:t>、</w:t>
      </w:r>
      <w:r w:rsidRPr="00F90635">
        <w:rPr>
          <w:rFonts w:ascii="微软雅黑 Light" w:eastAsia="微软雅黑 Light" w:hAnsi="微软雅黑 Light"/>
          <w:sz w:val="24"/>
          <w:szCs w:val="24"/>
        </w:rPr>
        <w:t>749</w:t>
      </w:r>
      <w:r>
        <w:rPr>
          <w:rFonts w:ascii="微软雅黑 Light" w:eastAsia="微软雅黑 Light" w:hAnsi="微软雅黑 Light" w:hint="eastAsia"/>
          <w:sz w:val="24"/>
          <w:szCs w:val="24"/>
        </w:rPr>
        <w:t>、</w:t>
      </w:r>
      <w:r>
        <w:rPr>
          <w:rFonts w:ascii="微软雅黑 Light" w:eastAsia="微软雅黑 Light" w:hAnsi="微软雅黑 Light"/>
          <w:sz w:val="24"/>
          <w:szCs w:val="24"/>
        </w:rPr>
        <w:t>951</w:t>
      </w:r>
      <w:r>
        <w:rPr>
          <w:rFonts w:ascii="微软雅黑 Light" w:eastAsia="微软雅黑 Light" w:hAnsi="微软雅黑 Light" w:hint="eastAsia"/>
          <w:sz w:val="24"/>
          <w:szCs w:val="24"/>
        </w:rPr>
        <w:t>路等；近南北高架共江路匝道口。</w:t>
      </w:r>
    </w:p>
    <w:p w:rsidR="007C06A8" w:rsidRPr="007B4D48" w:rsidRDefault="007C06A8" w:rsidP="00AD693E">
      <w:pPr>
        <w:snapToGrid w:val="0"/>
        <w:spacing w:line="295" w:lineRule="auto"/>
        <w:ind w:left="1274" w:hangingChars="531" w:hanging="1274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【三项承诺】</w:t>
      </w:r>
      <w:r w:rsidRPr="007B4D48">
        <w:rPr>
          <w:rFonts w:ascii="微软雅黑 Light" w:eastAsia="微软雅黑 Light" w:hAnsi="微软雅黑 Light" w:hint="eastAsia"/>
          <w:sz w:val="24"/>
          <w:szCs w:val="24"/>
        </w:rPr>
        <w:t>我校不提前开展报名和面谈工作</w:t>
      </w:r>
      <w:r>
        <w:rPr>
          <w:rFonts w:ascii="微软雅黑 Light" w:eastAsia="微软雅黑 Light" w:hAnsi="微软雅黑 Light" w:hint="eastAsia"/>
          <w:sz w:val="24"/>
          <w:szCs w:val="24"/>
        </w:rPr>
        <w:t>；</w:t>
      </w:r>
      <w:r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Pr="007B4D48">
        <w:rPr>
          <w:rFonts w:ascii="微软雅黑 Light" w:eastAsia="微软雅黑 Light" w:hAnsi="微软雅黑 Light" w:hint="eastAsia"/>
          <w:sz w:val="24"/>
          <w:szCs w:val="24"/>
        </w:rPr>
        <w:t>招生不收取各种特制的学生个人简历及各类获奖证书；招生录取不与任何社会教育培训机构挂钩。</w:t>
      </w:r>
    </w:p>
    <w:p w:rsidR="007C06A8" w:rsidRPr="00BC4392" w:rsidRDefault="007C06A8" w:rsidP="00AD693E">
      <w:pPr>
        <w:snapToGrid w:val="0"/>
        <w:spacing w:line="295" w:lineRule="auto"/>
        <w:jc w:val="right"/>
        <w:rPr>
          <w:rFonts w:ascii="微软雅黑 Light" w:eastAsia="微软雅黑 Light" w:hAnsi="微软雅黑 Light"/>
          <w:b/>
          <w:sz w:val="24"/>
          <w:szCs w:val="24"/>
        </w:rPr>
      </w:pPr>
      <w:r w:rsidRPr="006652E5">
        <w:rPr>
          <w:rFonts w:ascii="华文中宋" w:eastAsia="华文中宋" w:hAnsi="华文中宋"/>
          <w:sz w:val="24"/>
          <w:szCs w:val="24"/>
        </w:rPr>
        <w:t xml:space="preserve">                                                </w:t>
      </w:r>
      <w:r w:rsidRPr="00BC4392">
        <w:rPr>
          <w:rFonts w:ascii="微软雅黑 Light" w:eastAsia="微软雅黑 Light" w:hAnsi="微软雅黑 Light" w:hint="eastAsia"/>
          <w:b/>
          <w:sz w:val="24"/>
          <w:szCs w:val="24"/>
        </w:rPr>
        <w:t>上海民办日日学校</w:t>
      </w:r>
    </w:p>
    <w:p w:rsidR="007C06A8" w:rsidRPr="003E1FC2" w:rsidRDefault="007C06A8" w:rsidP="003E1FC2">
      <w:pPr>
        <w:wordWrap w:val="0"/>
        <w:snapToGrid w:val="0"/>
        <w:spacing w:line="295" w:lineRule="auto"/>
        <w:jc w:val="right"/>
        <w:rPr>
          <w:rFonts w:ascii="微软雅黑 Light" w:eastAsia="微软雅黑 Light" w:hAnsi="微软雅黑 Light"/>
          <w:b/>
          <w:sz w:val="24"/>
          <w:szCs w:val="24"/>
        </w:rPr>
      </w:pPr>
      <w:r w:rsidRPr="00BC4392">
        <w:rPr>
          <w:rFonts w:ascii="微软雅黑 Light" w:eastAsia="微软雅黑 Light" w:hAnsi="微软雅黑 Light"/>
          <w:b/>
          <w:sz w:val="24"/>
          <w:szCs w:val="24"/>
        </w:rPr>
        <w:t xml:space="preserve">                                                     2017</w:t>
      </w:r>
      <w:r w:rsidRPr="00BC4392">
        <w:rPr>
          <w:rFonts w:ascii="微软雅黑 Light" w:eastAsia="微软雅黑 Light" w:hAnsi="微软雅黑 Light" w:hint="eastAsia"/>
          <w:b/>
          <w:sz w:val="24"/>
          <w:szCs w:val="24"/>
        </w:rPr>
        <w:t>年</w:t>
      </w:r>
      <w:r w:rsidRPr="00BC4392">
        <w:rPr>
          <w:rFonts w:ascii="微软雅黑 Light" w:eastAsia="微软雅黑 Light" w:hAnsi="微软雅黑 Light"/>
          <w:b/>
          <w:sz w:val="24"/>
          <w:szCs w:val="24"/>
        </w:rPr>
        <w:t>3</w:t>
      </w:r>
      <w:r w:rsidRPr="00BC4392">
        <w:rPr>
          <w:rFonts w:ascii="微软雅黑 Light" w:eastAsia="微软雅黑 Light" w:hAnsi="微软雅黑 Light" w:hint="eastAsia"/>
          <w:b/>
          <w:sz w:val="24"/>
          <w:szCs w:val="24"/>
        </w:rPr>
        <w:t>月</w:t>
      </w:r>
      <w:r w:rsidRPr="00BC4392">
        <w:rPr>
          <w:rFonts w:ascii="微软雅黑 Light" w:eastAsia="微软雅黑 Light" w:hAnsi="微软雅黑 Light"/>
          <w:b/>
          <w:sz w:val="24"/>
          <w:szCs w:val="24"/>
        </w:rPr>
        <w:t xml:space="preserve">   </w:t>
      </w:r>
    </w:p>
    <w:sectPr w:rsidR="007C06A8" w:rsidRPr="003E1FC2" w:rsidSect="00B55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68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A8" w:rsidRDefault="007C06A8" w:rsidP="00A9690F">
      <w:r>
        <w:separator/>
      </w:r>
    </w:p>
  </w:endnote>
  <w:endnote w:type="continuationSeparator" w:id="0">
    <w:p w:rsidR="007C06A8" w:rsidRDefault="007C06A8" w:rsidP="00A9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8" w:rsidRDefault="007C0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8" w:rsidRDefault="007C06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8" w:rsidRDefault="007C0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A8" w:rsidRDefault="007C06A8" w:rsidP="00A9690F">
      <w:r>
        <w:separator/>
      </w:r>
    </w:p>
  </w:footnote>
  <w:footnote w:type="continuationSeparator" w:id="0">
    <w:p w:rsidR="007C06A8" w:rsidRDefault="007C06A8" w:rsidP="00A9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8" w:rsidRDefault="007C0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8" w:rsidRDefault="007C06A8" w:rsidP="006E12A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8" w:rsidRDefault="007C06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93E"/>
    <w:rsid w:val="0001700C"/>
    <w:rsid w:val="00092725"/>
    <w:rsid w:val="00111D5C"/>
    <w:rsid w:val="00120C4E"/>
    <w:rsid w:val="00121A2A"/>
    <w:rsid w:val="001D3852"/>
    <w:rsid w:val="00265AFB"/>
    <w:rsid w:val="002C2FF8"/>
    <w:rsid w:val="002E3A6A"/>
    <w:rsid w:val="00382FFA"/>
    <w:rsid w:val="00397DA2"/>
    <w:rsid w:val="003E1FC2"/>
    <w:rsid w:val="004653DD"/>
    <w:rsid w:val="004D25AE"/>
    <w:rsid w:val="004E640D"/>
    <w:rsid w:val="005D59AA"/>
    <w:rsid w:val="00626923"/>
    <w:rsid w:val="0064072E"/>
    <w:rsid w:val="006652E5"/>
    <w:rsid w:val="006E12A1"/>
    <w:rsid w:val="0073128A"/>
    <w:rsid w:val="007B4D48"/>
    <w:rsid w:val="007C06A8"/>
    <w:rsid w:val="007E6897"/>
    <w:rsid w:val="0081324C"/>
    <w:rsid w:val="008315BF"/>
    <w:rsid w:val="0088497E"/>
    <w:rsid w:val="008A274D"/>
    <w:rsid w:val="008F6212"/>
    <w:rsid w:val="009614C9"/>
    <w:rsid w:val="009E7BE3"/>
    <w:rsid w:val="00A9690F"/>
    <w:rsid w:val="00AB3B54"/>
    <w:rsid w:val="00AD693E"/>
    <w:rsid w:val="00B55602"/>
    <w:rsid w:val="00BC4392"/>
    <w:rsid w:val="00D868A0"/>
    <w:rsid w:val="00E31133"/>
    <w:rsid w:val="00E40639"/>
    <w:rsid w:val="00F9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69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693E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6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69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rxbm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137</Words>
  <Characters>781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tur</cp:lastModifiedBy>
  <cp:revision>4</cp:revision>
  <dcterms:created xsi:type="dcterms:W3CDTF">2017-03-08T05:59:00Z</dcterms:created>
  <dcterms:modified xsi:type="dcterms:W3CDTF">2017-03-13T02:18:00Z</dcterms:modified>
</cp:coreProperties>
</file>