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8" w:rsidRPr="007C0947" w:rsidRDefault="00FF25D8" w:rsidP="00C80FBC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7C0947">
        <w:rPr>
          <w:rFonts w:ascii="黑体" w:eastAsia="黑体" w:hAnsi="黑体" w:hint="eastAsia"/>
          <w:b/>
          <w:sz w:val="32"/>
          <w:szCs w:val="32"/>
        </w:rPr>
        <w:t>附件</w:t>
      </w:r>
      <w:r w:rsidRPr="007C0947">
        <w:rPr>
          <w:rFonts w:ascii="黑体" w:eastAsia="黑体" w:hAnsi="黑体"/>
          <w:b/>
          <w:sz w:val="32"/>
          <w:szCs w:val="32"/>
        </w:rPr>
        <w:t>2</w:t>
      </w:r>
      <w:r w:rsidRPr="007C0947">
        <w:rPr>
          <w:rFonts w:ascii="黑体" w:eastAsia="黑体" w:hAnsi="黑体" w:hint="eastAsia"/>
          <w:b/>
          <w:sz w:val="32"/>
          <w:szCs w:val="32"/>
        </w:rPr>
        <w:t>：</w:t>
      </w:r>
    </w:p>
    <w:p w:rsidR="00FF25D8" w:rsidRPr="007C0947" w:rsidRDefault="00FF25D8" w:rsidP="00297CC1">
      <w:pPr>
        <w:spacing w:line="6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C0947">
        <w:rPr>
          <w:rFonts w:ascii="方正小标宋简体" w:eastAsia="方正小标宋简体" w:hAnsi="黑体" w:hint="eastAsia"/>
          <w:b/>
          <w:sz w:val="36"/>
          <w:szCs w:val="36"/>
        </w:rPr>
        <w:t>横山区、府谷县、定边县、靖边县、绥德县和清涧县面试安排</w:t>
      </w:r>
    </w:p>
    <w:p w:rsidR="00FF25D8" w:rsidRPr="007C0947" w:rsidRDefault="00FF25D8" w:rsidP="00C869EF">
      <w:pPr>
        <w:ind w:firstLineChars="200" w:firstLine="31680"/>
        <w:rPr>
          <w:rFonts w:ascii="黑体" w:eastAsia="黑体" w:hAnsi="黑体"/>
          <w:b/>
          <w:sz w:val="32"/>
          <w:szCs w:val="32"/>
        </w:rPr>
      </w:pPr>
      <w:r w:rsidRPr="007C0947">
        <w:rPr>
          <w:rFonts w:ascii="黑体" w:eastAsia="黑体" w:hAnsi="黑体" w:hint="eastAsia"/>
          <w:b/>
          <w:sz w:val="32"/>
          <w:szCs w:val="32"/>
        </w:rPr>
        <w:t>一、横山区面试安排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25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10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00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7C0947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（二）面试报到时间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25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9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 xml:space="preserve">30 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（三）面试地点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横山区残疾人培训中心（区检察院后面）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（四）面试分组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一组教育类、卫生类；二组农技类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（五）注意事项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 xml:space="preserve">1. </w:t>
      </w:r>
      <w:r w:rsidRPr="007C0947">
        <w:rPr>
          <w:rFonts w:ascii="仿宋_GB2312" w:eastAsia="仿宋_GB2312" w:hint="eastAsia"/>
          <w:sz w:val="32"/>
          <w:szCs w:val="32"/>
        </w:rPr>
        <w:t>应聘人员应提前查询交通路线，适当安排路途时间，注意交通安全。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25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面试应聘人员按照面试当日上午</w:t>
      </w:r>
      <w:r w:rsidRPr="007C0947">
        <w:rPr>
          <w:rFonts w:ascii="仿宋_GB2312" w:eastAsia="仿宋_GB2312"/>
          <w:sz w:val="32"/>
          <w:szCs w:val="32"/>
        </w:rPr>
        <w:t>9:30</w:t>
      </w:r>
      <w:r w:rsidRPr="007C0947">
        <w:rPr>
          <w:rFonts w:ascii="仿宋_GB2312" w:eastAsia="仿宋_GB2312" w:hint="eastAsia"/>
          <w:sz w:val="32"/>
          <w:szCs w:val="32"/>
        </w:rPr>
        <w:t>到横山区残疾人培训中心抽签室抽取面试顺序号，</w:t>
      </w:r>
      <w:r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9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50</w:t>
      </w:r>
      <w:r w:rsidRPr="007C0947">
        <w:rPr>
          <w:rFonts w:ascii="仿宋_GB2312" w:eastAsia="仿宋_GB2312" w:hint="eastAsia"/>
          <w:sz w:val="32"/>
          <w:szCs w:val="32"/>
        </w:rPr>
        <w:t>仍未到达抽签地点的，视为自动放弃面试。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2.</w:t>
      </w:r>
      <w:r w:rsidRPr="007C0947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3.</w:t>
      </w:r>
      <w:r w:rsidRPr="007C0947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4.</w:t>
      </w:r>
      <w:r w:rsidRPr="007C0947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5.</w:t>
      </w:r>
      <w:r w:rsidRPr="007C0947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FF25D8" w:rsidRPr="007C0947" w:rsidRDefault="00FF25D8" w:rsidP="003907C9"/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  <w:r w:rsidRPr="007C0947">
        <w:rPr>
          <w:rFonts w:ascii="黑体" w:eastAsia="黑体" w:hAnsi="黑体" w:hint="eastAsia"/>
          <w:b/>
          <w:sz w:val="32"/>
          <w:szCs w:val="32"/>
        </w:rPr>
        <w:t>二、府谷县面试安排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 w:hAnsi="Times New Roman" w:cs="Times New Roman"/>
            <w:kern w:val="2"/>
            <w:sz w:val="32"/>
            <w:szCs w:val="32"/>
          </w:rPr>
          <w:t>11</w:t>
        </w:r>
        <w:r w:rsidRPr="007C0947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月</w:t>
        </w:r>
        <w:r w:rsidRPr="007C0947">
          <w:rPr>
            <w:rFonts w:ascii="仿宋_GB2312" w:eastAsia="仿宋_GB2312" w:hAnsi="Times New Roman" w:cs="Times New Roman"/>
            <w:kern w:val="2"/>
            <w:sz w:val="32"/>
            <w:szCs w:val="32"/>
          </w:rPr>
          <w:t>26</w:t>
        </w:r>
        <w:r w:rsidRPr="007C0947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日</w:t>
        </w:r>
      </w:smartTag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(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星期六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)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上午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8:00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7C0947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（二）面试报到时间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7:10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（三）面试地点</w:t>
      </w:r>
    </w:p>
    <w:p w:rsidR="00FF25D8" w:rsidRPr="007C0947" w:rsidRDefault="00FF25D8" w:rsidP="00CE38C1">
      <w:pPr>
        <w:widowControl/>
        <w:spacing w:line="65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府谷县第二中学（府谷县天府路</w:t>
      </w:r>
      <w:r w:rsidRPr="007C0947">
        <w:rPr>
          <w:rFonts w:ascii="仿宋_GB2312" w:eastAsia="仿宋_GB2312"/>
          <w:sz w:val="32"/>
          <w:szCs w:val="32"/>
        </w:rPr>
        <w:t>57</w:t>
      </w:r>
      <w:r w:rsidRPr="007C0947">
        <w:rPr>
          <w:rFonts w:ascii="仿宋_GB2312" w:eastAsia="仿宋_GB2312" w:hint="eastAsia"/>
          <w:sz w:val="32"/>
          <w:szCs w:val="32"/>
        </w:rPr>
        <w:t>号）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（四）注意事项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1.</w:t>
      </w:r>
      <w:r w:rsidRPr="007C0947">
        <w:rPr>
          <w:rFonts w:ascii="仿宋_GB2312" w:eastAsia="仿宋_GB2312" w:hint="eastAsia"/>
          <w:sz w:val="32"/>
          <w:szCs w:val="32"/>
        </w:rPr>
        <w:t>应聘人员应提前查询交通路线，适当安排路途时间，注意交通安全，于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考生于上午</w:t>
      </w:r>
      <w:r w:rsidRPr="007C0947">
        <w:rPr>
          <w:rFonts w:ascii="仿宋_GB2312" w:eastAsia="仿宋_GB2312"/>
          <w:sz w:val="32"/>
          <w:szCs w:val="32"/>
        </w:rPr>
        <w:t>7:10</w:t>
      </w:r>
      <w:r w:rsidRPr="007C0947">
        <w:rPr>
          <w:rFonts w:ascii="仿宋_GB2312" w:eastAsia="仿宋_GB2312" w:hint="eastAsia"/>
          <w:sz w:val="32"/>
          <w:szCs w:val="32"/>
        </w:rPr>
        <w:t>到府谷县第二中学候考室集中抽签。</w:t>
      </w:r>
      <w:r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7:30</w:t>
      </w:r>
      <w:r w:rsidRPr="007C0947">
        <w:rPr>
          <w:rFonts w:ascii="仿宋_GB2312" w:eastAsia="仿宋_GB2312" w:hint="eastAsia"/>
          <w:sz w:val="32"/>
          <w:szCs w:val="32"/>
        </w:rPr>
        <w:t>分仍未到抽签地点的，视为自动放弃面试。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2.</w:t>
      </w:r>
      <w:r w:rsidRPr="007C0947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3.</w:t>
      </w:r>
      <w:r w:rsidRPr="007C0947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4.</w:t>
      </w:r>
      <w:r w:rsidRPr="007C0947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5.</w:t>
      </w:r>
      <w:r w:rsidRPr="007C0947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FF25D8" w:rsidRPr="007C0947" w:rsidRDefault="00FF25D8" w:rsidP="0038347E"/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  <w:r w:rsidRPr="007C0947">
        <w:rPr>
          <w:rFonts w:ascii="黑体" w:eastAsia="黑体" w:hAnsi="黑体" w:hint="eastAsia"/>
          <w:b/>
          <w:sz w:val="32"/>
          <w:szCs w:val="32"/>
        </w:rPr>
        <w:t>三、定边县面试安排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仿宋"/>
          <w:sz w:val="32"/>
          <w:szCs w:val="32"/>
        </w:rPr>
      </w:pPr>
      <w:r w:rsidRPr="007C0947">
        <w:rPr>
          <w:rFonts w:ascii="仿宋_GB2312" w:eastAsia="仿宋_GB2312" w:hAnsi="仿宋" w:hint="eastAsia"/>
          <w:sz w:val="32"/>
          <w:szCs w:val="32"/>
        </w:rPr>
        <w:t>（一）面试时间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6"/>
        </w:smartTagPr>
        <w:r w:rsidRPr="007C0947">
          <w:rPr>
            <w:rFonts w:ascii="仿宋" w:eastAsia="仿宋" w:hAnsi="仿宋"/>
            <w:color w:val="000000"/>
            <w:sz w:val="32"/>
            <w:szCs w:val="32"/>
          </w:rPr>
          <w:t>11</w:t>
        </w:r>
        <w:r w:rsidRPr="007C0947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 w:rsidRPr="007C0947">
          <w:rPr>
            <w:rFonts w:ascii="仿宋" w:eastAsia="仿宋" w:hAnsi="仿宋"/>
            <w:color w:val="000000"/>
            <w:sz w:val="32"/>
            <w:szCs w:val="32"/>
          </w:rPr>
          <w:t>27</w:t>
        </w:r>
        <w:r w:rsidRPr="007C0947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 w:rsidRPr="007C0947">
        <w:rPr>
          <w:rFonts w:ascii="仿宋" w:eastAsia="仿宋" w:hAnsi="仿宋" w:hint="eastAsia"/>
          <w:color w:val="000000"/>
          <w:sz w:val="32"/>
          <w:szCs w:val="32"/>
        </w:rPr>
        <w:t>上午</w:t>
      </w:r>
      <w:r w:rsidRPr="007C0947">
        <w:rPr>
          <w:rFonts w:ascii="仿宋" w:eastAsia="仿宋" w:hAnsi="仿宋"/>
          <w:color w:val="000000"/>
          <w:sz w:val="32"/>
          <w:szCs w:val="32"/>
        </w:rPr>
        <w:t>8:00</w:t>
      </w:r>
      <w:r w:rsidRPr="007C0947">
        <w:rPr>
          <w:rFonts w:ascii="仿宋" w:eastAsia="仿宋" w:hAnsi="仿宋" w:hint="eastAsia"/>
          <w:color w:val="000000"/>
          <w:sz w:val="32"/>
          <w:szCs w:val="32"/>
        </w:rPr>
        <w:t>，下午</w:t>
      </w:r>
      <w:r w:rsidRPr="007C0947">
        <w:rPr>
          <w:rFonts w:ascii="仿宋" w:eastAsia="仿宋" w:hAnsi="仿宋"/>
          <w:color w:val="000000"/>
          <w:sz w:val="32"/>
          <w:szCs w:val="32"/>
        </w:rPr>
        <w:t>13:30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（二）面试报到时间和地点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color w:val="000000"/>
          <w:sz w:val="32"/>
          <w:szCs w:val="32"/>
        </w:rPr>
      </w:pP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报到时间：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11</w:t>
      </w: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月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26</w:t>
      </w: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下午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14</w:t>
      </w: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30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—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16</w:t>
      </w: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 w:rsidRPr="007C0947">
        <w:rPr>
          <w:rFonts w:ascii="仿宋_GB2312" w:eastAsia="仿宋_GB2312" w:hAnsi="黑体"/>
          <w:color w:val="000000"/>
          <w:sz w:val="32"/>
          <w:szCs w:val="32"/>
        </w:rPr>
        <w:t>00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sz w:val="32"/>
          <w:szCs w:val="32"/>
        </w:rPr>
      </w:pP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报到地点：</w:t>
      </w:r>
      <w:r w:rsidRPr="007C0947">
        <w:rPr>
          <w:rFonts w:ascii="仿宋_GB2312" w:eastAsia="仿宋_GB2312" w:hAnsi="仿宋" w:hint="eastAsia"/>
          <w:color w:val="000000"/>
          <w:sz w:val="32"/>
          <w:szCs w:val="32"/>
        </w:rPr>
        <w:t>定边县第五中学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（二）面试地点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color w:val="000000"/>
          <w:sz w:val="32"/>
          <w:szCs w:val="32"/>
        </w:rPr>
      </w:pP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定边县第五中学（</w:t>
      </w:r>
      <w:r w:rsidRPr="007C0947">
        <w:rPr>
          <w:rFonts w:ascii="仿宋_GB2312" w:eastAsia="仿宋_GB2312" w:hAnsi="黑体" w:hint="eastAsia"/>
          <w:color w:val="000000"/>
          <w:spacing w:val="-10"/>
          <w:sz w:val="32"/>
          <w:szCs w:val="32"/>
        </w:rPr>
        <w:t>定边县新区南大街东段</w:t>
      </w:r>
      <w:r w:rsidRPr="007C0947">
        <w:rPr>
          <w:rFonts w:ascii="仿宋_GB2312" w:eastAsia="仿宋_GB2312" w:hAnsi="黑体" w:hint="eastAsia"/>
          <w:color w:val="000000"/>
          <w:sz w:val="32"/>
          <w:szCs w:val="32"/>
        </w:rPr>
        <w:t>）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b/>
          <w:color w:val="000000"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color w:val="000000"/>
          <w:sz w:val="32"/>
          <w:szCs w:val="32"/>
        </w:rPr>
        <w:t>（三）面试分组</w:t>
      </w:r>
    </w:p>
    <w:p w:rsidR="00FF25D8" w:rsidRPr="007C0947" w:rsidRDefault="00FF25D8" w:rsidP="00C869EF">
      <w:pPr>
        <w:ind w:firstLineChars="200" w:firstLine="31680"/>
        <w:rPr>
          <w:rFonts w:ascii="仿宋_GB2312" w:eastAsia="仿宋_GB2312" w:hAnsi="仿宋"/>
          <w:color w:val="000000"/>
          <w:sz w:val="30"/>
          <w:szCs w:val="30"/>
        </w:rPr>
      </w:pPr>
      <w:r w:rsidRPr="007C0947">
        <w:rPr>
          <w:rFonts w:ascii="仿宋_GB2312" w:eastAsia="仿宋_GB2312" w:hAnsi="黑体" w:hint="eastAsia"/>
          <w:sz w:val="32"/>
          <w:szCs w:val="32"/>
        </w:rPr>
        <w:t>上午：</w:t>
      </w:r>
      <w:r w:rsidRPr="007C0947">
        <w:rPr>
          <w:rFonts w:ascii="仿宋_GB2312" w:eastAsia="仿宋_GB2312" w:hAnsi="黑体"/>
          <w:sz w:val="30"/>
          <w:szCs w:val="30"/>
        </w:rPr>
        <w:t>A</w:t>
      </w:r>
      <w:r w:rsidRPr="007C0947">
        <w:rPr>
          <w:rFonts w:ascii="仿宋_GB2312" w:eastAsia="仿宋_GB2312" w:hAnsi="黑体" w:hint="eastAsia"/>
          <w:sz w:val="30"/>
          <w:szCs w:val="30"/>
        </w:rPr>
        <w:t>组</w:t>
      </w:r>
      <w:r w:rsidRPr="007C0947">
        <w:rPr>
          <w:rFonts w:ascii="仿宋_GB2312" w:eastAsia="仿宋_GB2312" w:hAnsi="仿宋" w:hint="eastAsia"/>
          <w:color w:val="000000"/>
          <w:sz w:val="30"/>
          <w:szCs w:val="30"/>
        </w:rPr>
        <w:t>教育类岗位一至岗位六，</w:t>
      </w:r>
      <w:r w:rsidRPr="007C0947">
        <w:rPr>
          <w:rFonts w:ascii="仿宋_GB2312" w:eastAsia="仿宋_GB2312" w:hAnsi="仿宋"/>
          <w:color w:val="000000"/>
          <w:sz w:val="30"/>
          <w:szCs w:val="30"/>
        </w:rPr>
        <w:t>B</w:t>
      </w:r>
      <w:r w:rsidRPr="007C0947">
        <w:rPr>
          <w:rFonts w:ascii="仿宋_GB2312" w:eastAsia="仿宋_GB2312" w:hAnsi="仿宋" w:hint="eastAsia"/>
          <w:color w:val="000000"/>
          <w:sz w:val="30"/>
          <w:szCs w:val="30"/>
        </w:rPr>
        <w:t>组农技类岗位一至岗位三；</w:t>
      </w:r>
    </w:p>
    <w:p w:rsidR="00FF25D8" w:rsidRPr="007C0947" w:rsidRDefault="00FF25D8" w:rsidP="00C869EF">
      <w:pPr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7C0947">
        <w:rPr>
          <w:rFonts w:ascii="仿宋_GB2312" w:eastAsia="仿宋_GB2312" w:hAnsi="仿宋" w:hint="eastAsia"/>
          <w:color w:val="000000"/>
          <w:sz w:val="30"/>
          <w:szCs w:val="30"/>
        </w:rPr>
        <w:t>下午</w:t>
      </w:r>
      <w:r w:rsidRPr="007C0947">
        <w:rPr>
          <w:rFonts w:ascii="仿宋_GB2312" w:eastAsia="仿宋_GB2312" w:hAnsi="黑体" w:hint="eastAsia"/>
          <w:sz w:val="32"/>
          <w:szCs w:val="32"/>
        </w:rPr>
        <w:t>：</w:t>
      </w:r>
      <w:r w:rsidRPr="007C0947">
        <w:rPr>
          <w:rFonts w:ascii="仿宋_GB2312" w:eastAsia="仿宋_GB2312" w:hAnsi="黑体"/>
          <w:sz w:val="30"/>
          <w:szCs w:val="30"/>
        </w:rPr>
        <w:t>A</w:t>
      </w:r>
      <w:r w:rsidRPr="007C0947">
        <w:rPr>
          <w:rFonts w:ascii="仿宋_GB2312" w:eastAsia="仿宋_GB2312" w:hAnsi="黑体" w:hint="eastAsia"/>
          <w:sz w:val="30"/>
          <w:szCs w:val="30"/>
        </w:rPr>
        <w:t>组</w:t>
      </w:r>
      <w:r w:rsidRPr="007C0947">
        <w:rPr>
          <w:rFonts w:ascii="仿宋_GB2312" w:eastAsia="仿宋_GB2312" w:hAnsi="仿宋" w:hint="eastAsia"/>
          <w:color w:val="000000"/>
          <w:sz w:val="30"/>
          <w:szCs w:val="30"/>
        </w:rPr>
        <w:t>农技类岗位七至岗位十，</w:t>
      </w:r>
      <w:r w:rsidRPr="007C0947">
        <w:rPr>
          <w:rFonts w:ascii="仿宋_GB2312" w:eastAsia="仿宋_GB2312" w:hAnsi="仿宋"/>
          <w:color w:val="000000"/>
          <w:sz w:val="30"/>
          <w:szCs w:val="30"/>
        </w:rPr>
        <w:t>B</w:t>
      </w:r>
      <w:r w:rsidRPr="007C0947">
        <w:rPr>
          <w:rFonts w:ascii="仿宋_GB2312" w:eastAsia="仿宋_GB2312" w:hAnsi="仿宋" w:hint="eastAsia"/>
          <w:color w:val="000000"/>
          <w:sz w:val="30"/>
          <w:szCs w:val="30"/>
        </w:rPr>
        <w:t>组农技类岗位四至岗位六</w:t>
      </w:r>
    </w:p>
    <w:p w:rsidR="00FF25D8" w:rsidRPr="007C0947" w:rsidRDefault="00FF25D8" w:rsidP="000351F2">
      <w:pPr>
        <w:spacing w:line="600" w:lineRule="exact"/>
        <w:ind w:left="66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（四）注意事项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1.</w:t>
      </w:r>
      <w:r w:rsidRPr="007C0947">
        <w:rPr>
          <w:rFonts w:ascii="仿宋_GB2312" w:eastAsia="仿宋_GB2312" w:hint="eastAsia"/>
          <w:sz w:val="32"/>
          <w:szCs w:val="32"/>
        </w:rPr>
        <w:t>应聘人员应提前查询交通路线，适当安排路途时间，注意交通安全。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27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面试应聘人员按照面试当日上、下午分组，分别于上午</w:t>
      </w:r>
      <w:r w:rsidRPr="007C0947">
        <w:rPr>
          <w:rFonts w:ascii="仿宋_GB2312" w:eastAsia="仿宋_GB2312"/>
          <w:sz w:val="32"/>
          <w:szCs w:val="32"/>
        </w:rPr>
        <w:t>7:30</w:t>
      </w:r>
      <w:r w:rsidRPr="007C0947">
        <w:rPr>
          <w:rFonts w:ascii="仿宋_GB2312" w:eastAsia="仿宋_GB2312" w:hint="eastAsia"/>
          <w:sz w:val="32"/>
          <w:szCs w:val="32"/>
        </w:rPr>
        <w:t>或下午</w:t>
      </w:r>
      <w:r w:rsidRPr="007C0947">
        <w:rPr>
          <w:rFonts w:ascii="仿宋_GB2312" w:eastAsia="仿宋_GB2312"/>
          <w:sz w:val="32"/>
          <w:szCs w:val="32"/>
        </w:rPr>
        <w:t>13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00</w:t>
      </w:r>
      <w:r w:rsidRPr="007C0947">
        <w:rPr>
          <w:rFonts w:ascii="仿宋_GB2312" w:eastAsia="仿宋_GB2312" w:hint="eastAsia"/>
          <w:sz w:val="32"/>
          <w:szCs w:val="32"/>
        </w:rPr>
        <w:t>到</w:t>
      </w:r>
      <w:r w:rsidRPr="007C0947">
        <w:rPr>
          <w:rFonts w:ascii="仿宋" w:eastAsia="仿宋" w:hAnsi="仿宋" w:hint="eastAsia"/>
          <w:color w:val="000000"/>
          <w:sz w:val="32"/>
          <w:szCs w:val="32"/>
        </w:rPr>
        <w:t>定边县第五中学</w:t>
      </w:r>
      <w:r w:rsidRPr="007C0947">
        <w:rPr>
          <w:rFonts w:ascii="仿宋_GB2312" w:eastAsia="仿宋_GB2312" w:hint="eastAsia"/>
          <w:sz w:val="32"/>
          <w:szCs w:val="32"/>
        </w:rPr>
        <w:t>侯考室集中点名和抽面试顺序签，</w:t>
      </w:r>
      <w:r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7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30</w:t>
      </w:r>
      <w:r w:rsidRPr="007C0947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下午</w:t>
      </w:r>
      <w:r w:rsidRPr="007C0947">
        <w:rPr>
          <w:rFonts w:ascii="仿宋_GB2312" w:eastAsia="仿宋_GB2312"/>
          <w:sz w:val="32"/>
          <w:szCs w:val="32"/>
        </w:rPr>
        <w:t>13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00</w:t>
      </w:r>
      <w:r w:rsidRPr="007C0947">
        <w:rPr>
          <w:rFonts w:ascii="仿宋_GB2312" w:eastAsia="仿宋_GB2312" w:hint="eastAsia"/>
          <w:sz w:val="32"/>
          <w:szCs w:val="32"/>
        </w:rPr>
        <w:t>仍未到达抽签地点的，视为自动放弃面试。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2.</w:t>
      </w:r>
      <w:r w:rsidRPr="007C0947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3.</w:t>
      </w:r>
      <w:r w:rsidRPr="007C0947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4.</w:t>
      </w:r>
      <w:r w:rsidRPr="007C0947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5.</w:t>
      </w:r>
      <w:r w:rsidRPr="007C0947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sz w:val="32"/>
          <w:szCs w:val="32"/>
        </w:rPr>
      </w:pPr>
      <w:r w:rsidRPr="007C0947">
        <w:rPr>
          <w:rFonts w:ascii="黑体" w:eastAsia="黑体" w:hAnsi="黑体" w:hint="eastAsia"/>
          <w:sz w:val="32"/>
          <w:szCs w:val="32"/>
        </w:rPr>
        <w:t>四、靖边县面试安排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i/>
          <w:iCs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 w:hAnsi="Times New Roman" w:cs="Times New Roman"/>
            <w:kern w:val="2"/>
            <w:sz w:val="32"/>
            <w:szCs w:val="32"/>
          </w:rPr>
          <w:t>11</w:t>
        </w:r>
        <w:r w:rsidRPr="007C0947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月</w:t>
        </w:r>
        <w:r w:rsidRPr="007C0947">
          <w:rPr>
            <w:rFonts w:ascii="仿宋_GB2312" w:eastAsia="仿宋_GB2312" w:hAnsi="Times New Roman" w:cs="Times New Roman"/>
            <w:kern w:val="2"/>
            <w:sz w:val="32"/>
            <w:szCs w:val="32"/>
          </w:rPr>
          <w:t>26</w:t>
        </w:r>
        <w:r w:rsidRPr="007C0947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日</w:t>
        </w:r>
      </w:smartTag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(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星期六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)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（二）面试地点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靖边县二中</w:t>
      </w:r>
      <w:r>
        <w:rPr>
          <w:rFonts w:ascii="仿宋_GB2312" w:eastAsia="仿宋_GB2312" w:hint="eastAsia"/>
          <w:sz w:val="32"/>
          <w:szCs w:val="32"/>
        </w:rPr>
        <w:t>（靖边县张家畔街道办南大街、县教育局斜对面）</w:t>
      </w:r>
    </w:p>
    <w:p w:rsidR="00FF25D8" w:rsidRPr="007C0947" w:rsidRDefault="00FF25D8" w:rsidP="007857DC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（三）面试报到时间和地点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25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下午</w:t>
      </w:r>
      <w:r w:rsidRPr="007C0947">
        <w:rPr>
          <w:rFonts w:ascii="仿宋_GB2312" w:eastAsia="仿宋_GB2312"/>
          <w:sz w:val="32"/>
          <w:szCs w:val="32"/>
        </w:rPr>
        <w:t>15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00</w:t>
      </w:r>
    </w:p>
    <w:p w:rsidR="00FF25D8" w:rsidRPr="007C0947" w:rsidRDefault="00FF25D8" w:rsidP="0084422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报到地点：靖边县二中</w:t>
      </w:r>
      <w:r>
        <w:rPr>
          <w:rFonts w:ascii="仿宋_GB2312" w:eastAsia="仿宋_GB2312" w:hint="eastAsia"/>
          <w:sz w:val="32"/>
          <w:szCs w:val="32"/>
        </w:rPr>
        <w:t>（靖边县张家畔街道办南大街、县教育局斜对面）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（三）注意事项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1.</w:t>
      </w:r>
      <w:r w:rsidRPr="007C0947">
        <w:rPr>
          <w:rFonts w:ascii="仿宋_GB2312" w:eastAsia="仿宋_GB2312" w:hint="eastAsia"/>
          <w:sz w:val="32"/>
          <w:szCs w:val="32"/>
        </w:rPr>
        <w:t>应聘人员应提前查询交通路线，适当安排路途时间，注意交通安全，于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25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下午</w:t>
      </w:r>
      <w:r w:rsidRPr="007C0947">
        <w:rPr>
          <w:rFonts w:ascii="仿宋_GB2312" w:eastAsia="仿宋_GB2312"/>
          <w:sz w:val="32"/>
          <w:szCs w:val="32"/>
        </w:rPr>
        <w:t>15:00</w:t>
      </w:r>
      <w:r w:rsidRPr="007C0947">
        <w:rPr>
          <w:rFonts w:ascii="仿宋_GB2312" w:eastAsia="仿宋_GB2312" w:hint="eastAsia"/>
          <w:sz w:val="32"/>
          <w:szCs w:val="32"/>
        </w:rPr>
        <w:t>到靖边二中集中点名，参加考前动员会。</w:t>
      </w:r>
      <w:r w:rsidRPr="007C0947">
        <w:rPr>
          <w:rFonts w:ascii="仿宋_GB2312" w:eastAsia="仿宋_GB2312"/>
          <w:sz w:val="32"/>
          <w:szCs w:val="32"/>
        </w:rPr>
        <w:t>26</w:t>
      </w:r>
      <w:r w:rsidRPr="007C0947">
        <w:rPr>
          <w:rFonts w:ascii="仿宋_GB2312" w:eastAsia="仿宋_GB2312" w:hint="eastAsia"/>
          <w:sz w:val="32"/>
          <w:szCs w:val="32"/>
        </w:rPr>
        <w:t>日全天面试，面试具体时间及面试抽签时间在考前动员会（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25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）告知。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2.</w:t>
      </w:r>
      <w:r w:rsidRPr="007C0947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3.</w:t>
      </w:r>
      <w:r w:rsidRPr="007C0947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4.</w:t>
      </w:r>
      <w:r w:rsidRPr="007C0947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5.</w:t>
      </w:r>
      <w:r w:rsidRPr="007C0947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  <w:r w:rsidRPr="007C0947">
        <w:rPr>
          <w:rFonts w:ascii="黑体" w:eastAsia="黑体" w:hAnsi="黑体" w:hint="eastAsia"/>
          <w:b/>
          <w:sz w:val="32"/>
          <w:szCs w:val="32"/>
        </w:rPr>
        <w:t>五、绥德县面试安排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 w:hAnsi="Times New Roman" w:cs="Times New Roman"/>
            <w:kern w:val="2"/>
            <w:sz w:val="32"/>
            <w:szCs w:val="32"/>
          </w:rPr>
          <w:t>11</w:t>
        </w:r>
        <w:r w:rsidRPr="007C0947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月</w:t>
        </w:r>
        <w:r w:rsidRPr="007C0947">
          <w:rPr>
            <w:rFonts w:ascii="仿宋_GB2312" w:eastAsia="仿宋_GB2312" w:hAnsi="Times New Roman" w:cs="Times New Roman"/>
            <w:kern w:val="2"/>
            <w:sz w:val="32"/>
            <w:szCs w:val="32"/>
          </w:rPr>
          <w:t>26</w:t>
        </w:r>
        <w:r w:rsidRPr="007C0947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日</w:t>
        </w:r>
      </w:smartTag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(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星期</w:t>
      </w:r>
      <w:r w:rsidRPr="007C0947">
        <w:rPr>
          <w:rFonts w:ascii="仿宋_GB2312" w:eastAsia="仿宋_GB2312" w:hint="eastAsia"/>
          <w:kern w:val="2"/>
          <w:sz w:val="32"/>
          <w:szCs w:val="32"/>
        </w:rPr>
        <w:t>六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)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上午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7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45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，下午</w:t>
      </w:r>
      <w:r w:rsidRPr="007C0947">
        <w:rPr>
          <w:rFonts w:ascii="仿宋_GB2312" w:eastAsia="仿宋_GB2312" w:hAnsi="Times New Roman" w:cs="Times New Roman"/>
          <w:kern w:val="2"/>
          <w:sz w:val="32"/>
          <w:szCs w:val="32"/>
        </w:rPr>
        <w:t>13:45</w:t>
      </w:r>
      <w:r w:rsidRPr="007C094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7C0947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（二）面试报到时间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7:30;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下午</w:t>
      </w:r>
      <w:r w:rsidRPr="007C0947">
        <w:rPr>
          <w:rFonts w:ascii="仿宋_GB2312" w:eastAsia="仿宋_GB2312"/>
          <w:sz w:val="32"/>
          <w:szCs w:val="32"/>
        </w:rPr>
        <w:t>13</w:t>
      </w:r>
      <w:r w:rsidRPr="007C0947">
        <w:rPr>
          <w:rFonts w:ascii="仿宋_GB2312" w:eastAsia="仿宋_GB2312" w:hint="eastAsia"/>
          <w:sz w:val="32"/>
          <w:szCs w:val="32"/>
        </w:rPr>
        <w:t>：</w:t>
      </w:r>
      <w:r w:rsidRPr="007C0947">
        <w:rPr>
          <w:rFonts w:ascii="仿宋_GB2312" w:eastAsia="仿宋_GB2312"/>
          <w:sz w:val="32"/>
          <w:szCs w:val="32"/>
        </w:rPr>
        <w:t>30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（二）面试地点</w:t>
      </w:r>
    </w:p>
    <w:p w:rsidR="00FF25D8" w:rsidRPr="007C0947" w:rsidRDefault="00FF25D8" w:rsidP="00C869EF">
      <w:pPr>
        <w:spacing w:line="560" w:lineRule="exact"/>
        <w:ind w:leftChars="304" w:left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Ansi="宋体" w:cs="宋体" w:hint="eastAsia"/>
          <w:sz w:val="32"/>
          <w:szCs w:val="32"/>
        </w:rPr>
        <w:t>绥德县实验中学</w:t>
      </w:r>
      <w:r w:rsidRPr="007C0947">
        <w:rPr>
          <w:rFonts w:ascii="仿宋_GB2312" w:eastAsia="仿宋_GB2312" w:hint="eastAsia"/>
          <w:sz w:val="32"/>
          <w:szCs w:val="32"/>
        </w:rPr>
        <w:t>（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绥德县名州镇北门巷</w:t>
      </w:r>
      <w:r w:rsidRPr="007C0947">
        <w:rPr>
          <w:rFonts w:ascii="仿宋_GB2312" w:eastAsia="仿宋_GB2312" w:hAnsi="宋体" w:cs="宋体"/>
          <w:sz w:val="32"/>
          <w:szCs w:val="32"/>
        </w:rPr>
        <w:t>6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号</w:t>
      </w:r>
      <w:r w:rsidRPr="007C0947">
        <w:rPr>
          <w:rFonts w:ascii="仿宋_GB2312" w:eastAsia="仿宋_GB2312" w:hint="eastAsia"/>
          <w:sz w:val="32"/>
          <w:szCs w:val="32"/>
        </w:rPr>
        <w:t>）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（三）面试分组</w:t>
      </w:r>
    </w:p>
    <w:p w:rsidR="00FF25D8" w:rsidRPr="007C0947" w:rsidRDefault="00FF25D8" w:rsidP="00C869EF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/>
          <w:kern w:val="2"/>
          <w:sz w:val="32"/>
          <w:szCs w:val="32"/>
        </w:rPr>
      </w:pPr>
      <w:r w:rsidRPr="007C0947">
        <w:rPr>
          <w:rFonts w:ascii="仿宋_GB2312" w:eastAsia="仿宋_GB2312" w:hint="eastAsia"/>
          <w:kern w:val="2"/>
          <w:sz w:val="32"/>
          <w:szCs w:val="32"/>
        </w:rPr>
        <w:t>上午参加面试应聘人员范围：报考教育类岗位、卫生类岗位、农技类岗位一到岗位四的考生；下午参加面试应聘人员范围：报考农技类岗位五到岗位十七的考生。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C0947">
        <w:rPr>
          <w:rFonts w:ascii="仿宋_GB2312" w:eastAsia="仿宋_GB2312" w:hint="eastAsia"/>
          <w:b/>
          <w:sz w:val="32"/>
          <w:szCs w:val="32"/>
        </w:rPr>
        <w:t>（四）注意事项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 w:cs="宋体"/>
          <w:sz w:val="32"/>
          <w:szCs w:val="32"/>
        </w:rPr>
      </w:pPr>
      <w:r w:rsidRPr="007C0947">
        <w:rPr>
          <w:rFonts w:ascii="仿宋_GB2312" w:eastAsia="仿宋_GB2312" w:hAnsi="宋体" w:cs="宋体"/>
          <w:sz w:val="32"/>
          <w:szCs w:val="32"/>
        </w:rPr>
        <w:t>1.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应聘人员应提前查询交通路线，适当安排路途时间，注意交通安全，应聘人员按照上、下午分组，分别于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 w:hAnsi="宋体" w:cs="宋体"/>
            <w:sz w:val="32"/>
            <w:szCs w:val="32"/>
          </w:rPr>
          <w:t>11</w:t>
        </w:r>
        <w:r w:rsidRPr="007C0947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7C0947">
          <w:rPr>
            <w:rFonts w:ascii="仿宋_GB2312" w:eastAsia="仿宋_GB2312" w:hAnsi="宋体" w:cs="宋体"/>
            <w:sz w:val="32"/>
            <w:szCs w:val="32"/>
          </w:rPr>
          <w:t xml:space="preserve">26 </w:t>
        </w:r>
      </w:smartTag>
      <w:r w:rsidRPr="007C0947">
        <w:rPr>
          <w:rFonts w:ascii="仿宋_GB2312" w:eastAsia="仿宋_GB2312" w:hAnsi="宋体" w:cs="宋体" w:hint="eastAsia"/>
          <w:sz w:val="32"/>
          <w:szCs w:val="32"/>
        </w:rPr>
        <w:t>日上午</w:t>
      </w:r>
      <w:r w:rsidRPr="007C0947">
        <w:rPr>
          <w:rFonts w:ascii="仿宋_GB2312" w:eastAsia="仿宋_GB2312" w:hAnsi="宋体" w:cs="宋体"/>
          <w:sz w:val="32"/>
          <w:szCs w:val="32"/>
        </w:rPr>
        <w:t>7:30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或下午</w:t>
      </w:r>
      <w:r w:rsidRPr="007C0947">
        <w:rPr>
          <w:rFonts w:ascii="仿宋_GB2312" w:eastAsia="仿宋_GB2312" w:hAnsi="宋体" w:cs="宋体"/>
          <w:sz w:val="32"/>
          <w:szCs w:val="32"/>
        </w:rPr>
        <w:t>13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：</w:t>
      </w:r>
      <w:r w:rsidRPr="007C0947">
        <w:rPr>
          <w:rFonts w:ascii="仿宋_GB2312" w:eastAsia="仿宋_GB2312" w:hAnsi="宋体" w:cs="宋体"/>
          <w:sz w:val="32"/>
          <w:szCs w:val="32"/>
        </w:rPr>
        <w:t>30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到绥德县实验中学抽签室报到。上午</w:t>
      </w:r>
      <w:r w:rsidRPr="007C0947">
        <w:rPr>
          <w:rFonts w:ascii="仿宋_GB2312" w:eastAsia="仿宋_GB2312" w:hAnsi="宋体" w:cs="宋体"/>
          <w:sz w:val="32"/>
          <w:szCs w:val="32"/>
        </w:rPr>
        <w:t>7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：</w:t>
      </w:r>
      <w:r w:rsidRPr="007C0947">
        <w:rPr>
          <w:rFonts w:ascii="仿宋_GB2312" w:eastAsia="仿宋_GB2312" w:hAnsi="宋体" w:cs="宋体"/>
          <w:sz w:val="32"/>
          <w:szCs w:val="32"/>
        </w:rPr>
        <w:t>45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或下午</w:t>
      </w:r>
      <w:r w:rsidRPr="007C0947">
        <w:rPr>
          <w:rFonts w:ascii="仿宋_GB2312" w:eastAsia="仿宋_GB2312" w:hAnsi="宋体" w:cs="宋体"/>
          <w:sz w:val="32"/>
          <w:szCs w:val="32"/>
        </w:rPr>
        <w:t>13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：</w:t>
      </w:r>
      <w:r w:rsidRPr="007C0947">
        <w:rPr>
          <w:rFonts w:ascii="仿宋_GB2312" w:eastAsia="仿宋_GB2312" w:hAnsi="宋体" w:cs="宋体"/>
          <w:sz w:val="32"/>
          <w:szCs w:val="32"/>
        </w:rPr>
        <w:t>45</w:t>
      </w:r>
      <w:r w:rsidRPr="007C0947">
        <w:rPr>
          <w:rFonts w:ascii="仿宋_GB2312" w:eastAsia="仿宋_GB2312" w:hAnsi="宋体" w:cs="宋体" w:hint="eastAsia"/>
          <w:sz w:val="32"/>
          <w:szCs w:val="32"/>
        </w:rPr>
        <w:t>分仍未到抽签地点的，视为自动放弃面试。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2.</w:t>
      </w:r>
      <w:r w:rsidRPr="007C0947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3.</w:t>
      </w:r>
      <w:r w:rsidRPr="007C0947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4.</w:t>
      </w:r>
      <w:r w:rsidRPr="007C0947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5.</w:t>
      </w:r>
      <w:r w:rsidRPr="007C0947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</w:p>
    <w:p w:rsidR="00FF25D8" w:rsidRPr="007C0947" w:rsidRDefault="00FF25D8" w:rsidP="007D0AF0">
      <w:pPr>
        <w:spacing w:line="600" w:lineRule="exact"/>
        <w:ind w:left="660"/>
        <w:rPr>
          <w:rFonts w:ascii="黑体" w:eastAsia="黑体" w:hAnsi="黑体"/>
          <w:b/>
          <w:sz w:val="32"/>
          <w:szCs w:val="32"/>
        </w:rPr>
      </w:pPr>
      <w:r w:rsidRPr="007C0947">
        <w:rPr>
          <w:rFonts w:ascii="黑体" w:eastAsia="黑体" w:hAnsi="黑体" w:hint="eastAsia"/>
          <w:b/>
          <w:sz w:val="32"/>
          <w:szCs w:val="32"/>
        </w:rPr>
        <w:t>六、清涧县面试安排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（一）面试时间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8:00</w:t>
      </w:r>
      <w:r w:rsidRPr="007C0947">
        <w:rPr>
          <w:rFonts w:ascii="仿宋_GB2312" w:eastAsia="仿宋_GB2312" w:hint="eastAsia"/>
          <w:sz w:val="32"/>
          <w:szCs w:val="32"/>
        </w:rPr>
        <w:t>（第一组），中午</w:t>
      </w:r>
      <w:r w:rsidRPr="007C0947">
        <w:rPr>
          <w:rFonts w:ascii="仿宋_GB2312" w:eastAsia="仿宋_GB2312"/>
          <w:sz w:val="32"/>
          <w:szCs w:val="32"/>
        </w:rPr>
        <w:t>12:00</w:t>
      </w:r>
      <w:r w:rsidRPr="007C0947">
        <w:rPr>
          <w:rFonts w:ascii="仿宋_GB2312" w:eastAsia="仿宋_GB2312" w:hint="eastAsia"/>
          <w:sz w:val="32"/>
          <w:szCs w:val="32"/>
        </w:rPr>
        <w:t>（第二组）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（二）面试报到时间和地点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报到时间：</w:t>
      </w:r>
      <w:r w:rsidRPr="007C0947">
        <w:rPr>
          <w:rFonts w:ascii="仿宋_GB2312" w:eastAsia="仿宋_GB2312"/>
          <w:sz w:val="32"/>
          <w:szCs w:val="32"/>
        </w:rPr>
        <w:t>11</w:t>
      </w:r>
      <w:r w:rsidRPr="007C0947">
        <w:rPr>
          <w:rFonts w:ascii="仿宋_GB2312" w:eastAsia="仿宋_GB2312" w:hint="eastAsia"/>
          <w:sz w:val="32"/>
          <w:szCs w:val="32"/>
        </w:rPr>
        <w:t>月</w:t>
      </w:r>
      <w:r w:rsidRPr="007C0947">
        <w:rPr>
          <w:rFonts w:ascii="仿宋_GB2312" w:eastAsia="仿宋_GB2312"/>
          <w:sz w:val="32"/>
          <w:szCs w:val="32"/>
        </w:rPr>
        <w:t>25</w:t>
      </w:r>
      <w:r w:rsidRPr="007C0947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下午</w:t>
      </w:r>
      <w:r w:rsidRPr="007C0947">
        <w:rPr>
          <w:rFonts w:ascii="仿宋_GB2312" w:eastAsia="仿宋_GB2312"/>
          <w:sz w:val="32"/>
          <w:szCs w:val="32"/>
        </w:rPr>
        <w:t>13:00</w:t>
      </w:r>
      <w:r w:rsidRPr="007C0947">
        <w:rPr>
          <w:rFonts w:ascii="仿宋_GB2312" w:eastAsia="仿宋_GB2312"/>
          <w:sz w:val="32"/>
          <w:szCs w:val="32"/>
        </w:rPr>
        <w:t>—</w:t>
      </w:r>
      <w:r w:rsidRPr="007C0947">
        <w:rPr>
          <w:rFonts w:ascii="仿宋_GB2312" w:eastAsia="仿宋_GB2312"/>
          <w:sz w:val="32"/>
          <w:szCs w:val="32"/>
        </w:rPr>
        <w:t>15:00</w:t>
      </w:r>
      <w:r w:rsidRPr="007C0947">
        <w:rPr>
          <w:rFonts w:ascii="仿宋_GB2312" w:eastAsia="仿宋_GB2312" w:hAnsi="黑体"/>
          <w:b/>
          <w:sz w:val="32"/>
          <w:szCs w:val="32"/>
        </w:rPr>
        <w:t xml:space="preserve"> </w:t>
      </w:r>
    </w:p>
    <w:p w:rsidR="00FF25D8" w:rsidRPr="007C0947" w:rsidRDefault="00FF25D8" w:rsidP="00775517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7C0947">
        <w:rPr>
          <w:rFonts w:ascii="仿宋_GB2312" w:eastAsia="仿宋_GB2312" w:hAnsi="黑体" w:hint="eastAsia"/>
          <w:sz w:val="32"/>
          <w:szCs w:val="32"/>
        </w:rPr>
        <w:t>报到地点：</w:t>
      </w:r>
      <w:r w:rsidRPr="007C0947">
        <w:rPr>
          <w:rFonts w:ascii="仿宋_GB2312" w:eastAsia="仿宋_GB2312" w:hint="eastAsia"/>
          <w:sz w:val="32"/>
          <w:szCs w:val="32"/>
        </w:rPr>
        <w:t>清涧县昆山中学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（三）面试地点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int="eastAsia"/>
          <w:sz w:val="32"/>
          <w:szCs w:val="32"/>
        </w:rPr>
        <w:t>清涧县昆山中学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（四）面试分组</w:t>
      </w:r>
    </w:p>
    <w:p w:rsidR="00FF25D8" w:rsidRPr="007C0947" w:rsidRDefault="00FF25D8" w:rsidP="00A71036">
      <w:pPr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 xml:space="preserve">    </w:t>
      </w:r>
      <w:r w:rsidRPr="007C0947">
        <w:rPr>
          <w:rFonts w:ascii="仿宋_GB2312" w:eastAsia="仿宋_GB2312" w:hint="eastAsia"/>
          <w:sz w:val="32"/>
          <w:szCs w:val="32"/>
        </w:rPr>
        <w:t>第一组：农技类</w:t>
      </w:r>
    </w:p>
    <w:p w:rsidR="00FF25D8" w:rsidRPr="007C0947" w:rsidRDefault="00FF25D8" w:rsidP="00A71036">
      <w:pPr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 xml:space="preserve">    </w:t>
      </w:r>
      <w:r w:rsidRPr="007C0947">
        <w:rPr>
          <w:rFonts w:ascii="仿宋_GB2312" w:eastAsia="仿宋_GB2312" w:hint="eastAsia"/>
          <w:sz w:val="32"/>
          <w:szCs w:val="32"/>
        </w:rPr>
        <w:t>第二组：卫生类和教育类</w:t>
      </w:r>
    </w:p>
    <w:p w:rsidR="00FF25D8" w:rsidRPr="007C0947" w:rsidRDefault="00FF25D8" w:rsidP="00C869EF">
      <w:pPr>
        <w:spacing w:line="600" w:lineRule="exact"/>
        <w:ind w:firstLineChars="200" w:firstLine="31680"/>
        <w:rPr>
          <w:rFonts w:ascii="仿宋_GB2312" w:eastAsia="仿宋_GB2312" w:hAnsi="黑体"/>
          <w:b/>
          <w:sz w:val="32"/>
          <w:szCs w:val="32"/>
        </w:rPr>
      </w:pPr>
      <w:r w:rsidRPr="007C0947">
        <w:rPr>
          <w:rFonts w:ascii="仿宋_GB2312" w:eastAsia="仿宋_GB2312" w:hAnsi="黑体" w:hint="eastAsia"/>
          <w:b/>
          <w:sz w:val="32"/>
          <w:szCs w:val="32"/>
        </w:rPr>
        <w:t>（五）注意事项</w:t>
      </w:r>
    </w:p>
    <w:p w:rsidR="00FF25D8" w:rsidRPr="007C0947" w:rsidRDefault="00FF25D8" w:rsidP="00C869EF">
      <w:pPr>
        <w:spacing w:line="580" w:lineRule="exact"/>
        <w:ind w:rightChars="-149" w:right="31680"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7C0947">
        <w:rPr>
          <w:rFonts w:ascii="仿宋_GB2312" w:eastAsia="仿宋_GB2312" w:hAnsi="仿宋_GB2312" w:cs="仿宋_GB2312"/>
          <w:kern w:val="0"/>
          <w:sz w:val="32"/>
          <w:szCs w:val="32"/>
          <w:lang/>
        </w:rPr>
        <w:t>1.</w:t>
      </w:r>
      <w:r w:rsidRPr="007C0947">
        <w:rPr>
          <w:rFonts w:ascii="仿宋_GB2312" w:eastAsia="仿宋_GB2312" w:hint="eastAsia"/>
          <w:sz w:val="32"/>
          <w:szCs w:val="32"/>
        </w:rPr>
        <w:t>应聘人员</w:t>
      </w:r>
      <w:r w:rsidRPr="007C0947"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必须于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C0947">
          <w:rPr>
            <w:rFonts w:ascii="仿宋_GB2312" w:eastAsia="仿宋_GB2312" w:hAnsi="仿宋_GB2312" w:cs="仿宋_GB2312"/>
            <w:kern w:val="0"/>
            <w:sz w:val="32"/>
            <w:szCs w:val="32"/>
            <w:lang/>
          </w:rPr>
          <w:t>2016</w:t>
        </w:r>
        <w:r w:rsidRPr="007C0947">
          <w:rPr>
            <w:rFonts w:ascii="仿宋_GB2312" w:eastAsia="仿宋_GB2312" w:hAnsi="仿宋_GB2312" w:cs="仿宋_GB2312" w:hint="eastAsia"/>
            <w:kern w:val="0"/>
            <w:sz w:val="32"/>
            <w:szCs w:val="32"/>
            <w:lang/>
          </w:rPr>
          <w:t>年</w:t>
        </w:r>
        <w:r w:rsidRPr="007C0947">
          <w:rPr>
            <w:rFonts w:ascii="仿宋_GB2312" w:eastAsia="仿宋_GB2312" w:hAnsi="仿宋_GB2312" w:cs="仿宋_GB2312"/>
            <w:kern w:val="0"/>
            <w:sz w:val="32"/>
            <w:szCs w:val="32"/>
            <w:lang/>
          </w:rPr>
          <w:t>11</w:t>
        </w:r>
        <w:r w:rsidRPr="007C0947">
          <w:rPr>
            <w:rFonts w:ascii="仿宋_GB2312" w:eastAsia="仿宋_GB2312" w:hAnsi="仿宋_GB2312" w:cs="仿宋_GB2312" w:hint="eastAsia"/>
            <w:kern w:val="0"/>
            <w:sz w:val="32"/>
            <w:szCs w:val="32"/>
            <w:lang/>
          </w:rPr>
          <w:t>月</w:t>
        </w:r>
        <w:r w:rsidRPr="007C0947">
          <w:rPr>
            <w:rFonts w:ascii="仿宋_GB2312" w:eastAsia="仿宋_GB2312" w:hAnsi="仿宋_GB2312" w:cs="仿宋_GB2312"/>
            <w:kern w:val="0"/>
            <w:sz w:val="32"/>
            <w:szCs w:val="32"/>
            <w:lang/>
          </w:rPr>
          <w:t>25</w:t>
        </w:r>
        <w:r w:rsidRPr="007C0947">
          <w:rPr>
            <w:rFonts w:ascii="仿宋_GB2312" w:eastAsia="仿宋_GB2312" w:hAnsi="仿宋_GB2312" w:cs="仿宋_GB2312" w:hint="eastAsia"/>
            <w:kern w:val="0"/>
            <w:sz w:val="32"/>
            <w:szCs w:val="32"/>
            <w:lang/>
          </w:rPr>
          <w:t>日</w:t>
        </w:r>
      </w:smartTag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下午</w:t>
      </w:r>
      <w:r w:rsidRPr="007C0947">
        <w:rPr>
          <w:rFonts w:ascii="仿宋_GB2312" w:eastAsia="仿宋_GB2312" w:hAnsi="仿宋_GB2312" w:cs="仿宋_GB2312"/>
          <w:sz w:val="32"/>
          <w:szCs w:val="32"/>
        </w:rPr>
        <w:t>13:00—15:00</w:t>
      </w:r>
    </w:p>
    <w:p w:rsidR="00FF25D8" w:rsidRPr="007C0947" w:rsidRDefault="00FF25D8" w:rsidP="00633BA3">
      <w:pPr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在</w:t>
      </w:r>
      <w:r w:rsidRPr="007C0947">
        <w:rPr>
          <w:rFonts w:ascii="仿宋_GB2312" w:eastAsia="仿宋_GB2312" w:hint="eastAsia"/>
          <w:sz w:val="32"/>
          <w:szCs w:val="32"/>
        </w:rPr>
        <w:t>清涧县昆山中学报到，下午</w:t>
      </w:r>
      <w:r w:rsidRPr="007C0947">
        <w:rPr>
          <w:rFonts w:ascii="仿宋_GB2312" w:eastAsia="仿宋_GB2312"/>
          <w:sz w:val="32"/>
          <w:szCs w:val="32"/>
        </w:rPr>
        <w:t>15:30</w:t>
      </w:r>
      <w:r w:rsidRPr="007C0947">
        <w:rPr>
          <w:rFonts w:ascii="仿宋_GB2312" w:eastAsia="仿宋_GB2312" w:hint="eastAsia"/>
          <w:sz w:val="32"/>
          <w:szCs w:val="32"/>
        </w:rPr>
        <w:t>召开考生动员会。</w:t>
      </w:r>
    </w:p>
    <w:p w:rsidR="00FF25D8" w:rsidRPr="007C0947" w:rsidRDefault="00FF25D8" w:rsidP="00E32C71">
      <w:pPr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 xml:space="preserve">    2.</w:t>
      </w:r>
      <w:r w:rsidRPr="007C0947">
        <w:rPr>
          <w:rFonts w:ascii="仿宋_GB2312" w:eastAsia="仿宋_GB2312" w:hint="eastAsia"/>
          <w:sz w:val="32"/>
          <w:szCs w:val="32"/>
        </w:rPr>
        <w:t>应聘人员应提前查询交通路线，适当安排路途时间，注意交通安全，应聘人员按照分组：第一组于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上午</w:t>
      </w:r>
      <w:r w:rsidRPr="007C0947">
        <w:rPr>
          <w:rFonts w:ascii="仿宋_GB2312" w:eastAsia="仿宋_GB2312"/>
          <w:sz w:val="32"/>
          <w:szCs w:val="32"/>
        </w:rPr>
        <w:t>7:30</w:t>
      </w:r>
      <w:r w:rsidRPr="007C0947">
        <w:rPr>
          <w:rFonts w:ascii="仿宋_GB2312" w:eastAsia="仿宋_GB2312" w:hint="eastAsia"/>
          <w:sz w:val="32"/>
          <w:szCs w:val="32"/>
        </w:rPr>
        <w:t>；第二组于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 w:rsidRPr="007C0947">
          <w:rPr>
            <w:rFonts w:ascii="仿宋_GB2312" w:eastAsia="仿宋_GB2312"/>
            <w:sz w:val="32"/>
            <w:szCs w:val="32"/>
          </w:rPr>
          <w:t>11</w:t>
        </w:r>
        <w:r w:rsidRPr="007C0947">
          <w:rPr>
            <w:rFonts w:ascii="仿宋_GB2312" w:eastAsia="仿宋_GB2312" w:hint="eastAsia"/>
            <w:sz w:val="32"/>
            <w:szCs w:val="32"/>
          </w:rPr>
          <w:t>月</w:t>
        </w:r>
        <w:r w:rsidRPr="007C0947">
          <w:rPr>
            <w:rFonts w:ascii="仿宋_GB2312" w:eastAsia="仿宋_GB2312"/>
            <w:sz w:val="32"/>
            <w:szCs w:val="32"/>
          </w:rPr>
          <w:t>26</w:t>
        </w:r>
        <w:r w:rsidRPr="007C094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0947">
        <w:rPr>
          <w:rFonts w:ascii="仿宋_GB2312" w:eastAsia="仿宋_GB2312" w:hint="eastAsia"/>
          <w:sz w:val="32"/>
          <w:szCs w:val="32"/>
        </w:rPr>
        <w:t>中午</w:t>
      </w:r>
      <w:r w:rsidRPr="007C0947">
        <w:rPr>
          <w:rFonts w:ascii="仿宋_GB2312" w:eastAsia="仿宋_GB2312"/>
          <w:sz w:val="32"/>
          <w:szCs w:val="32"/>
        </w:rPr>
        <w:t>11:30</w:t>
      </w:r>
      <w:r w:rsidRPr="007C0947">
        <w:rPr>
          <w:rFonts w:ascii="仿宋_GB2312" w:eastAsia="仿宋_GB2312" w:hint="eastAsia"/>
          <w:sz w:val="32"/>
          <w:szCs w:val="32"/>
        </w:rPr>
        <w:t>之前到昆山中学抽面试顺序签。迟到</w:t>
      </w:r>
      <w:r w:rsidRPr="007C0947">
        <w:rPr>
          <w:rFonts w:ascii="仿宋_GB2312" w:eastAsia="仿宋_GB2312"/>
          <w:sz w:val="32"/>
          <w:szCs w:val="32"/>
        </w:rPr>
        <w:t>15</w:t>
      </w:r>
      <w:r w:rsidRPr="007C0947">
        <w:rPr>
          <w:rFonts w:ascii="仿宋_GB2312" w:eastAsia="仿宋_GB2312" w:hint="eastAsia"/>
          <w:sz w:val="32"/>
          <w:szCs w:val="32"/>
        </w:rPr>
        <w:t>分钟分仍未到抽签地点的，视为自动放弃面试资格。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3.</w:t>
      </w:r>
      <w:r w:rsidRPr="007C0947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4.</w:t>
      </w:r>
      <w:r w:rsidRPr="007C0947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5.</w:t>
      </w:r>
      <w:r w:rsidRPr="007C0947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FF25D8" w:rsidRPr="007C0947" w:rsidRDefault="00FF25D8" w:rsidP="00C869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C0947">
        <w:rPr>
          <w:rFonts w:ascii="仿宋_GB2312" w:eastAsia="仿宋_GB2312"/>
          <w:sz w:val="32"/>
          <w:szCs w:val="32"/>
        </w:rPr>
        <w:t>6</w:t>
      </w:r>
      <w:bookmarkStart w:id="0" w:name="_GoBack"/>
      <w:bookmarkEnd w:id="0"/>
      <w:r w:rsidRPr="007C0947">
        <w:rPr>
          <w:rFonts w:ascii="仿宋_GB2312" w:eastAsia="仿宋_GB2312"/>
          <w:sz w:val="32"/>
          <w:szCs w:val="32"/>
        </w:rPr>
        <w:t>.</w:t>
      </w:r>
      <w:r w:rsidRPr="007C0947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FF25D8" w:rsidRPr="007C0947" w:rsidRDefault="00FF25D8" w:rsidP="00816FA0">
      <w:pPr>
        <w:spacing w:line="600" w:lineRule="exact"/>
        <w:ind w:firstLineChars="200" w:firstLine="31680"/>
        <w:rPr>
          <w:rFonts w:ascii="黑体" w:eastAsia="黑体" w:hAnsi="黑体"/>
          <w:b/>
          <w:sz w:val="32"/>
          <w:szCs w:val="32"/>
        </w:rPr>
      </w:pPr>
    </w:p>
    <w:sectPr w:rsidR="00FF25D8" w:rsidRPr="007C0947" w:rsidSect="00A56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D8" w:rsidRDefault="00FF25D8" w:rsidP="00931F33">
      <w:r>
        <w:separator/>
      </w:r>
    </w:p>
  </w:endnote>
  <w:endnote w:type="continuationSeparator" w:id="0">
    <w:p w:rsidR="00FF25D8" w:rsidRDefault="00FF25D8" w:rsidP="009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D8" w:rsidRDefault="00FF25D8" w:rsidP="00931F33">
      <w:r>
        <w:separator/>
      </w:r>
    </w:p>
  </w:footnote>
  <w:footnote w:type="continuationSeparator" w:id="0">
    <w:p w:rsidR="00FF25D8" w:rsidRDefault="00FF25D8" w:rsidP="0093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56E"/>
    <w:multiLevelType w:val="hybridMultilevel"/>
    <w:tmpl w:val="D0CA914E"/>
    <w:lvl w:ilvl="0" w:tplc="4A703BF0">
      <w:start w:val="2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508D7086"/>
    <w:multiLevelType w:val="hybridMultilevel"/>
    <w:tmpl w:val="45A4FA1E"/>
    <w:lvl w:ilvl="0" w:tplc="DDB2790C">
      <w:start w:val="1"/>
      <w:numFmt w:val="japaneseCounting"/>
      <w:lvlText w:val="%1、"/>
      <w:lvlJc w:val="left"/>
      <w:pPr>
        <w:ind w:left="138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6A"/>
    <w:rsid w:val="00023ED7"/>
    <w:rsid w:val="000351F2"/>
    <w:rsid w:val="0005114D"/>
    <w:rsid w:val="0007278C"/>
    <w:rsid w:val="00080474"/>
    <w:rsid w:val="0009343F"/>
    <w:rsid w:val="000A33DF"/>
    <w:rsid w:val="000C50AF"/>
    <w:rsid w:val="00104490"/>
    <w:rsid w:val="001564AC"/>
    <w:rsid w:val="0016644F"/>
    <w:rsid w:val="001903C9"/>
    <w:rsid w:val="00195555"/>
    <w:rsid w:val="001A73DF"/>
    <w:rsid w:val="001B07E8"/>
    <w:rsid w:val="00242378"/>
    <w:rsid w:val="0028547E"/>
    <w:rsid w:val="00297CC1"/>
    <w:rsid w:val="002A4053"/>
    <w:rsid w:val="002A492E"/>
    <w:rsid w:val="002D5C50"/>
    <w:rsid w:val="0030187D"/>
    <w:rsid w:val="0034688A"/>
    <w:rsid w:val="00365F3F"/>
    <w:rsid w:val="00374553"/>
    <w:rsid w:val="003766D2"/>
    <w:rsid w:val="0038347E"/>
    <w:rsid w:val="003907C9"/>
    <w:rsid w:val="0041571F"/>
    <w:rsid w:val="00444EEF"/>
    <w:rsid w:val="00482C88"/>
    <w:rsid w:val="00486697"/>
    <w:rsid w:val="004C3BBF"/>
    <w:rsid w:val="004D5C27"/>
    <w:rsid w:val="00527A91"/>
    <w:rsid w:val="00531311"/>
    <w:rsid w:val="005405E3"/>
    <w:rsid w:val="00541CAE"/>
    <w:rsid w:val="00580C15"/>
    <w:rsid w:val="005866F1"/>
    <w:rsid w:val="00592732"/>
    <w:rsid w:val="005C50EF"/>
    <w:rsid w:val="005C7318"/>
    <w:rsid w:val="005F4D4F"/>
    <w:rsid w:val="00620D51"/>
    <w:rsid w:val="00633BA3"/>
    <w:rsid w:val="006451AA"/>
    <w:rsid w:val="00654A2D"/>
    <w:rsid w:val="00702C21"/>
    <w:rsid w:val="00775517"/>
    <w:rsid w:val="007857DC"/>
    <w:rsid w:val="007A0984"/>
    <w:rsid w:val="007C0947"/>
    <w:rsid w:val="007D0AF0"/>
    <w:rsid w:val="008127F4"/>
    <w:rsid w:val="00816FA0"/>
    <w:rsid w:val="00824B53"/>
    <w:rsid w:val="0084422D"/>
    <w:rsid w:val="00845148"/>
    <w:rsid w:val="00860C6A"/>
    <w:rsid w:val="00863501"/>
    <w:rsid w:val="00863B4D"/>
    <w:rsid w:val="008808EB"/>
    <w:rsid w:val="00882C4C"/>
    <w:rsid w:val="008C0CB7"/>
    <w:rsid w:val="008C73A9"/>
    <w:rsid w:val="008D3F15"/>
    <w:rsid w:val="00931F33"/>
    <w:rsid w:val="009D2F17"/>
    <w:rsid w:val="009F3E48"/>
    <w:rsid w:val="00A234AC"/>
    <w:rsid w:val="00A56038"/>
    <w:rsid w:val="00A71036"/>
    <w:rsid w:val="00A74492"/>
    <w:rsid w:val="00A75728"/>
    <w:rsid w:val="00A83FF0"/>
    <w:rsid w:val="00AD334D"/>
    <w:rsid w:val="00B2578B"/>
    <w:rsid w:val="00B815F9"/>
    <w:rsid w:val="00B92BD5"/>
    <w:rsid w:val="00BA589D"/>
    <w:rsid w:val="00BA6FF0"/>
    <w:rsid w:val="00BE1EFA"/>
    <w:rsid w:val="00C03243"/>
    <w:rsid w:val="00C6384A"/>
    <w:rsid w:val="00C80FBC"/>
    <w:rsid w:val="00C869EF"/>
    <w:rsid w:val="00C979F3"/>
    <w:rsid w:val="00CE38C1"/>
    <w:rsid w:val="00CE3B16"/>
    <w:rsid w:val="00D37697"/>
    <w:rsid w:val="00D5417A"/>
    <w:rsid w:val="00DA475A"/>
    <w:rsid w:val="00DB7A62"/>
    <w:rsid w:val="00E03D0A"/>
    <w:rsid w:val="00E32C71"/>
    <w:rsid w:val="00E36B69"/>
    <w:rsid w:val="00E60F3B"/>
    <w:rsid w:val="00E62503"/>
    <w:rsid w:val="00E77579"/>
    <w:rsid w:val="00EA3F96"/>
    <w:rsid w:val="00EC7833"/>
    <w:rsid w:val="00EF6DC7"/>
    <w:rsid w:val="00F55C44"/>
    <w:rsid w:val="00F8272C"/>
    <w:rsid w:val="00FC47BD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2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60C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60C6A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8C73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824B5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24B53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0F3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3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1F3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3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1F33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638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84A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DefaultParagraphFont"/>
    <w:uiPriority w:val="99"/>
    <w:rsid w:val="00C80FBC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C80FBC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7</Pages>
  <Words>363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95</cp:revision>
  <cp:lastPrinted>2016-11-17T07:39:00Z</cp:lastPrinted>
  <dcterms:created xsi:type="dcterms:W3CDTF">2016-11-16T10:04:00Z</dcterms:created>
  <dcterms:modified xsi:type="dcterms:W3CDTF">2016-11-19T15:43:00Z</dcterms:modified>
</cp:coreProperties>
</file>