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ascii="仿宋_GB2312" w:eastAsia="仿宋_GB2312"/>
          <w:bCs/>
          <w:color w:val="000000"/>
          <w:spacing w:val="8"/>
          <w:sz w:val="36"/>
          <w:szCs w:val="36"/>
        </w:rPr>
      </w:pPr>
      <w:r>
        <w:rPr>
          <w:rFonts w:hint="eastAsia" w:ascii="仿宋_GB2312" w:eastAsia="仿宋_GB2312"/>
          <w:bCs/>
          <w:color w:val="000000"/>
          <w:spacing w:val="8"/>
          <w:sz w:val="36"/>
          <w:szCs w:val="36"/>
        </w:rPr>
        <w:t>面试人员名单</w:t>
      </w:r>
    </w:p>
    <w:p>
      <w:pPr>
        <w:spacing w:line="580" w:lineRule="exact"/>
        <w:jc w:val="center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tbl>
      <w:tblPr>
        <w:tblStyle w:val="7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276"/>
        <w:gridCol w:w="1275"/>
        <w:gridCol w:w="2410"/>
        <w:gridCol w:w="127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面试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面试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玉溪市邮政管理局主任科员以下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(300110001468)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131.10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马乐苏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170253340419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3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8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日上午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9:00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开始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李瑞霞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170253342104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李雪君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170253342605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昭通市邮政管理局主任科员以下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(300110002306)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127.00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李超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170253392430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孙梦珂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170237320407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王馨舆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170215163216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迪庆藏族自治州邮政管理局主任科员以下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(300110003272)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122.80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央宗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170253394716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3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8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日下午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1:30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开始</w:t>
            </w: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和莹芬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170253392308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安</w:t>
            </w:r>
            <w:r>
              <w:rPr>
                <w:rFonts w:hint="eastAsia" w:ascii="仿宋_GB2312" w:eastAsia="方正仿宋_GBK"/>
                <w:bCs/>
                <w:color w:val="000000"/>
                <w:spacing w:val="8"/>
                <w:sz w:val="30"/>
                <w:szCs w:val="30"/>
              </w:rPr>
              <w:t>嫄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170253392910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怒江傈僳族自治州邮政管理局主任科员以下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(300110004228)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125.50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胡悦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170264061219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徐秋云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170253352801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张玲媛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170253351616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  <w:r>
        <w:rPr>
          <w:rFonts w:ascii="仿宋_GB2312" w:eastAsia="仿宋_GB2312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仿宋_GB2312" w:eastAsia="仿宋_GB2312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仿宋_GB2312" w:eastAsia="仿宋_GB2312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ascii="仿宋_GB2312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/>
          <w:kern w:val="0"/>
          <w:sz w:val="32"/>
          <w:szCs w:val="32"/>
        </w:rPr>
        <w:t>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，报考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hint="eastAsia" w:ascii="仿宋_GB2312" w:eastAsia="仿宋_GB2312" w:cs="宋体"/>
          <w:kern w:val="0"/>
          <w:sz w:val="32"/>
          <w:szCs w:val="32"/>
        </w:rPr>
        <w:t>职位（职位代码</w:t>
      </w:r>
      <w:r>
        <w:rPr>
          <w:rFonts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 w:cs="宋体"/>
          <w:kern w:val="0"/>
          <w:sz w:val="32"/>
          <w:szCs w:val="32"/>
        </w:rPr>
        <w:t>姓名（需手写签名）：</w:t>
      </w:r>
      <w:r>
        <w:rPr>
          <w:rFonts w:ascii="仿宋_GB2312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 xml:space="preserve">                 </w:t>
      </w: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ascii="仿宋_GB2312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，报考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hint="eastAsia" w:ascii="仿宋_GB2312" w:eastAsia="仿宋_GB2312" w:cs="宋体"/>
          <w:kern w:val="0"/>
          <w:sz w:val="32"/>
          <w:szCs w:val="32"/>
        </w:rPr>
        <w:t>职位（职位代码</w:t>
      </w:r>
      <w:r>
        <w:rPr>
          <w:rFonts w:ascii="仿宋_GB2312" w:eastAsia="仿宋_GB2312" w:cs="宋体"/>
          <w:kern w:val="0"/>
          <w:sz w:val="32"/>
          <w:szCs w:val="32"/>
        </w:rPr>
        <w:t>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</w:t>
      </w:r>
      <w:r>
        <w:rPr>
          <w:rFonts w:ascii="仿宋_GB2312"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签名（考生本人手写）：</w:t>
      </w:r>
      <w:r>
        <w:rPr>
          <w:rFonts w:ascii="仿宋_GB2312"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仿宋_GB2312" w:eastAsia="仿宋_GB2312"/>
          <w:bCs/>
          <w:spacing w:val="8"/>
          <w:sz w:val="84"/>
          <w:szCs w:val="84"/>
        </w:rPr>
      </w:pPr>
      <w:r>
        <w:rPr>
          <w:rFonts w:hint="eastAsia" w:ascii="仿宋_GB2312" w:eastAsia="仿宋_GB2312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rFonts w:ascii="仿宋_GB2312" w:hAnsi="华文中宋" w:eastAsia="仿宋_GB2312"/>
          <w:b/>
          <w:bCs/>
          <w:color w:val="000000"/>
          <w:spacing w:val="8"/>
          <w:sz w:val="44"/>
          <w:szCs w:val="44"/>
        </w:rPr>
      </w:pPr>
      <w:r>
        <w:rPr>
          <w:rFonts w:hint="eastAsia" w:ascii="仿宋_GB2312" w:hAnsi="华文中宋" w:eastAsia="仿宋_GB2312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单位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5</w:t>
      </w:r>
    </w:p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ascii="仿宋_GB2312" w:eastAsia="仿宋_GB2312"/>
          <w:bCs/>
          <w:spacing w:val="8"/>
          <w:sz w:val="32"/>
          <w:szCs w:val="32"/>
        </w:rPr>
        <w:t>XX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（单位）</w:t>
      </w:r>
      <w:r>
        <w:rPr>
          <w:rFonts w:hint="eastAsia" w:ascii="仿宋_GB2312" w:eastAsia="仿宋_GB2312" w:cs="宋体"/>
          <w:kern w:val="0"/>
          <w:sz w:val="32"/>
          <w:szCs w:val="32"/>
        </w:rPr>
        <w:t>邮政管理局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ascii="仿宋_GB2312" w:eastAsia="仿宋_GB2312" w:cs="宋体"/>
          <w:kern w:val="0"/>
          <w:sz w:val="32"/>
          <w:szCs w:val="32"/>
        </w:rPr>
        <w:t>XXXXXXXX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D40"/>
    <w:rsid w:val="00020BD2"/>
    <w:rsid w:val="00056B94"/>
    <w:rsid w:val="00062A4C"/>
    <w:rsid w:val="0009721F"/>
    <w:rsid w:val="00097F37"/>
    <w:rsid w:val="000E03F0"/>
    <w:rsid w:val="00100626"/>
    <w:rsid w:val="00104815"/>
    <w:rsid w:val="00127484"/>
    <w:rsid w:val="0016365B"/>
    <w:rsid w:val="00172A27"/>
    <w:rsid w:val="00190C0C"/>
    <w:rsid w:val="0019187A"/>
    <w:rsid w:val="00192432"/>
    <w:rsid w:val="001A3864"/>
    <w:rsid w:val="001B251C"/>
    <w:rsid w:val="001C56D9"/>
    <w:rsid w:val="001D7747"/>
    <w:rsid w:val="00224463"/>
    <w:rsid w:val="002D1746"/>
    <w:rsid w:val="002E43DA"/>
    <w:rsid w:val="002F16F4"/>
    <w:rsid w:val="00303B7C"/>
    <w:rsid w:val="00340063"/>
    <w:rsid w:val="00346047"/>
    <w:rsid w:val="00363C4F"/>
    <w:rsid w:val="003956E3"/>
    <w:rsid w:val="003C0E76"/>
    <w:rsid w:val="003D7A88"/>
    <w:rsid w:val="003F005E"/>
    <w:rsid w:val="00435184"/>
    <w:rsid w:val="00460AE1"/>
    <w:rsid w:val="00466650"/>
    <w:rsid w:val="00485D65"/>
    <w:rsid w:val="004F0313"/>
    <w:rsid w:val="004F6CDB"/>
    <w:rsid w:val="005145AB"/>
    <w:rsid w:val="00522B63"/>
    <w:rsid w:val="00525FFE"/>
    <w:rsid w:val="005405A4"/>
    <w:rsid w:val="005442CC"/>
    <w:rsid w:val="00553F57"/>
    <w:rsid w:val="00557E5C"/>
    <w:rsid w:val="005613FB"/>
    <w:rsid w:val="00567C34"/>
    <w:rsid w:val="00580E96"/>
    <w:rsid w:val="005A6F50"/>
    <w:rsid w:val="005B1244"/>
    <w:rsid w:val="005D2671"/>
    <w:rsid w:val="005D2DF6"/>
    <w:rsid w:val="005F2E4E"/>
    <w:rsid w:val="006162D4"/>
    <w:rsid w:val="00634804"/>
    <w:rsid w:val="00636849"/>
    <w:rsid w:val="0065699B"/>
    <w:rsid w:val="006942D8"/>
    <w:rsid w:val="006B17BC"/>
    <w:rsid w:val="006F1B5E"/>
    <w:rsid w:val="006F3754"/>
    <w:rsid w:val="006F3FA0"/>
    <w:rsid w:val="00703E1B"/>
    <w:rsid w:val="00705E62"/>
    <w:rsid w:val="00714F5B"/>
    <w:rsid w:val="007357A0"/>
    <w:rsid w:val="007B6BB9"/>
    <w:rsid w:val="007C17C5"/>
    <w:rsid w:val="007D39C2"/>
    <w:rsid w:val="007E51CF"/>
    <w:rsid w:val="007F0EC0"/>
    <w:rsid w:val="00800D6E"/>
    <w:rsid w:val="00832187"/>
    <w:rsid w:val="00843DC6"/>
    <w:rsid w:val="00864B94"/>
    <w:rsid w:val="00872852"/>
    <w:rsid w:val="0089331E"/>
    <w:rsid w:val="008A5B6D"/>
    <w:rsid w:val="008B36C7"/>
    <w:rsid w:val="008C2DFB"/>
    <w:rsid w:val="008C7746"/>
    <w:rsid w:val="008F16BA"/>
    <w:rsid w:val="008F2DDD"/>
    <w:rsid w:val="008F4FB5"/>
    <w:rsid w:val="008F5B32"/>
    <w:rsid w:val="009544F9"/>
    <w:rsid w:val="009A56C6"/>
    <w:rsid w:val="00A0605A"/>
    <w:rsid w:val="00A3464B"/>
    <w:rsid w:val="00A37AC7"/>
    <w:rsid w:val="00A72C6E"/>
    <w:rsid w:val="00AC1207"/>
    <w:rsid w:val="00AC2AE6"/>
    <w:rsid w:val="00AF729A"/>
    <w:rsid w:val="00AF7331"/>
    <w:rsid w:val="00B00FF7"/>
    <w:rsid w:val="00B379CC"/>
    <w:rsid w:val="00B71767"/>
    <w:rsid w:val="00B86881"/>
    <w:rsid w:val="00B93240"/>
    <w:rsid w:val="00B96F37"/>
    <w:rsid w:val="00BD67E0"/>
    <w:rsid w:val="00BF3108"/>
    <w:rsid w:val="00C760A8"/>
    <w:rsid w:val="00C803F1"/>
    <w:rsid w:val="00C80654"/>
    <w:rsid w:val="00CA530A"/>
    <w:rsid w:val="00CD2131"/>
    <w:rsid w:val="00CD76FC"/>
    <w:rsid w:val="00D13773"/>
    <w:rsid w:val="00D3406E"/>
    <w:rsid w:val="00D72011"/>
    <w:rsid w:val="00D76C5F"/>
    <w:rsid w:val="00DA3EBB"/>
    <w:rsid w:val="00DC18CE"/>
    <w:rsid w:val="00DD11F8"/>
    <w:rsid w:val="00DE4416"/>
    <w:rsid w:val="00E02331"/>
    <w:rsid w:val="00E92FCE"/>
    <w:rsid w:val="00ED4229"/>
    <w:rsid w:val="00F32568"/>
    <w:rsid w:val="00F4707D"/>
    <w:rsid w:val="00F560A7"/>
    <w:rsid w:val="00F8004F"/>
    <w:rsid w:val="00F8021D"/>
    <w:rsid w:val="00FD55D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A886D5C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locked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ody Text Indent Char"/>
    <w:basedOn w:val="5"/>
    <w:link w:val="2"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0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11</Pages>
  <Words>562</Words>
  <Characters>3207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2018-01-30T06:18:00Z</dcterms:created>
  <dc:creator>微软中国</dc:creator>
  <cp:lastModifiedBy>ゞ尐吖頭ゞ</cp:lastModifiedBy>
  <cp:lastPrinted>2018-02-02T08:28:00Z</cp:lastPrinted>
  <dcterms:modified xsi:type="dcterms:W3CDTF">2018-02-08T06:24:35Z</dcterms:modified>
  <dc:title>人力资源和社会保障部机关2015年录用公务员面试公告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