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C" w:rsidRDefault="003F6AA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F6AAC" w:rsidRDefault="003F6AAC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吉林省邮政管理局</w:t>
      </w:r>
      <w:r>
        <w:rPr>
          <w:rFonts w:ascii="方正小标宋_GBK" w:eastAsia="方正小标宋_GBK" w:hAnsi="方正小标宋_GBK" w:cs="方正小标宋_GBK"/>
          <w:w w:val="95"/>
          <w:sz w:val="44"/>
          <w:szCs w:val="44"/>
        </w:rPr>
        <w:t>2018</w:t>
      </w: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年度考试录用</w:t>
      </w:r>
    </w:p>
    <w:p w:rsidR="003F6AAC" w:rsidRDefault="003F6AAC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95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5"/>
          <w:sz w:val="44"/>
          <w:szCs w:val="44"/>
        </w:rPr>
        <w:t>公务员面试递补公告</w:t>
      </w:r>
    </w:p>
    <w:p w:rsidR="003F6AAC" w:rsidRDefault="003F6AAC">
      <w:pPr>
        <w:rPr>
          <w:rFonts w:ascii="Times New Roman" w:hAnsi="Times New Roman"/>
        </w:rPr>
      </w:pPr>
    </w:p>
    <w:p w:rsidR="003F6AAC" w:rsidRDefault="003F6AA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4"/>
        <w:gridCol w:w="1228"/>
        <w:gridCol w:w="1891"/>
        <w:gridCol w:w="2058"/>
        <w:gridCol w:w="1249"/>
        <w:gridCol w:w="1598"/>
      </w:tblGrid>
      <w:tr w:rsidR="003F6AAC">
        <w:tc>
          <w:tcPr>
            <w:tcW w:w="1494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22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891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05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249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3F6AAC">
        <w:trPr>
          <w:trHeight w:val="607"/>
        </w:trPr>
        <w:tc>
          <w:tcPr>
            <w:tcW w:w="1494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吉林省邮政管理局</w:t>
            </w:r>
          </w:p>
        </w:tc>
        <w:tc>
          <w:tcPr>
            <w:tcW w:w="122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四平市邮政管理局科员</w:t>
            </w:r>
          </w:p>
        </w:tc>
        <w:tc>
          <w:tcPr>
            <w:tcW w:w="1891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300110002219</w:t>
            </w:r>
          </w:p>
        </w:tc>
        <w:tc>
          <w:tcPr>
            <w:tcW w:w="205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170221500804</w:t>
            </w:r>
          </w:p>
        </w:tc>
        <w:tc>
          <w:tcPr>
            <w:tcW w:w="1249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关明辉</w:t>
            </w:r>
          </w:p>
        </w:tc>
        <w:tc>
          <w:tcPr>
            <w:tcW w:w="159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127.00</w:t>
            </w:r>
          </w:p>
        </w:tc>
      </w:tr>
      <w:tr w:rsidR="003F6AAC">
        <w:trPr>
          <w:trHeight w:val="607"/>
        </w:trPr>
        <w:tc>
          <w:tcPr>
            <w:tcW w:w="1494" w:type="dxa"/>
            <w:vMerge w:val="restart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吉林省邮政管理局</w:t>
            </w:r>
          </w:p>
        </w:tc>
        <w:tc>
          <w:tcPr>
            <w:tcW w:w="1228" w:type="dxa"/>
            <w:vMerge w:val="restart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白山市邮政管理局科员</w:t>
            </w:r>
          </w:p>
        </w:tc>
        <w:tc>
          <w:tcPr>
            <w:tcW w:w="1891" w:type="dxa"/>
            <w:vMerge w:val="restart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300110005164</w:t>
            </w:r>
          </w:p>
        </w:tc>
        <w:tc>
          <w:tcPr>
            <w:tcW w:w="205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170214093919</w:t>
            </w:r>
          </w:p>
        </w:tc>
        <w:tc>
          <w:tcPr>
            <w:tcW w:w="1249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张琛琳</w:t>
            </w:r>
          </w:p>
        </w:tc>
        <w:tc>
          <w:tcPr>
            <w:tcW w:w="1598" w:type="dxa"/>
            <w:vMerge w:val="restart"/>
            <w:vAlign w:val="center"/>
          </w:tcPr>
          <w:p w:rsidR="003F6AAC" w:rsidRDefault="003F6AAC" w:rsidP="00D55D82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101.50</w:t>
            </w:r>
          </w:p>
        </w:tc>
      </w:tr>
      <w:tr w:rsidR="003F6AAC">
        <w:trPr>
          <w:trHeight w:val="607"/>
        </w:trPr>
        <w:tc>
          <w:tcPr>
            <w:tcW w:w="1494" w:type="dxa"/>
            <w:vMerge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170222060019</w:t>
            </w:r>
          </w:p>
        </w:tc>
        <w:tc>
          <w:tcPr>
            <w:tcW w:w="1249" w:type="dxa"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李安琪</w:t>
            </w:r>
          </w:p>
        </w:tc>
        <w:tc>
          <w:tcPr>
            <w:tcW w:w="1598" w:type="dxa"/>
            <w:vMerge/>
            <w:vAlign w:val="center"/>
          </w:tcPr>
          <w:p w:rsidR="003F6AAC" w:rsidRDefault="003F6AAC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3F6AAC" w:rsidRPr="00D55D82" w:rsidRDefault="003F6AAC">
      <w:pPr>
        <w:rPr>
          <w:rFonts w:ascii="Times New Roman" w:eastAsia="仿宋_GB2312" w:hAnsi="Times New Roman"/>
          <w:sz w:val="32"/>
          <w:szCs w:val="32"/>
        </w:rPr>
      </w:pPr>
      <w:r w:rsidRPr="00D55D82">
        <w:rPr>
          <w:rFonts w:ascii="Times New Roman" w:eastAsia="仿宋_GB2312" w:hAnsi="Times New Roman" w:hint="eastAsia"/>
          <w:sz w:val="32"/>
          <w:szCs w:val="32"/>
        </w:rPr>
        <w:t xml:space="preserve">　　请以上考生按照《吉林省邮政管理局</w:t>
      </w:r>
      <w:r w:rsidRPr="00D55D82">
        <w:rPr>
          <w:rFonts w:ascii="Times New Roman" w:eastAsia="仿宋_GB2312" w:hAnsi="Times New Roman"/>
          <w:sz w:val="32"/>
          <w:szCs w:val="32"/>
        </w:rPr>
        <w:t>2018</w:t>
      </w:r>
      <w:r w:rsidRPr="00D55D82"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 w:rsidRPr="00D55D82">
          <w:rPr>
            <w:rFonts w:ascii="Times New Roman" w:eastAsia="仿宋_GB2312" w:hAnsi="Times New Roman"/>
            <w:sz w:val="32"/>
            <w:szCs w:val="32"/>
          </w:rPr>
          <w:t>2018</w:t>
        </w:r>
        <w:r w:rsidRPr="00D55D82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D55D82">
          <w:rPr>
            <w:rFonts w:ascii="Times New Roman" w:eastAsia="仿宋_GB2312" w:hAnsi="Times New Roman"/>
            <w:sz w:val="32"/>
            <w:szCs w:val="32"/>
          </w:rPr>
          <w:t>3</w:t>
        </w:r>
        <w:r w:rsidRPr="00D55D82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 w:rsidRPr="00D55D82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D55D82">
        <w:rPr>
          <w:rFonts w:ascii="Times New Roman" w:eastAsia="仿宋_GB2312" w:hAnsi="Times New Roman" w:hint="eastAsia"/>
          <w:sz w:val="32"/>
          <w:szCs w:val="32"/>
        </w:rPr>
        <w:t>之前将相关材料的扫描件或照片通过电子邮件形式发送至邮箱</w:t>
      </w:r>
      <w:r w:rsidRPr="00D55D82">
        <w:rPr>
          <w:rFonts w:ascii="Times New Roman" w:eastAsia="仿宋_GB2312" w:hAnsi="Times New Roman"/>
          <w:color w:val="000000"/>
          <w:sz w:val="32"/>
          <w:shd w:val="clear" w:color="auto" w:fill="FFFFFF"/>
        </w:rPr>
        <w:t>jlsyzglj@126.com</w:t>
      </w:r>
      <w:r w:rsidRPr="00D55D82">
        <w:rPr>
          <w:rFonts w:ascii="Times New Roman" w:eastAsia="仿宋_GB2312" w:hAnsi="Times New Roman" w:hint="eastAsia"/>
          <w:sz w:val="32"/>
          <w:szCs w:val="32"/>
        </w:rPr>
        <w:t>进行资格预审，并按要求参加资格复审和面试。</w:t>
      </w:r>
    </w:p>
    <w:p w:rsidR="003F6AAC" w:rsidRPr="00D55D82" w:rsidRDefault="003F6AAC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D55D82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Pr="00D55D82">
        <w:rPr>
          <w:rFonts w:ascii="Times New Roman" w:eastAsia="仿宋_GB2312" w:hAnsi="Times New Roman"/>
          <w:sz w:val="32"/>
          <w:szCs w:val="32"/>
        </w:rPr>
        <w:t xml:space="preserve">0431-87600129 </w:t>
      </w:r>
      <w:r w:rsidRPr="00D55D82">
        <w:rPr>
          <w:rFonts w:ascii="Times New Roman" w:eastAsia="仿宋_GB2312" w:hAnsi="Times New Roman" w:hint="eastAsia"/>
          <w:sz w:val="32"/>
          <w:szCs w:val="32"/>
        </w:rPr>
        <w:t>；</w:t>
      </w:r>
      <w:r w:rsidRPr="00D55D82">
        <w:rPr>
          <w:rFonts w:ascii="Times New Roman" w:eastAsia="仿宋_GB2312" w:hAnsi="Times New Roman"/>
          <w:sz w:val="32"/>
          <w:szCs w:val="32"/>
        </w:rPr>
        <w:t>87611738</w:t>
      </w:r>
    </w:p>
    <w:p w:rsidR="003F6AAC" w:rsidRPr="00D55D82" w:rsidRDefault="003F6AAC">
      <w:pPr>
        <w:ind w:firstLine="630"/>
        <w:rPr>
          <w:rFonts w:ascii="Times New Roman" w:eastAsia="仿宋_GB2312" w:hAnsi="Times New Roman"/>
          <w:sz w:val="32"/>
          <w:szCs w:val="32"/>
        </w:rPr>
      </w:pPr>
      <w:r w:rsidRPr="00D55D82">
        <w:rPr>
          <w:rFonts w:ascii="Times New Roman" w:eastAsia="仿宋_GB2312" w:hAnsi="Times New Roman" w:hint="eastAsia"/>
          <w:sz w:val="32"/>
          <w:szCs w:val="32"/>
        </w:rPr>
        <w:t>邮</w:t>
      </w:r>
      <w:r w:rsidRPr="00D55D82">
        <w:rPr>
          <w:rFonts w:ascii="Times New Roman" w:eastAsia="仿宋_GB2312" w:hAnsi="Times New Roman"/>
          <w:sz w:val="32"/>
          <w:szCs w:val="32"/>
        </w:rPr>
        <w:t xml:space="preserve"> </w:t>
      </w:r>
      <w:r w:rsidRPr="00D55D82">
        <w:rPr>
          <w:rFonts w:ascii="Times New Roman" w:eastAsia="仿宋_GB2312" w:hAnsi="Times New Roman" w:hint="eastAsia"/>
          <w:sz w:val="32"/>
          <w:szCs w:val="32"/>
        </w:rPr>
        <w:t>箱：</w:t>
      </w:r>
      <w:r w:rsidRPr="00D55D82">
        <w:rPr>
          <w:rFonts w:ascii="Times New Roman" w:eastAsia="仿宋_GB2312" w:hAnsi="Times New Roman"/>
          <w:color w:val="000000"/>
          <w:sz w:val="32"/>
          <w:shd w:val="clear" w:color="auto" w:fill="FFFFFF"/>
        </w:rPr>
        <w:t>jlsyzglj@126.com</w:t>
      </w:r>
      <w:r w:rsidRPr="00D55D82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F6AAC" w:rsidRDefault="003F6AAC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3F6AAC" w:rsidRDefault="003F6AAC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吉林省邮政管理局</w:t>
      </w:r>
    </w:p>
    <w:p w:rsidR="003F6AAC" w:rsidRDefault="003F6AAC">
      <w:pPr>
        <w:ind w:firstLineChars="1595" w:firstLine="5104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3F6AAC" w:rsidSect="00A17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AC" w:rsidRDefault="003F6AAC" w:rsidP="00AE4042">
      <w:r>
        <w:separator/>
      </w:r>
    </w:p>
  </w:endnote>
  <w:endnote w:type="continuationSeparator" w:id="0">
    <w:p w:rsidR="003F6AAC" w:rsidRDefault="003F6AAC" w:rsidP="00AE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AC" w:rsidRDefault="003F6AAC" w:rsidP="00AE4042">
      <w:r>
        <w:separator/>
      </w:r>
    </w:p>
  </w:footnote>
  <w:footnote w:type="continuationSeparator" w:id="0">
    <w:p w:rsidR="003F6AAC" w:rsidRDefault="003F6AAC" w:rsidP="00AE4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76230"/>
    <w:rsid w:val="000D0E74"/>
    <w:rsid w:val="0010607C"/>
    <w:rsid w:val="00115011"/>
    <w:rsid w:val="001369ED"/>
    <w:rsid w:val="0016139A"/>
    <w:rsid w:val="00162CAC"/>
    <w:rsid w:val="001B1117"/>
    <w:rsid w:val="001D6EA6"/>
    <w:rsid w:val="001F13B3"/>
    <w:rsid w:val="00237F96"/>
    <w:rsid w:val="00255AAE"/>
    <w:rsid w:val="00264B82"/>
    <w:rsid w:val="002709D8"/>
    <w:rsid w:val="002776DC"/>
    <w:rsid w:val="002E2467"/>
    <w:rsid w:val="003209F8"/>
    <w:rsid w:val="00355686"/>
    <w:rsid w:val="003800B5"/>
    <w:rsid w:val="0038249A"/>
    <w:rsid w:val="003F6AAC"/>
    <w:rsid w:val="00424AFF"/>
    <w:rsid w:val="0046101B"/>
    <w:rsid w:val="004C3FBE"/>
    <w:rsid w:val="005202AF"/>
    <w:rsid w:val="005419B1"/>
    <w:rsid w:val="00562DAF"/>
    <w:rsid w:val="00573A70"/>
    <w:rsid w:val="00587281"/>
    <w:rsid w:val="005C5BBC"/>
    <w:rsid w:val="005D5FAE"/>
    <w:rsid w:val="00626683"/>
    <w:rsid w:val="00634269"/>
    <w:rsid w:val="006D6187"/>
    <w:rsid w:val="006F70EC"/>
    <w:rsid w:val="007C4F59"/>
    <w:rsid w:val="007D7333"/>
    <w:rsid w:val="007F10EB"/>
    <w:rsid w:val="008104AA"/>
    <w:rsid w:val="008460F5"/>
    <w:rsid w:val="00872BE9"/>
    <w:rsid w:val="008C194A"/>
    <w:rsid w:val="00911A19"/>
    <w:rsid w:val="009747EE"/>
    <w:rsid w:val="009D5F96"/>
    <w:rsid w:val="00A17A74"/>
    <w:rsid w:val="00A505CD"/>
    <w:rsid w:val="00A72EDE"/>
    <w:rsid w:val="00AE4042"/>
    <w:rsid w:val="00B35B1E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C1BCC"/>
    <w:rsid w:val="00CE5C1D"/>
    <w:rsid w:val="00CE6D10"/>
    <w:rsid w:val="00D16D3B"/>
    <w:rsid w:val="00D53AE9"/>
    <w:rsid w:val="00D55D82"/>
    <w:rsid w:val="00DA20BF"/>
    <w:rsid w:val="00DB0A9D"/>
    <w:rsid w:val="00DC25DA"/>
    <w:rsid w:val="00DF3826"/>
    <w:rsid w:val="00E63623"/>
    <w:rsid w:val="00E654B9"/>
    <w:rsid w:val="00EB3644"/>
    <w:rsid w:val="00F0236E"/>
    <w:rsid w:val="00F32CA5"/>
    <w:rsid w:val="00F42546"/>
    <w:rsid w:val="00F64AD2"/>
    <w:rsid w:val="00F73B2C"/>
    <w:rsid w:val="00FB621A"/>
    <w:rsid w:val="00FB7696"/>
    <w:rsid w:val="00FC681A"/>
    <w:rsid w:val="53B113DA"/>
    <w:rsid w:val="5509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7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17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7A7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1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7A7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17A74"/>
    <w:rPr>
      <w:rFonts w:cs="Times New Roman"/>
      <w:color w:val="444444"/>
      <w:u w:val="none"/>
    </w:rPr>
  </w:style>
  <w:style w:type="table" w:styleId="TableGrid">
    <w:name w:val="Table Grid"/>
    <w:basedOn w:val="TableNormal"/>
    <w:uiPriority w:val="99"/>
    <w:rsid w:val="00A17A7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7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68</Words>
  <Characters>394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13</cp:revision>
  <dcterms:created xsi:type="dcterms:W3CDTF">2018-02-23T01:22:00Z</dcterms:created>
  <dcterms:modified xsi:type="dcterms:W3CDTF">2018-03-01T07:40:00Z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