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A" w:rsidRDefault="00B4466A" w:rsidP="00307F59">
      <w:pPr>
        <w:snapToGrid w:val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填写要求：</w:t>
      </w:r>
    </w:p>
    <w:p w:rsidR="00B4466A" w:rsidRPr="00AE6EC2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1.</w:t>
      </w:r>
      <w:r>
        <w:rPr>
          <w:rFonts w:ascii="宋体" w:hAnsi="宋体" w:hint="eastAsia"/>
          <w:b/>
          <w:sz w:val="44"/>
          <w:szCs w:val="44"/>
        </w:rPr>
        <w:t>报名序号不用填，没有的情况可填“无”，“资格审查意见</w:t>
      </w:r>
      <w:r>
        <w:rPr>
          <w:rFonts w:ascii="宋体" w:hint="eastAsia"/>
          <w:b/>
          <w:sz w:val="44"/>
          <w:szCs w:val="44"/>
        </w:rPr>
        <w:t>”</w:t>
      </w:r>
      <w:r>
        <w:rPr>
          <w:rFonts w:ascii="宋体" w:hAnsi="宋体" w:hint="eastAsia"/>
          <w:b/>
          <w:sz w:val="44"/>
          <w:szCs w:val="44"/>
        </w:rPr>
        <w:t>一栏空着。</w:t>
      </w: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</w:t>
      </w:r>
      <w:r>
        <w:rPr>
          <w:rFonts w:ascii="宋体"/>
          <w:b/>
          <w:sz w:val="44"/>
          <w:szCs w:val="44"/>
        </w:rPr>
        <w:t>.</w:t>
      </w:r>
      <w:r>
        <w:rPr>
          <w:rFonts w:ascii="宋体" w:hAnsi="宋体" w:hint="eastAsia"/>
          <w:b/>
          <w:sz w:val="44"/>
          <w:szCs w:val="44"/>
        </w:rPr>
        <w:t>“学历经历</w:t>
      </w:r>
      <w:r>
        <w:rPr>
          <w:rFonts w:ascii="宋体" w:hint="eastAsia"/>
          <w:b/>
          <w:sz w:val="44"/>
          <w:szCs w:val="44"/>
        </w:rPr>
        <w:t>”</w:t>
      </w:r>
      <w:r>
        <w:rPr>
          <w:rFonts w:ascii="宋体" w:hAnsi="宋体" w:hint="eastAsia"/>
          <w:b/>
          <w:sz w:val="44"/>
          <w:szCs w:val="44"/>
        </w:rPr>
        <w:t>一栏，从高中开始填起。</w:t>
      </w:r>
    </w:p>
    <w:p w:rsidR="00B4466A" w:rsidRPr="00AE6EC2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3.</w:t>
      </w:r>
      <w:r>
        <w:rPr>
          <w:rFonts w:ascii="宋体" w:hAnsi="宋体" w:hint="eastAsia"/>
          <w:b/>
          <w:sz w:val="44"/>
          <w:szCs w:val="44"/>
        </w:rPr>
        <w:t>“诚信承诺</w:t>
      </w:r>
      <w:r>
        <w:rPr>
          <w:rFonts w:ascii="宋体" w:hint="eastAsia"/>
          <w:b/>
          <w:sz w:val="44"/>
          <w:szCs w:val="44"/>
        </w:rPr>
        <w:t>”</w:t>
      </w:r>
      <w:r>
        <w:rPr>
          <w:rFonts w:ascii="宋体" w:hAnsi="宋体" w:hint="eastAsia"/>
          <w:b/>
          <w:sz w:val="44"/>
          <w:szCs w:val="44"/>
        </w:rPr>
        <w:t>一栏，必须手写签字。</w:t>
      </w:r>
    </w:p>
    <w:p w:rsidR="00B4466A" w:rsidRDefault="00B4466A" w:rsidP="00AE6EC2">
      <w:pPr>
        <w:snapToGrid w:val="0"/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" o:spid="_x0000_s1026" type="#_x0000_t67" style="position:absolute;left:0;text-align:left;margin-left:174.75pt;margin-top:11.8pt;width:60pt;height:97.5pt;z-index:251658240;visibility:visible;v-text-anchor:middle" adj="14954" fillcolor="black" strokecolor="#1f4d78" strokeweight="1pt"/>
        </w:pict>
      </w:r>
    </w:p>
    <w:p w:rsidR="00B4466A" w:rsidRDefault="00B4466A" w:rsidP="00AE6EC2">
      <w:pPr>
        <w:snapToGrid w:val="0"/>
        <w:jc w:val="center"/>
        <w:rPr>
          <w:rFonts w:ascii="宋体"/>
          <w:b/>
          <w:sz w:val="44"/>
          <w:szCs w:val="44"/>
        </w:rPr>
      </w:pPr>
    </w:p>
    <w:p w:rsidR="00B4466A" w:rsidRPr="00AE6EC2" w:rsidRDefault="00B4466A" w:rsidP="00AE6EC2">
      <w:pPr>
        <w:snapToGrid w:val="0"/>
        <w:jc w:val="center"/>
        <w:rPr>
          <w:rFonts w:ascii="宋体"/>
          <w:b/>
          <w:sz w:val="44"/>
          <w:szCs w:val="44"/>
        </w:rPr>
      </w:pPr>
    </w:p>
    <w:p w:rsidR="00B4466A" w:rsidRDefault="00B4466A" w:rsidP="00AE6EC2">
      <w:pPr>
        <w:snapToGrid w:val="0"/>
        <w:jc w:val="center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282B7F">
      <w:pPr>
        <w:snapToGrid w:val="0"/>
        <w:jc w:val="left"/>
        <w:rPr>
          <w:rFonts w:ascii="宋体"/>
          <w:b/>
          <w:sz w:val="44"/>
          <w:szCs w:val="44"/>
        </w:rPr>
      </w:pPr>
    </w:p>
    <w:p w:rsidR="00B4466A" w:rsidRDefault="00B4466A" w:rsidP="00EC3330">
      <w:pPr>
        <w:snapToGrid w:val="0"/>
        <w:jc w:val="center"/>
        <w:rPr>
          <w:rFonts w:ascii="宋体"/>
          <w:b/>
          <w:sz w:val="44"/>
          <w:szCs w:val="44"/>
        </w:rPr>
      </w:pPr>
    </w:p>
    <w:p w:rsidR="00B4466A" w:rsidRDefault="00B4466A" w:rsidP="00EC3330">
      <w:pPr>
        <w:snapToGrid w:val="0"/>
        <w:jc w:val="center"/>
        <w:rPr>
          <w:rFonts w:ascii="宋体"/>
          <w:b/>
          <w:sz w:val="44"/>
          <w:szCs w:val="44"/>
        </w:rPr>
      </w:pPr>
      <w:r w:rsidRPr="001B26C5"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18</w:t>
      </w:r>
      <w:r w:rsidRPr="001B26C5">
        <w:rPr>
          <w:rFonts w:ascii="宋体" w:hAnsi="宋体" w:hint="eastAsia"/>
          <w:b/>
          <w:sz w:val="44"/>
          <w:szCs w:val="44"/>
        </w:rPr>
        <w:t>年大连市事业单位</w:t>
      </w:r>
    </w:p>
    <w:p w:rsidR="00B4466A" w:rsidRPr="001B26C5" w:rsidRDefault="00B4466A" w:rsidP="00486DF0">
      <w:pPr>
        <w:snapToGrid w:val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自主招聘人员</w:t>
      </w:r>
      <w:r w:rsidRPr="001B26C5">
        <w:rPr>
          <w:rFonts w:ascii="宋体" w:hAnsi="宋体" w:hint="eastAsia"/>
          <w:b/>
          <w:sz w:val="44"/>
          <w:szCs w:val="44"/>
        </w:rPr>
        <w:t>报名登记表</w:t>
      </w:r>
    </w:p>
    <w:p w:rsidR="00B4466A" w:rsidRPr="00C96AC8" w:rsidRDefault="00B4466A" w:rsidP="00520FAC">
      <w:pPr>
        <w:snapToGrid w:val="0"/>
        <w:ind w:firstLineChars="196" w:firstLine="31680"/>
        <w:jc w:val="left"/>
        <w:rPr>
          <w:rFonts w:ascii="楷体_GB2312" w:eastAsia="楷体_GB2312"/>
          <w:b/>
          <w:sz w:val="32"/>
          <w:szCs w:val="32"/>
        </w:rPr>
      </w:pPr>
      <w:r w:rsidRPr="00C96AC8">
        <w:rPr>
          <w:rFonts w:ascii="楷体_GB2312" w:eastAsia="楷体_GB2312" w:hAnsi="宋体"/>
          <w:b/>
          <w:spacing w:val="-2"/>
          <w:kern w:val="0"/>
          <w:sz w:val="32"/>
          <w:szCs w:val="32"/>
        </w:rPr>
        <w:t xml:space="preserve">  </w:t>
      </w:r>
      <w:r w:rsidRPr="00575307">
        <w:rPr>
          <w:rFonts w:ascii="楷体_GB2312" w:eastAsia="楷体_GB2312"/>
          <w:b/>
          <w:spacing w:val="-2"/>
          <w:kern w:val="0"/>
          <w:sz w:val="24"/>
        </w:rPr>
        <w:t xml:space="preserve">                                              </w:t>
      </w:r>
      <w:r w:rsidRPr="00C96AC8">
        <w:rPr>
          <w:rFonts w:ascii="楷体_GB2312" w:eastAsia="楷体_GB2312" w:hint="eastAsia"/>
          <w:b/>
          <w:spacing w:val="-2"/>
          <w:kern w:val="0"/>
          <w:sz w:val="32"/>
          <w:szCs w:val="32"/>
        </w:rPr>
        <w:t>报名序号：</w:t>
      </w:r>
    </w:p>
    <w:tbl>
      <w:tblPr>
        <w:tblW w:w="10558" w:type="dxa"/>
        <w:jc w:val="center"/>
        <w:tblLayout w:type="fixed"/>
        <w:tblLook w:val="0000"/>
      </w:tblPr>
      <w:tblGrid>
        <w:gridCol w:w="766"/>
        <w:gridCol w:w="397"/>
        <w:gridCol w:w="1500"/>
        <w:gridCol w:w="104"/>
        <w:gridCol w:w="731"/>
        <w:gridCol w:w="243"/>
        <w:gridCol w:w="732"/>
        <w:gridCol w:w="825"/>
        <w:gridCol w:w="308"/>
        <w:gridCol w:w="1117"/>
        <w:gridCol w:w="87"/>
        <w:gridCol w:w="1060"/>
        <w:gridCol w:w="1192"/>
        <w:gridCol w:w="1496"/>
      </w:tblGrid>
      <w:tr w:rsidR="00B4466A" w:rsidRPr="00575307">
        <w:trPr>
          <w:cantSplit/>
          <w:trHeight w:val="661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名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身</w:t>
            </w: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z w:val="24"/>
              </w:rPr>
              <w:t>份</w:t>
            </w: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z w:val="24"/>
              </w:rPr>
              <w:t>证</w:t>
            </w: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3763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B4466A" w:rsidRPr="00575307">
        <w:trPr>
          <w:cantSplit/>
          <w:trHeight w:val="59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</w:t>
            </w:r>
            <w:bookmarkStart w:id="0" w:name="_GoBack"/>
            <w:bookmarkEnd w:id="0"/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4466A" w:rsidRPr="00575307">
        <w:trPr>
          <w:cantSplit/>
          <w:trHeight w:val="5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Default="00B4466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:rsidR="00B4466A" w:rsidRPr="00575307" w:rsidRDefault="00B4466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B4466A" w:rsidRPr="00575307">
        <w:trPr>
          <w:cantSplit/>
          <w:trHeight w:val="66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  <w:tr w:rsidR="00B4466A" w:rsidRPr="00575307">
        <w:trPr>
          <w:trHeight w:val="73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 w:rsidP="002E090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6A" w:rsidRPr="00575307" w:rsidRDefault="00B4466A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6A" w:rsidRPr="00575307" w:rsidRDefault="00B4466A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6A" w:rsidRPr="00575307" w:rsidRDefault="00B4466A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6A" w:rsidRPr="00575307" w:rsidRDefault="00B4466A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466A" w:rsidRPr="00575307" w:rsidRDefault="00B4466A" w:rsidP="002E090C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B4466A" w:rsidRPr="00575307">
        <w:trPr>
          <w:cantSplit/>
          <w:trHeight w:val="7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专业技术</w:t>
            </w:r>
          </w:p>
          <w:p w:rsidR="00B4466A" w:rsidRPr="00575307" w:rsidRDefault="00B4466A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职称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6A" w:rsidRPr="00575307" w:rsidRDefault="00B4466A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其他资格条件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66A" w:rsidRPr="00575307" w:rsidRDefault="00B4466A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B4466A" w:rsidRPr="00575307">
        <w:trPr>
          <w:cantSplit/>
          <w:trHeight w:val="617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5559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4466A" w:rsidRPr="00575307">
        <w:trPr>
          <w:trHeight w:val="69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5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466A" w:rsidRPr="00575307" w:rsidRDefault="00B4466A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B4466A" w:rsidRPr="00575307">
        <w:trPr>
          <w:trHeight w:val="2747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B1428" w:rsidRDefault="00B4466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学</w:t>
            </w: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习</w:t>
            </w: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</w:t>
            </w: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   </w:t>
            </w: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B4466A">
            <w:pPr>
              <w:widowControl/>
              <w:snapToGrid w:val="0"/>
              <w:ind w:firstLineChars="200" w:firstLine="31680"/>
              <w:jc w:val="left"/>
              <w:rPr>
                <w:rFonts w:ascii="仿宋_GB2312" w:eastAsia="仿宋_GB2312"/>
                <w:sz w:val="24"/>
              </w:rPr>
            </w:pP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4466A" w:rsidRPr="00575307">
        <w:trPr>
          <w:trHeight w:val="259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6A" w:rsidRDefault="00B4466A" w:rsidP="00B4466A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B4466A" w:rsidRPr="00575307" w:rsidRDefault="00B4466A" w:rsidP="00B4466A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本人须保证以上填写的内容真实有效。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考生本人签名：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          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        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月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6A" w:rsidRPr="00575307" w:rsidRDefault="00B4466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:rsidR="00B4466A" w:rsidRPr="00575307" w:rsidRDefault="00B4466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:rsidR="00B4466A" w:rsidRPr="00575307" w:rsidRDefault="00B4466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:rsidR="00B4466A" w:rsidRPr="00575307" w:rsidRDefault="00B4466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:rsidR="00B4466A" w:rsidRPr="00575307" w:rsidRDefault="00B4466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:rsidR="00B4466A" w:rsidRPr="00575307" w:rsidRDefault="00B4466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审查人：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审查部门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>(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盖章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>)</w:t>
            </w:r>
          </w:p>
          <w:p w:rsidR="00B4466A" w:rsidRPr="00575307" w:rsidRDefault="00B4466A" w:rsidP="004E7094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B4466A" w:rsidRPr="00575307" w:rsidRDefault="00B4466A" w:rsidP="00B4466A">
            <w:pPr>
              <w:widowControl/>
              <w:snapToGrid w:val="0"/>
              <w:ind w:firstLineChars="445" w:firstLine="31680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月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日</w:t>
            </w:r>
          </w:p>
        </w:tc>
      </w:tr>
      <w:tr w:rsidR="00B4466A" w:rsidRPr="00575307">
        <w:trPr>
          <w:trHeight w:val="350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66A" w:rsidRPr="00575307" w:rsidRDefault="00B4466A" w:rsidP="00C0152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6A" w:rsidRPr="00575307" w:rsidRDefault="00B4466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B4466A" w:rsidRPr="00575307" w:rsidRDefault="00B4466A" w:rsidP="00BF2900">
      <w:pPr>
        <w:snapToGrid w:val="0"/>
        <w:rPr>
          <w:rFonts w:ascii="仿宋_GB2312" w:eastAsia="仿宋_GB2312"/>
        </w:rPr>
      </w:pPr>
      <w:r w:rsidRPr="00575307">
        <w:rPr>
          <w:rFonts w:ascii="仿宋_GB2312" w:eastAsia="仿宋_GB2312" w:hint="eastAsia"/>
          <w:b/>
          <w:sz w:val="24"/>
        </w:rPr>
        <w:t>注：面试入围人员须持本表接受资格审查。</w:t>
      </w:r>
    </w:p>
    <w:sectPr w:rsidR="00B4466A" w:rsidRPr="00575307" w:rsidSect="00A22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A" w:rsidRDefault="00B4466A" w:rsidP="006E0BF1">
      <w:r>
        <w:separator/>
      </w:r>
    </w:p>
  </w:endnote>
  <w:endnote w:type="continuationSeparator" w:id="0">
    <w:p w:rsidR="00B4466A" w:rsidRDefault="00B4466A" w:rsidP="006E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A" w:rsidRDefault="00B4466A" w:rsidP="006E0BF1">
      <w:r>
        <w:separator/>
      </w:r>
    </w:p>
  </w:footnote>
  <w:footnote w:type="continuationSeparator" w:id="0">
    <w:p w:rsidR="00B4466A" w:rsidRDefault="00B4466A" w:rsidP="006E0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3EC"/>
    <w:multiLevelType w:val="singleLevel"/>
    <w:tmpl w:val="8FB8EED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eastAsia="黑体"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AE"/>
    <w:rsid w:val="00064D9C"/>
    <w:rsid w:val="000B58EB"/>
    <w:rsid w:val="000D3EE8"/>
    <w:rsid w:val="00123300"/>
    <w:rsid w:val="00162294"/>
    <w:rsid w:val="00164FCA"/>
    <w:rsid w:val="00180BBC"/>
    <w:rsid w:val="001B26C5"/>
    <w:rsid w:val="001D2229"/>
    <w:rsid w:val="0022269D"/>
    <w:rsid w:val="00254110"/>
    <w:rsid w:val="002725B5"/>
    <w:rsid w:val="00282B7F"/>
    <w:rsid w:val="002959AE"/>
    <w:rsid w:val="002D03D2"/>
    <w:rsid w:val="002D115B"/>
    <w:rsid w:val="002D4D3E"/>
    <w:rsid w:val="002D71A3"/>
    <w:rsid w:val="002E090C"/>
    <w:rsid w:val="002F3E8E"/>
    <w:rsid w:val="00307F59"/>
    <w:rsid w:val="003A2476"/>
    <w:rsid w:val="00404122"/>
    <w:rsid w:val="00486DF0"/>
    <w:rsid w:val="004E7094"/>
    <w:rsid w:val="00520FAC"/>
    <w:rsid w:val="00531181"/>
    <w:rsid w:val="00547091"/>
    <w:rsid w:val="005672E1"/>
    <w:rsid w:val="00567F15"/>
    <w:rsid w:val="00575307"/>
    <w:rsid w:val="005B1428"/>
    <w:rsid w:val="005E2C58"/>
    <w:rsid w:val="005E462D"/>
    <w:rsid w:val="00664EE3"/>
    <w:rsid w:val="00672004"/>
    <w:rsid w:val="006D3C93"/>
    <w:rsid w:val="006E0B1D"/>
    <w:rsid w:val="006E0BF1"/>
    <w:rsid w:val="00764CB3"/>
    <w:rsid w:val="00836F92"/>
    <w:rsid w:val="008C0E46"/>
    <w:rsid w:val="008E2A02"/>
    <w:rsid w:val="009058C5"/>
    <w:rsid w:val="00980F96"/>
    <w:rsid w:val="00995633"/>
    <w:rsid w:val="009A3F83"/>
    <w:rsid w:val="009E28DB"/>
    <w:rsid w:val="00A22875"/>
    <w:rsid w:val="00A22B05"/>
    <w:rsid w:val="00A3791A"/>
    <w:rsid w:val="00A41579"/>
    <w:rsid w:val="00AE6EC2"/>
    <w:rsid w:val="00B4466A"/>
    <w:rsid w:val="00B45DA4"/>
    <w:rsid w:val="00BF2900"/>
    <w:rsid w:val="00C0152A"/>
    <w:rsid w:val="00C543E3"/>
    <w:rsid w:val="00C96AC8"/>
    <w:rsid w:val="00CA2D7C"/>
    <w:rsid w:val="00CE3F39"/>
    <w:rsid w:val="00CF6204"/>
    <w:rsid w:val="00D23081"/>
    <w:rsid w:val="00D27C93"/>
    <w:rsid w:val="00D31DB3"/>
    <w:rsid w:val="00D425E3"/>
    <w:rsid w:val="00DC30B3"/>
    <w:rsid w:val="00DF2A25"/>
    <w:rsid w:val="00EC3330"/>
    <w:rsid w:val="00ED1A06"/>
    <w:rsid w:val="00F27B37"/>
    <w:rsid w:val="00F42861"/>
    <w:rsid w:val="00F93AA7"/>
    <w:rsid w:val="00F96640"/>
    <w:rsid w:val="00FB1FC5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8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0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B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E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0BF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0BF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76</Words>
  <Characters>439</Characters>
  <Application>Microsoft Office Outlook</Application>
  <DocSecurity>0</DocSecurity>
  <Lines>0</Lines>
  <Paragraphs>0</Paragraphs>
  <ScaleCrop>false</ScaleCrop>
  <Company>辽宁省人才中心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2005年全省各级机关录用机关工作人员</dc:title>
  <dc:subject/>
  <dc:creator>王继军</dc:creator>
  <cp:keywords/>
  <dc:description/>
  <cp:lastModifiedBy>微软中国</cp:lastModifiedBy>
  <cp:revision>12</cp:revision>
  <cp:lastPrinted>2016-11-07T02:36:00Z</cp:lastPrinted>
  <dcterms:created xsi:type="dcterms:W3CDTF">2016-11-04T00:08:00Z</dcterms:created>
  <dcterms:modified xsi:type="dcterms:W3CDTF">2018-03-14T01:04:00Z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