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6" w:type="dxa"/>
        <w:jc w:val="center"/>
        <w:tblLayout w:type="fixed"/>
        <w:tblLook w:val="0000"/>
      </w:tblPr>
      <w:tblGrid>
        <w:gridCol w:w="435"/>
        <w:gridCol w:w="1109"/>
        <w:gridCol w:w="1061"/>
        <w:gridCol w:w="646"/>
        <w:gridCol w:w="1083"/>
        <w:gridCol w:w="539"/>
        <w:gridCol w:w="801"/>
        <w:gridCol w:w="913"/>
        <w:gridCol w:w="823"/>
        <w:gridCol w:w="1068"/>
        <w:gridCol w:w="1192"/>
        <w:gridCol w:w="1164"/>
        <w:gridCol w:w="1330"/>
        <w:gridCol w:w="1353"/>
        <w:gridCol w:w="789"/>
      </w:tblGrid>
      <w:tr w:rsidR="00626F28" w:rsidTr="00D67233">
        <w:trPr>
          <w:trHeight w:val="815"/>
          <w:jc w:val="center"/>
        </w:trPr>
        <w:tc>
          <w:tcPr>
            <w:tcW w:w="14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28" w:rsidRPr="0094056C" w:rsidRDefault="00626F28" w:rsidP="00E30E6D">
            <w:pPr>
              <w:pStyle w:val="a"/>
              <w:rPr>
                <w:rFonts w:ascii="黑体" w:eastAsia="黑体" w:hAnsi="黑体"/>
                <w:szCs w:val="32"/>
              </w:rPr>
            </w:pPr>
            <w:r w:rsidRPr="0094056C">
              <w:rPr>
                <w:rFonts w:ascii="黑体" w:eastAsia="黑体" w:hAnsi="黑体"/>
                <w:b w:val="0"/>
                <w:kern w:val="0"/>
              </w:rPr>
              <w:t xml:space="preserve"> </w:t>
            </w:r>
            <w:r w:rsidRPr="0094056C">
              <w:rPr>
                <w:rFonts w:ascii="黑体" w:eastAsia="黑体" w:hAnsi="黑体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Cs w:val="32"/>
              </w:rPr>
              <w:t>辽宁林业职业技术学院</w:t>
            </w:r>
            <w:r>
              <w:rPr>
                <w:rFonts w:ascii="黑体" w:eastAsia="黑体" w:hAnsi="黑体"/>
                <w:szCs w:val="32"/>
              </w:rPr>
              <w:t>2018</w:t>
            </w:r>
            <w:r>
              <w:rPr>
                <w:rFonts w:ascii="黑体" w:eastAsia="黑体" w:hAnsi="黑体" w:hint="eastAsia"/>
                <w:szCs w:val="32"/>
              </w:rPr>
              <w:t>年</w:t>
            </w:r>
            <w:r w:rsidRPr="0094056C">
              <w:rPr>
                <w:rFonts w:ascii="黑体" w:eastAsia="黑体" w:hAnsi="黑体" w:hint="eastAsia"/>
                <w:szCs w:val="32"/>
              </w:rPr>
              <w:t>公开招聘</w:t>
            </w:r>
            <w:r>
              <w:rPr>
                <w:rFonts w:ascii="黑体" w:eastAsia="黑体" w:hAnsi="黑体" w:hint="eastAsia"/>
                <w:szCs w:val="32"/>
              </w:rPr>
              <w:t>高层次人才</w:t>
            </w:r>
            <w:r w:rsidRPr="0094056C">
              <w:rPr>
                <w:rFonts w:ascii="黑体" w:eastAsia="黑体" w:hAnsi="黑体" w:hint="eastAsia"/>
                <w:szCs w:val="32"/>
              </w:rPr>
              <w:t>拟聘人员</w:t>
            </w:r>
            <w:r>
              <w:rPr>
                <w:rFonts w:ascii="黑体" w:eastAsia="黑体" w:hAnsi="黑体" w:hint="eastAsia"/>
                <w:szCs w:val="32"/>
              </w:rPr>
              <w:t>公示</w:t>
            </w:r>
            <w:bookmarkStart w:id="0" w:name="_GoBack"/>
            <w:bookmarkEnd w:id="0"/>
            <w:r w:rsidRPr="0094056C">
              <w:rPr>
                <w:rFonts w:ascii="黑体" w:eastAsia="黑体" w:hAnsi="黑体" w:hint="eastAsia"/>
                <w:szCs w:val="32"/>
              </w:rPr>
              <w:t>信息表</w:t>
            </w:r>
          </w:p>
        </w:tc>
      </w:tr>
      <w:tr w:rsidR="00626F28" w:rsidRPr="00C30645" w:rsidTr="00D67233">
        <w:trPr>
          <w:trHeight w:val="482"/>
          <w:jc w:val="center"/>
        </w:trPr>
        <w:tc>
          <w:tcPr>
            <w:tcW w:w="7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28" w:rsidRDefault="00626F28" w:rsidP="00EA7D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主管部门（单位）（盖章）：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辽宁林业职业技术学院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28" w:rsidRPr="00C30645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30645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 xml:space="preserve"> 2018</w:t>
            </w:r>
            <w:r w:rsidRPr="00C3064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 w:rsidRPr="00C30645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8</w:t>
            </w:r>
            <w:r w:rsidRPr="00C3064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8</w:t>
            </w:r>
            <w:r w:rsidRPr="00C3064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626F28" w:rsidTr="00E30E6D">
        <w:trPr>
          <w:trHeight w:val="91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参加工作</w:t>
            </w:r>
          </w:p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时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spacing w:line="240" w:lineRule="exact"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职称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>/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资质及取得时间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626F28">
            <w:pPr>
              <w:widowControl/>
              <w:ind w:leftChars="-50" w:left="31680" w:rightChars="-50" w:right="31680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黑体" w:eastAsia="黑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注</w:t>
            </w:r>
          </w:p>
        </w:tc>
      </w:tr>
      <w:tr w:rsidR="00626F28" w:rsidTr="00E30E6D">
        <w:trPr>
          <w:trHeight w:val="914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辽宁林业职业技术学院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Pr="00A013B4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林学院环境保护专业群领军人才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Pr="00A013B4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何丽莉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1976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Pr="00C30645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6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矿物资源利用与环境控制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Pr="00C30645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64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1998</w:t>
            </w:r>
            <w:r w:rsidRPr="00C306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－</w:t>
            </w:r>
            <w:r w:rsidRPr="00C3064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Pr="00C30645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306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教授</w:t>
            </w:r>
            <w:r w:rsidRPr="00C3064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2015</w:t>
            </w:r>
            <w:r w:rsidRPr="00C3064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－</w:t>
            </w:r>
            <w:r w:rsidRPr="00C3064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28" w:rsidRDefault="00626F28" w:rsidP="00EA7D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系主任</w:t>
            </w:r>
          </w:p>
        </w:tc>
      </w:tr>
    </w:tbl>
    <w:p w:rsidR="00626F28" w:rsidRPr="00DF2AC7" w:rsidRDefault="00626F28" w:rsidP="002315AA"/>
    <w:sectPr w:rsidR="00626F28" w:rsidRPr="00DF2AC7" w:rsidSect="00940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28" w:rsidRDefault="00626F28" w:rsidP="0094056C">
      <w:r>
        <w:separator/>
      </w:r>
    </w:p>
  </w:endnote>
  <w:endnote w:type="continuationSeparator" w:id="0">
    <w:p w:rsidR="00626F28" w:rsidRDefault="00626F28" w:rsidP="0094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书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28" w:rsidRDefault="00626F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28" w:rsidRDefault="00626F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28" w:rsidRDefault="00626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28" w:rsidRDefault="00626F28" w:rsidP="0094056C">
      <w:r>
        <w:separator/>
      </w:r>
    </w:p>
  </w:footnote>
  <w:footnote w:type="continuationSeparator" w:id="0">
    <w:p w:rsidR="00626F28" w:rsidRDefault="00626F28" w:rsidP="0094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28" w:rsidRDefault="00626F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28" w:rsidRDefault="00626F28" w:rsidP="009538E9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28" w:rsidRDefault="00626F28" w:rsidP="00E30E6D">
    <w:pPr>
      <w:pStyle w:val="Header"/>
      <w:tabs>
        <w:tab w:val="left" w:pos="1080"/>
      </w:tabs>
      <w:jc w:val="both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34"/>
    <w:rsid w:val="00037743"/>
    <w:rsid w:val="00043FFF"/>
    <w:rsid w:val="00045865"/>
    <w:rsid w:val="000873D6"/>
    <w:rsid w:val="000C2FD7"/>
    <w:rsid w:val="000E7B96"/>
    <w:rsid w:val="001C6ACC"/>
    <w:rsid w:val="00215035"/>
    <w:rsid w:val="0022136C"/>
    <w:rsid w:val="002315AA"/>
    <w:rsid w:val="00267FEF"/>
    <w:rsid w:val="002B2357"/>
    <w:rsid w:val="002B5880"/>
    <w:rsid w:val="002F2A6C"/>
    <w:rsid w:val="00324C3C"/>
    <w:rsid w:val="003301CC"/>
    <w:rsid w:val="003749B1"/>
    <w:rsid w:val="00414E34"/>
    <w:rsid w:val="00475822"/>
    <w:rsid w:val="00606B03"/>
    <w:rsid w:val="00620ECA"/>
    <w:rsid w:val="00626F28"/>
    <w:rsid w:val="006825CC"/>
    <w:rsid w:val="00695B86"/>
    <w:rsid w:val="006D6C56"/>
    <w:rsid w:val="006E246C"/>
    <w:rsid w:val="006E5D35"/>
    <w:rsid w:val="00704E8B"/>
    <w:rsid w:val="00712C64"/>
    <w:rsid w:val="007E06F4"/>
    <w:rsid w:val="00812B5B"/>
    <w:rsid w:val="00827BEE"/>
    <w:rsid w:val="00854C2A"/>
    <w:rsid w:val="0089639F"/>
    <w:rsid w:val="00913C26"/>
    <w:rsid w:val="0094056C"/>
    <w:rsid w:val="009538E9"/>
    <w:rsid w:val="00987B5E"/>
    <w:rsid w:val="009A4287"/>
    <w:rsid w:val="009B5A89"/>
    <w:rsid w:val="00A013B4"/>
    <w:rsid w:val="00A25DAF"/>
    <w:rsid w:val="00B4224F"/>
    <w:rsid w:val="00B57BB8"/>
    <w:rsid w:val="00BB379B"/>
    <w:rsid w:val="00BD059C"/>
    <w:rsid w:val="00C30645"/>
    <w:rsid w:val="00C35C42"/>
    <w:rsid w:val="00C739D8"/>
    <w:rsid w:val="00D67233"/>
    <w:rsid w:val="00D95710"/>
    <w:rsid w:val="00DB6C3A"/>
    <w:rsid w:val="00DC42DE"/>
    <w:rsid w:val="00DD52F1"/>
    <w:rsid w:val="00DF2AC7"/>
    <w:rsid w:val="00E30E6D"/>
    <w:rsid w:val="00E87DCE"/>
    <w:rsid w:val="00EA7D9C"/>
    <w:rsid w:val="00F659B6"/>
    <w:rsid w:val="00FA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C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5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5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94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05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056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056C"/>
    <w:rPr>
      <w:rFonts w:cs="Times New Roman"/>
      <w:sz w:val="18"/>
      <w:szCs w:val="18"/>
    </w:rPr>
  </w:style>
  <w:style w:type="paragraph" w:customStyle="1" w:styleId="a">
    <w:name w:val="●表格上文字"/>
    <w:basedOn w:val="Heading1"/>
    <w:uiPriority w:val="99"/>
    <w:rsid w:val="0094056C"/>
    <w:pPr>
      <w:spacing w:before="0" w:after="0" w:line="520" w:lineRule="exact"/>
      <w:jc w:val="center"/>
    </w:pPr>
    <w:rPr>
      <w:rFonts w:ascii="方正大标宋简体" w:eastAsia="方正书宋简体" w:hAnsi="Calibr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61</Words>
  <Characters>352</Characters>
  <Application>Microsoft Office Outlook</Application>
  <DocSecurity>0</DocSecurity>
  <Lines>0</Lines>
  <Paragraphs>0</Paragraphs>
  <ScaleCrop>false</ScaleCrop>
  <Company>SYC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HuQiao</dc:creator>
  <cp:keywords/>
  <dc:description/>
  <cp:lastModifiedBy>微软用户</cp:lastModifiedBy>
  <cp:revision>26</cp:revision>
  <dcterms:created xsi:type="dcterms:W3CDTF">2017-10-19T06:06:00Z</dcterms:created>
  <dcterms:modified xsi:type="dcterms:W3CDTF">2018-08-06T03:32:00Z</dcterms:modified>
</cp:coreProperties>
</file>