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F5" w:rsidRPr="00BD062F" w:rsidRDefault="008B5CF5" w:rsidP="00930A5C">
      <w:pPr>
        <w:spacing w:line="500" w:lineRule="exact"/>
        <w:jc w:val="left"/>
        <w:rPr>
          <w:rFonts w:ascii="宋体"/>
          <w:sz w:val="24"/>
        </w:rPr>
      </w:pPr>
      <w:r w:rsidRPr="00BD062F">
        <w:rPr>
          <w:rFonts w:ascii="宋体" w:hAnsi="宋体" w:hint="eastAsia"/>
          <w:sz w:val="24"/>
        </w:rPr>
        <w:t>附件</w:t>
      </w:r>
    </w:p>
    <w:p w:rsidR="008B5CF5" w:rsidRPr="0085750D" w:rsidRDefault="008B5CF5" w:rsidP="00FE1E86">
      <w:pPr>
        <w:spacing w:line="500" w:lineRule="exact"/>
        <w:ind w:firstLineChars="200" w:firstLine="3168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2018</w:t>
      </w:r>
      <w:r>
        <w:rPr>
          <w:rFonts w:ascii="黑体" w:eastAsia="黑体" w:hint="eastAsia"/>
          <w:sz w:val="30"/>
          <w:szCs w:val="30"/>
        </w:rPr>
        <w:t>年</w:t>
      </w:r>
      <w:r w:rsidRPr="008B02A7">
        <w:rPr>
          <w:rFonts w:ascii="黑体" w:eastAsia="黑体" w:hint="eastAsia"/>
          <w:sz w:val="30"/>
          <w:szCs w:val="30"/>
        </w:rPr>
        <w:t>大连高新区公办幼儿园公开招聘合同制工作人员</w:t>
      </w:r>
    </w:p>
    <w:p w:rsidR="008B5CF5" w:rsidRPr="0085750D" w:rsidRDefault="008B5CF5" w:rsidP="00FE1E86">
      <w:pPr>
        <w:spacing w:line="500" w:lineRule="exact"/>
        <w:ind w:firstLineChars="200" w:firstLine="31680"/>
        <w:jc w:val="center"/>
        <w:rPr>
          <w:rFonts w:ascii="黑体" w:eastAsia="黑体"/>
          <w:sz w:val="30"/>
          <w:szCs w:val="30"/>
        </w:rPr>
      </w:pPr>
      <w:r w:rsidRPr="0085750D">
        <w:rPr>
          <w:rFonts w:ascii="黑体" w:eastAsia="黑体" w:hint="eastAsia"/>
          <w:sz w:val="30"/>
          <w:szCs w:val="30"/>
        </w:rPr>
        <w:t>报</w:t>
      </w:r>
      <w:r w:rsidRPr="0085750D">
        <w:rPr>
          <w:rFonts w:ascii="黑体" w:eastAsia="黑体"/>
          <w:sz w:val="30"/>
          <w:szCs w:val="30"/>
        </w:rPr>
        <w:t xml:space="preserve">  </w:t>
      </w:r>
      <w:r w:rsidRPr="0085750D">
        <w:rPr>
          <w:rFonts w:ascii="黑体" w:eastAsia="黑体" w:hint="eastAsia"/>
          <w:sz w:val="30"/>
          <w:szCs w:val="30"/>
        </w:rPr>
        <w:t>名</w:t>
      </w:r>
      <w:r w:rsidRPr="0085750D">
        <w:rPr>
          <w:rFonts w:ascii="黑体" w:eastAsia="黑体"/>
          <w:sz w:val="30"/>
          <w:szCs w:val="30"/>
        </w:rPr>
        <w:t xml:space="preserve">  </w:t>
      </w:r>
      <w:r w:rsidRPr="0085750D">
        <w:rPr>
          <w:rFonts w:ascii="黑体" w:eastAsia="黑体" w:hint="eastAsia"/>
          <w:sz w:val="30"/>
          <w:szCs w:val="30"/>
        </w:rPr>
        <w:t>登</w:t>
      </w:r>
      <w:r w:rsidRPr="0085750D">
        <w:rPr>
          <w:rFonts w:ascii="黑体" w:eastAsia="黑体"/>
          <w:sz w:val="30"/>
          <w:szCs w:val="30"/>
        </w:rPr>
        <w:t xml:space="preserve">  </w:t>
      </w:r>
      <w:r w:rsidRPr="0085750D">
        <w:rPr>
          <w:rFonts w:ascii="黑体" w:eastAsia="黑体" w:hint="eastAsia"/>
          <w:sz w:val="30"/>
          <w:szCs w:val="30"/>
        </w:rPr>
        <w:t>记</w:t>
      </w:r>
      <w:r w:rsidRPr="0085750D">
        <w:rPr>
          <w:rFonts w:ascii="黑体" w:eastAsia="黑体"/>
          <w:sz w:val="30"/>
          <w:szCs w:val="30"/>
        </w:rPr>
        <w:t xml:space="preserve">  </w:t>
      </w:r>
      <w:r w:rsidRPr="0085750D">
        <w:rPr>
          <w:rFonts w:ascii="黑体" w:eastAsia="黑体" w:hint="eastAsia"/>
          <w:sz w:val="30"/>
          <w:szCs w:val="30"/>
        </w:rPr>
        <w:t>表</w:t>
      </w:r>
    </w:p>
    <w:p w:rsidR="008B5CF5" w:rsidRPr="004A04D6" w:rsidRDefault="008B5CF5" w:rsidP="008D0516">
      <w:pPr>
        <w:tabs>
          <w:tab w:val="right" w:pos="7740"/>
        </w:tabs>
        <w:ind w:leftChars="-257" w:left="31680" w:firstLineChars="3650" w:firstLine="31680"/>
        <w:jc w:val="left"/>
        <w:rPr>
          <w:rFonts w:ascii="仿宋" w:eastAsia="仿宋" w:hAnsi="仿宋"/>
        </w:rPr>
      </w:pPr>
      <w:r w:rsidRPr="004A04D6">
        <w:rPr>
          <w:rFonts w:ascii="仿宋" w:eastAsia="仿宋" w:hAnsi="仿宋" w:hint="eastAsia"/>
        </w:rPr>
        <w:t>报名序号：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734"/>
        <w:gridCol w:w="1305"/>
        <w:gridCol w:w="297"/>
        <w:gridCol w:w="420"/>
        <w:gridCol w:w="396"/>
        <w:gridCol w:w="1507"/>
        <w:gridCol w:w="1116"/>
        <w:gridCol w:w="395"/>
        <w:gridCol w:w="1116"/>
        <w:gridCol w:w="1116"/>
        <w:gridCol w:w="1296"/>
      </w:tblGrid>
      <w:tr w:rsidR="008B5CF5" w:rsidRPr="00BD062F" w:rsidTr="00912A74">
        <w:trPr>
          <w:cantSplit/>
          <w:trHeight w:hRule="exact" w:val="604"/>
          <w:jc w:val="center"/>
        </w:trPr>
        <w:tc>
          <w:tcPr>
            <w:tcW w:w="1285" w:type="dxa"/>
            <w:gridSpan w:val="2"/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BD062F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2418" w:type="dxa"/>
            <w:gridSpan w:val="4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3743" w:type="dxa"/>
            <w:gridSpan w:val="4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贴照片处</w:t>
            </w:r>
          </w:p>
        </w:tc>
      </w:tr>
      <w:tr w:rsidR="008B5CF5" w:rsidRPr="00BD062F" w:rsidTr="00912A74">
        <w:trPr>
          <w:cantSplit/>
          <w:trHeight w:hRule="exact" w:val="712"/>
          <w:jc w:val="center"/>
        </w:trPr>
        <w:tc>
          <w:tcPr>
            <w:tcW w:w="1285" w:type="dxa"/>
            <w:gridSpan w:val="2"/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305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39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511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nil"/>
            </w:tcBorders>
            <w:vAlign w:val="center"/>
          </w:tcPr>
          <w:p w:rsidR="008B5CF5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（近期一寸</w:t>
            </w:r>
          </w:p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免冠照片）</w:t>
            </w:r>
          </w:p>
        </w:tc>
      </w:tr>
      <w:tr w:rsidR="008B5CF5" w:rsidRPr="00BD062F" w:rsidTr="00912A74">
        <w:trPr>
          <w:cantSplit/>
          <w:trHeight w:hRule="exact" w:val="564"/>
          <w:jc w:val="center"/>
        </w:trPr>
        <w:tc>
          <w:tcPr>
            <w:tcW w:w="1285" w:type="dxa"/>
            <w:gridSpan w:val="2"/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户籍地址</w:t>
            </w:r>
          </w:p>
        </w:tc>
        <w:tc>
          <w:tcPr>
            <w:tcW w:w="2418" w:type="dxa"/>
            <w:gridSpan w:val="4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</w:t>
            </w:r>
            <w:r w:rsidRPr="00BD062F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511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hRule="exact" w:val="683"/>
          <w:jc w:val="center"/>
        </w:trPr>
        <w:tc>
          <w:tcPr>
            <w:tcW w:w="1285" w:type="dxa"/>
            <w:gridSpan w:val="2"/>
            <w:vAlign w:val="center"/>
          </w:tcPr>
          <w:p w:rsidR="008B5CF5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第一学历</w:t>
            </w:r>
          </w:p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2418" w:type="dxa"/>
            <w:gridSpan w:val="4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B5CF5" w:rsidRPr="00BD062F" w:rsidRDefault="008B5CF5" w:rsidP="008054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2627" w:type="dxa"/>
            <w:gridSpan w:val="3"/>
            <w:vAlign w:val="center"/>
          </w:tcPr>
          <w:p w:rsidR="008B5CF5" w:rsidRPr="00BD062F" w:rsidRDefault="008B5CF5" w:rsidP="008054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29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hRule="exact" w:val="607"/>
          <w:jc w:val="center"/>
        </w:trPr>
        <w:tc>
          <w:tcPr>
            <w:tcW w:w="1285" w:type="dxa"/>
            <w:gridSpan w:val="2"/>
            <w:tcMar>
              <w:left w:w="0" w:type="dxa"/>
              <w:right w:w="0" w:type="dxa"/>
            </w:tcMar>
            <w:vAlign w:val="center"/>
          </w:tcPr>
          <w:p w:rsidR="008B5CF5" w:rsidRDefault="008B5CF5" w:rsidP="00F35DD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最高学历</w:t>
            </w:r>
          </w:p>
          <w:p w:rsidR="008B5CF5" w:rsidRPr="00BD062F" w:rsidRDefault="008B5CF5" w:rsidP="00F35DD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2418" w:type="dxa"/>
            <w:gridSpan w:val="4"/>
            <w:vAlign w:val="center"/>
          </w:tcPr>
          <w:p w:rsidR="008B5CF5" w:rsidRPr="00BD062F" w:rsidRDefault="008B5CF5" w:rsidP="00E4377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B5CF5" w:rsidRPr="00BD062F" w:rsidRDefault="008B5CF5" w:rsidP="008054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2627" w:type="dxa"/>
            <w:gridSpan w:val="3"/>
            <w:vAlign w:val="center"/>
          </w:tcPr>
          <w:p w:rsidR="008B5CF5" w:rsidRPr="00BD062F" w:rsidRDefault="008B5CF5" w:rsidP="008054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29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hRule="exact" w:val="563"/>
          <w:jc w:val="center"/>
        </w:trPr>
        <w:tc>
          <w:tcPr>
            <w:tcW w:w="1285" w:type="dxa"/>
            <w:gridSpan w:val="2"/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专业技术职称</w:t>
            </w:r>
          </w:p>
        </w:tc>
        <w:tc>
          <w:tcPr>
            <w:tcW w:w="3925" w:type="dxa"/>
            <w:gridSpan w:val="5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43" w:type="dxa"/>
            <w:gridSpan w:val="4"/>
            <w:vAlign w:val="center"/>
          </w:tcPr>
          <w:p w:rsidR="008B5CF5" w:rsidRPr="00BD062F" w:rsidRDefault="008B5CF5" w:rsidP="00FA0C17">
            <w:pPr>
              <w:ind w:left="507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是否</w:t>
            </w:r>
            <w:r>
              <w:rPr>
                <w:rFonts w:ascii="宋体" w:hAnsi="宋体" w:hint="eastAsia"/>
                <w:sz w:val="18"/>
                <w:szCs w:val="18"/>
              </w:rPr>
              <w:t>有事业编制身份</w:t>
            </w:r>
          </w:p>
        </w:tc>
        <w:tc>
          <w:tcPr>
            <w:tcW w:w="129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hRule="exact" w:val="780"/>
          <w:jc w:val="center"/>
        </w:trPr>
        <w:tc>
          <w:tcPr>
            <w:tcW w:w="1285" w:type="dxa"/>
            <w:gridSpan w:val="2"/>
            <w:vAlign w:val="center"/>
          </w:tcPr>
          <w:p w:rsidR="008B5CF5" w:rsidRDefault="008B5CF5" w:rsidP="008B5CF5">
            <w:pPr>
              <w:ind w:left="31680" w:hangingChars="100" w:firstLine="31680"/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教师资格证</w:t>
            </w:r>
          </w:p>
          <w:p w:rsidR="008B5CF5" w:rsidRPr="00BD062F" w:rsidRDefault="008B5CF5" w:rsidP="008B5CF5">
            <w:pPr>
              <w:ind w:left="31680" w:hangingChars="100" w:firstLine="31680"/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资格种类</w:t>
            </w:r>
          </w:p>
        </w:tc>
        <w:tc>
          <w:tcPr>
            <w:tcW w:w="2418" w:type="dxa"/>
            <w:gridSpan w:val="4"/>
            <w:vAlign w:val="center"/>
          </w:tcPr>
          <w:p w:rsidR="008B5CF5" w:rsidRPr="00BD062F" w:rsidRDefault="008B5CF5" w:rsidP="008054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B5CF5" w:rsidRDefault="008B5CF5" w:rsidP="008C553E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掌握何种</w:t>
            </w:r>
          </w:p>
          <w:p w:rsidR="008B5CF5" w:rsidRPr="00BD062F" w:rsidRDefault="008B5CF5" w:rsidP="008C553E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外语及程度</w:t>
            </w:r>
          </w:p>
        </w:tc>
        <w:tc>
          <w:tcPr>
            <w:tcW w:w="2627" w:type="dxa"/>
            <w:gridSpan w:val="3"/>
            <w:vAlign w:val="center"/>
          </w:tcPr>
          <w:p w:rsidR="008B5CF5" w:rsidRPr="00BD062F" w:rsidRDefault="008B5CF5" w:rsidP="00FA0C17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B5CF5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计算机</w:t>
            </w:r>
          </w:p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等级水平</w:t>
            </w:r>
          </w:p>
        </w:tc>
        <w:tc>
          <w:tcPr>
            <w:tcW w:w="129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hRule="exact" w:val="625"/>
          <w:jc w:val="center"/>
        </w:trPr>
        <w:tc>
          <w:tcPr>
            <w:tcW w:w="1285" w:type="dxa"/>
            <w:gridSpan w:val="2"/>
            <w:tcMar>
              <w:left w:w="0" w:type="dxa"/>
              <w:right w:w="0" w:type="dxa"/>
            </w:tcMar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荣誉证书</w:t>
            </w:r>
          </w:p>
        </w:tc>
        <w:tc>
          <w:tcPr>
            <w:tcW w:w="2418" w:type="dxa"/>
            <w:gridSpan w:val="4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婚姻</w:t>
            </w:r>
            <w:r>
              <w:rPr>
                <w:rFonts w:ascii="宋体" w:hAnsi="宋体" w:hint="eastAsia"/>
                <w:sz w:val="18"/>
                <w:szCs w:val="18"/>
              </w:rPr>
              <w:t>、生育</w:t>
            </w:r>
            <w:r w:rsidRPr="00BD062F">
              <w:rPr>
                <w:rFonts w:ascii="宋体" w:hAnsi="宋体" w:hint="eastAsia"/>
                <w:sz w:val="18"/>
                <w:szCs w:val="18"/>
              </w:rPr>
              <w:t>状况</w:t>
            </w:r>
          </w:p>
        </w:tc>
        <w:tc>
          <w:tcPr>
            <w:tcW w:w="2627" w:type="dxa"/>
            <w:gridSpan w:val="3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129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val="1023"/>
          <w:jc w:val="center"/>
        </w:trPr>
        <w:tc>
          <w:tcPr>
            <w:tcW w:w="1285" w:type="dxa"/>
            <w:gridSpan w:val="2"/>
            <w:vAlign w:val="center"/>
          </w:tcPr>
          <w:p w:rsidR="008B5CF5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学习、工作</w:t>
            </w:r>
          </w:p>
          <w:p w:rsidR="008B5CF5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简历</w:t>
            </w:r>
          </w:p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（从高中起）</w:t>
            </w:r>
          </w:p>
        </w:tc>
        <w:tc>
          <w:tcPr>
            <w:tcW w:w="8964" w:type="dxa"/>
            <w:gridSpan w:val="10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8B5CF5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8B5CF5" w:rsidRPr="00AD3C11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hRule="exact" w:val="454"/>
          <w:jc w:val="center"/>
        </w:trPr>
        <w:tc>
          <w:tcPr>
            <w:tcW w:w="1285" w:type="dxa"/>
            <w:gridSpan w:val="2"/>
            <w:vMerge w:val="restart"/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家庭成员</w:t>
            </w:r>
          </w:p>
        </w:tc>
        <w:tc>
          <w:tcPr>
            <w:tcW w:w="1602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BD062F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816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关系</w:t>
            </w:r>
          </w:p>
        </w:tc>
        <w:tc>
          <w:tcPr>
            <w:tcW w:w="6546" w:type="dxa"/>
            <w:gridSpan w:val="6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所在单位及职务</w:t>
            </w:r>
          </w:p>
        </w:tc>
      </w:tr>
      <w:tr w:rsidR="008B5CF5" w:rsidRPr="00BD062F" w:rsidTr="00912A74">
        <w:trPr>
          <w:cantSplit/>
          <w:trHeight w:hRule="exact" w:val="559"/>
          <w:jc w:val="center"/>
        </w:trPr>
        <w:tc>
          <w:tcPr>
            <w:tcW w:w="1285" w:type="dxa"/>
            <w:gridSpan w:val="2"/>
            <w:vMerge/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hRule="exact" w:val="553"/>
          <w:jc w:val="center"/>
        </w:trPr>
        <w:tc>
          <w:tcPr>
            <w:tcW w:w="1285" w:type="dxa"/>
            <w:gridSpan w:val="2"/>
            <w:vMerge/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hRule="exact" w:val="454"/>
          <w:jc w:val="center"/>
        </w:trPr>
        <w:tc>
          <w:tcPr>
            <w:tcW w:w="1285" w:type="dxa"/>
            <w:gridSpan w:val="2"/>
            <w:vAlign w:val="center"/>
          </w:tcPr>
          <w:p w:rsidR="008B5CF5" w:rsidRPr="00BD062F" w:rsidRDefault="008B5CF5" w:rsidP="00F35DD2"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报考岗位</w:t>
            </w:r>
          </w:p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25" w:type="dxa"/>
            <w:gridSpan w:val="5"/>
            <w:vAlign w:val="center"/>
          </w:tcPr>
          <w:p w:rsidR="008B5CF5" w:rsidRPr="00BD062F" w:rsidRDefault="008B5CF5" w:rsidP="008B5CF5">
            <w:pPr>
              <w:ind w:right="360" w:firstLineChars="1400" w:firstLine="316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</w:t>
            </w: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3923" w:type="dxa"/>
            <w:gridSpan w:val="4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val="2843"/>
          <w:jc w:val="center"/>
        </w:trPr>
        <w:tc>
          <w:tcPr>
            <w:tcW w:w="551" w:type="dxa"/>
            <w:vAlign w:val="center"/>
          </w:tcPr>
          <w:p w:rsidR="008B5CF5" w:rsidRPr="000B6EE8" w:rsidRDefault="008B5CF5" w:rsidP="00F35DD2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B6EE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承</w:t>
            </w:r>
          </w:p>
          <w:p w:rsidR="008B5CF5" w:rsidRPr="000B6EE8" w:rsidRDefault="008B5CF5" w:rsidP="00F35DD2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 w:rsidR="008B5CF5" w:rsidRPr="000B6EE8" w:rsidRDefault="008B5CF5" w:rsidP="00F35DD2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 w:rsidR="008B5CF5" w:rsidRPr="000B6EE8" w:rsidRDefault="008B5CF5" w:rsidP="00F35D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0B6EE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诺</w:t>
            </w:r>
          </w:p>
        </w:tc>
        <w:tc>
          <w:tcPr>
            <w:tcW w:w="4659" w:type="dxa"/>
            <w:gridSpan w:val="6"/>
          </w:tcPr>
          <w:p w:rsidR="008B5CF5" w:rsidRPr="000B6EE8" w:rsidRDefault="008B5CF5" w:rsidP="00F35DD2">
            <w:pPr>
              <w:ind w:right="420"/>
              <w:jc w:val="center"/>
              <w:rPr>
                <w:rFonts w:ascii="宋体"/>
                <w:color w:val="000000"/>
                <w:sz w:val="10"/>
                <w:szCs w:val="10"/>
              </w:rPr>
            </w:pPr>
          </w:p>
          <w:p w:rsidR="008B5CF5" w:rsidRPr="000B6EE8" w:rsidRDefault="008B5CF5" w:rsidP="00F35DD2">
            <w:pPr>
              <w:ind w:right="420"/>
              <w:rPr>
                <w:rFonts w:ascii="宋体"/>
                <w:color w:val="000000"/>
                <w:sz w:val="18"/>
                <w:szCs w:val="18"/>
              </w:rPr>
            </w:pP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本人郑重承诺：</w:t>
            </w:r>
          </w:p>
          <w:p w:rsidR="008B5CF5" w:rsidRPr="000B6EE8" w:rsidRDefault="008B5CF5" w:rsidP="00F35DD2"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本人已认真阅读《</w:t>
            </w:r>
            <w:r w:rsidRPr="000B6EE8">
              <w:rPr>
                <w:rFonts w:ascii="宋体" w:hAnsi="宋体"/>
                <w:color w:val="000000"/>
                <w:sz w:val="18"/>
                <w:szCs w:val="18"/>
              </w:rPr>
              <w:t>2018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年大连高新区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公办幼儿园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公开招聘合同制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工作人员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公告》，知晓并认同公告内容。</w:t>
            </w:r>
          </w:p>
          <w:p w:rsidR="008B5CF5" w:rsidRPr="000B6EE8" w:rsidRDefault="008B5CF5" w:rsidP="00F35DD2"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本人提交的信息资料真实、有效，如有弄虚作假，将无条件服从取消考试资格或成绩无效的决定，由此产生的一切后果由本人承担。</w:t>
            </w:r>
          </w:p>
          <w:p w:rsidR="008B5CF5" w:rsidRPr="000B6EE8" w:rsidRDefault="008B5CF5" w:rsidP="00F35DD2">
            <w:pPr>
              <w:ind w:firstLine="360"/>
              <w:jc w:val="center"/>
              <w:rPr>
                <w:rFonts w:ascii="宋体"/>
                <w:color w:val="000000"/>
                <w:sz w:val="10"/>
                <w:szCs w:val="10"/>
              </w:rPr>
            </w:pPr>
          </w:p>
          <w:p w:rsidR="008B5CF5" w:rsidRPr="000B6EE8" w:rsidRDefault="008B5CF5" w:rsidP="00F35D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考生（签字）：</w:t>
            </w:r>
            <w:r w:rsidRPr="000B6EE8">
              <w:rPr>
                <w:rFonts w:ascii="宋体" w:hAnsi="宋体"/>
                <w:color w:val="000000"/>
                <w:sz w:val="18"/>
                <w:szCs w:val="18"/>
              </w:rPr>
              <w:t xml:space="preserve">             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 w:rsidRPr="000B6EE8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 w:rsidRPr="000B6EE8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资格</w:t>
            </w:r>
          </w:p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审查</w:t>
            </w:r>
          </w:p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意见</w:t>
            </w:r>
          </w:p>
        </w:tc>
        <w:tc>
          <w:tcPr>
            <w:tcW w:w="3923" w:type="dxa"/>
            <w:gridSpan w:val="4"/>
            <w:vAlign w:val="center"/>
          </w:tcPr>
          <w:p w:rsidR="008B5CF5" w:rsidRDefault="008B5CF5" w:rsidP="00E43779">
            <w:pPr>
              <w:rPr>
                <w:rFonts w:ascii="宋体"/>
                <w:sz w:val="18"/>
                <w:szCs w:val="18"/>
              </w:rPr>
            </w:pPr>
          </w:p>
          <w:p w:rsidR="008B5CF5" w:rsidRPr="00BD062F" w:rsidRDefault="008B5CF5" w:rsidP="00E43779">
            <w:pPr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审查人：</w:t>
            </w:r>
          </w:p>
          <w:p w:rsidR="008B5CF5" w:rsidRDefault="008B5CF5" w:rsidP="00E43779">
            <w:pPr>
              <w:rPr>
                <w:rFonts w:ascii="宋体"/>
                <w:sz w:val="18"/>
                <w:szCs w:val="18"/>
              </w:rPr>
            </w:pPr>
          </w:p>
          <w:p w:rsidR="008B5CF5" w:rsidRPr="00BD062F" w:rsidRDefault="008B5CF5" w:rsidP="00E43779">
            <w:pPr>
              <w:rPr>
                <w:rFonts w:ascii="宋体"/>
                <w:sz w:val="18"/>
                <w:szCs w:val="18"/>
              </w:rPr>
            </w:pPr>
          </w:p>
          <w:p w:rsidR="008B5CF5" w:rsidRDefault="008B5CF5" w:rsidP="00E43779">
            <w:pPr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审查人：</w:t>
            </w:r>
          </w:p>
          <w:p w:rsidR="008B5CF5" w:rsidRDefault="008B5CF5" w:rsidP="00E43779">
            <w:pPr>
              <w:rPr>
                <w:rFonts w:ascii="宋体"/>
                <w:sz w:val="18"/>
                <w:szCs w:val="18"/>
              </w:rPr>
            </w:pPr>
          </w:p>
          <w:p w:rsidR="008B5CF5" w:rsidRPr="00BD062F" w:rsidRDefault="008B5CF5" w:rsidP="00E43779">
            <w:pPr>
              <w:jc w:val="right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年</w:t>
            </w:r>
            <w:r w:rsidRPr="00BD062F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BD062F">
              <w:rPr>
                <w:rFonts w:ascii="宋体" w:hAnsi="宋体" w:hint="eastAsia"/>
                <w:sz w:val="18"/>
                <w:szCs w:val="18"/>
              </w:rPr>
              <w:t>月</w:t>
            </w:r>
            <w:r w:rsidRPr="00BD062F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BD062F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8B5CF5" w:rsidRPr="00BD062F" w:rsidTr="00912A74">
        <w:trPr>
          <w:cantSplit/>
          <w:trHeight w:val="489"/>
          <w:jc w:val="center"/>
        </w:trPr>
        <w:tc>
          <w:tcPr>
            <w:tcW w:w="1285" w:type="dxa"/>
            <w:gridSpan w:val="2"/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8964" w:type="dxa"/>
            <w:gridSpan w:val="10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8B5CF5" w:rsidRPr="00BD062F" w:rsidRDefault="008B5CF5" w:rsidP="008B5CF5">
      <w:pPr>
        <w:ind w:leftChars="-257" w:left="31680" w:rightChars="-241" w:right="31680"/>
        <w:rPr>
          <w:rFonts w:ascii="宋体"/>
          <w:sz w:val="18"/>
          <w:szCs w:val="18"/>
        </w:rPr>
      </w:pPr>
      <w:r w:rsidRPr="00BD062F">
        <w:rPr>
          <w:rFonts w:ascii="宋体" w:hAnsi="宋体" w:hint="eastAsia"/>
          <w:sz w:val="18"/>
          <w:szCs w:val="18"/>
        </w:rPr>
        <w:t>注：</w:t>
      </w:r>
      <w:r w:rsidRPr="00BD062F">
        <w:rPr>
          <w:rFonts w:ascii="宋体" w:hAnsi="宋体"/>
          <w:sz w:val="18"/>
          <w:szCs w:val="18"/>
        </w:rPr>
        <w:t>1</w:t>
      </w:r>
      <w:r w:rsidRPr="00BD062F">
        <w:rPr>
          <w:rFonts w:ascii="宋体" w:hAnsi="宋体" w:hint="eastAsia"/>
          <w:sz w:val="18"/>
          <w:szCs w:val="18"/>
        </w:rPr>
        <w:t>、除报名序号由报名点工作人员填写外，其他有关项目均应由报考人员本人填写。</w:t>
      </w:r>
      <w:r w:rsidRPr="00BD062F">
        <w:rPr>
          <w:rFonts w:ascii="宋体" w:hAnsi="宋体"/>
          <w:sz w:val="18"/>
          <w:szCs w:val="18"/>
        </w:rPr>
        <w:t>2</w:t>
      </w:r>
      <w:r w:rsidRPr="00BD062F">
        <w:rPr>
          <w:rFonts w:ascii="宋体" w:hAnsi="宋体" w:hint="eastAsia"/>
          <w:sz w:val="18"/>
          <w:szCs w:val="18"/>
        </w:rPr>
        <w:t>、笔试之后我们将在最短时间内组织面试，请各位考生及时关注网站公告，请外地考生安排好行程。</w:t>
      </w:r>
      <w:r w:rsidRPr="00BD062F">
        <w:rPr>
          <w:rFonts w:ascii="宋体" w:hAnsi="宋体"/>
          <w:sz w:val="18"/>
          <w:szCs w:val="18"/>
        </w:rPr>
        <w:t>3</w:t>
      </w:r>
      <w:r w:rsidRPr="00BD062F">
        <w:rPr>
          <w:rFonts w:ascii="宋体" w:hAnsi="宋体" w:hint="eastAsia"/>
          <w:sz w:val="18"/>
          <w:szCs w:val="18"/>
        </w:rPr>
        <w:t>、应试人员须持本表方可参加报名和资格审查。</w:t>
      </w:r>
      <w:r w:rsidRPr="00BD062F">
        <w:rPr>
          <w:rFonts w:ascii="宋体" w:hAnsi="宋体"/>
          <w:sz w:val="18"/>
          <w:szCs w:val="18"/>
        </w:rPr>
        <w:t>4</w:t>
      </w:r>
      <w:r w:rsidRPr="00BD062F">
        <w:rPr>
          <w:rFonts w:ascii="宋体" w:hAnsi="宋体" w:hint="eastAsia"/>
          <w:sz w:val="18"/>
          <w:szCs w:val="18"/>
        </w:rPr>
        <w:t>、必须用签字笔书写。</w:t>
      </w:r>
      <w:r w:rsidRPr="00BD062F">
        <w:rPr>
          <w:rFonts w:ascii="宋体" w:hAnsi="宋体"/>
          <w:sz w:val="18"/>
          <w:szCs w:val="18"/>
        </w:rPr>
        <w:t>5</w:t>
      </w:r>
      <w:r w:rsidRPr="00BD062F">
        <w:rPr>
          <w:rFonts w:ascii="宋体" w:hAnsi="宋体" w:hint="eastAsia"/>
          <w:sz w:val="18"/>
          <w:szCs w:val="18"/>
        </w:rPr>
        <w:t>、本表联系方式中所填电话号码必须保证在应聘期间畅通，否则后果自负。</w:t>
      </w:r>
      <w:r w:rsidRPr="00BD062F">
        <w:rPr>
          <w:rFonts w:ascii="宋体" w:hAnsi="宋体"/>
          <w:sz w:val="18"/>
          <w:szCs w:val="18"/>
        </w:rPr>
        <w:t>6</w:t>
      </w:r>
      <w:r w:rsidRPr="00BD062F">
        <w:rPr>
          <w:rFonts w:ascii="宋体" w:hAnsi="宋体" w:hint="eastAsia"/>
          <w:sz w:val="18"/>
          <w:szCs w:val="18"/>
        </w:rPr>
        <w:t>、此表需打印在一页</w:t>
      </w:r>
      <w:r>
        <w:rPr>
          <w:rFonts w:ascii="宋体" w:hAnsi="宋体"/>
          <w:sz w:val="18"/>
          <w:szCs w:val="18"/>
        </w:rPr>
        <w:t>A4</w:t>
      </w:r>
      <w:r w:rsidRPr="00BD062F">
        <w:rPr>
          <w:rFonts w:ascii="宋体" w:hAnsi="宋体" w:hint="eastAsia"/>
          <w:sz w:val="18"/>
          <w:szCs w:val="18"/>
        </w:rPr>
        <w:t>纸上。</w:t>
      </w:r>
    </w:p>
    <w:sectPr w:rsidR="008B5CF5" w:rsidRPr="00BD062F" w:rsidSect="00416823">
      <w:pgSz w:w="11906" w:h="16838" w:code="9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F5" w:rsidRDefault="008B5CF5">
      <w:r>
        <w:separator/>
      </w:r>
    </w:p>
  </w:endnote>
  <w:endnote w:type="continuationSeparator" w:id="0">
    <w:p w:rsidR="008B5CF5" w:rsidRDefault="008B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F5" w:rsidRDefault="008B5CF5">
      <w:r>
        <w:separator/>
      </w:r>
    </w:p>
  </w:footnote>
  <w:footnote w:type="continuationSeparator" w:id="0">
    <w:p w:rsidR="008B5CF5" w:rsidRDefault="008B5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60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FBE"/>
    <w:rsid w:val="00051ABF"/>
    <w:rsid w:val="000522F7"/>
    <w:rsid w:val="000B6EE8"/>
    <w:rsid w:val="000C5A01"/>
    <w:rsid w:val="001113BF"/>
    <w:rsid w:val="0011210C"/>
    <w:rsid w:val="00134860"/>
    <w:rsid w:val="00167E5A"/>
    <w:rsid w:val="001854D7"/>
    <w:rsid w:val="001F2D4C"/>
    <w:rsid w:val="00217E60"/>
    <w:rsid w:val="002274C3"/>
    <w:rsid w:val="00276AF4"/>
    <w:rsid w:val="002A5544"/>
    <w:rsid w:val="002C2FCA"/>
    <w:rsid w:val="00314FBE"/>
    <w:rsid w:val="00360ABB"/>
    <w:rsid w:val="00390622"/>
    <w:rsid w:val="003F1F0D"/>
    <w:rsid w:val="00416823"/>
    <w:rsid w:val="00447014"/>
    <w:rsid w:val="004A04D6"/>
    <w:rsid w:val="004C269F"/>
    <w:rsid w:val="004D5C02"/>
    <w:rsid w:val="004E40D8"/>
    <w:rsid w:val="004E5A6C"/>
    <w:rsid w:val="004F6B73"/>
    <w:rsid w:val="00542DCC"/>
    <w:rsid w:val="005617A6"/>
    <w:rsid w:val="00594DB2"/>
    <w:rsid w:val="00597FBC"/>
    <w:rsid w:val="005C4B87"/>
    <w:rsid w:val="005D6968"/>
    <w:rsid w:val="005E635A"/>
    <w:rsid w:val="00627BC4"/>
    <w:rsid w:val="00673EBF"/>
    <w:rsid w:val="00697DFB"/>
    <w:rsid w:val="006D5DC2"/>
    <w:rsid w:val="006D6629"/>
    <w:rsid w:val="007A58D4"/>
    <w:rsid w:val="007F569D"/>
    <w:rsid w:val="008015F2"/>
    <w:rsid w:val="0080540B"/>
    <w:rsid w:val="008220EA"/>
    <w:rsid w:val="0085750D"/>
    <w:rsid w:val="0086096D"/>
    <w:rsid w:val="008B02A7"/>
    <w:rsid w:val="008B5CF5"/>
    <w:rsid w:val="008C553E"/>
    <w:rsid w:val="008C682E"/>
    <w:rsid w:val="008D0516"/>
    <w:rsid w:val="008E12D1"/>
    <w:rsid w:val="00912A74"/>
    <w:rsid w:val="0091416D"/>
    <w:rsid w:val="00930A5C"/>
    <w:rsid w:val="00953A02"/>
    <w:rsid w:val="0098289F"/>
    <w:rsid w:val="00AA3AFB"/>
    <w:rsid w:val="00AD3C11"/>
    <w:rsid w:val="00AD6A53"/>
    <w:rsid w:val="00B61FE4"/>
    <w:rsid w:val="00B94A2C"/>
    <w:rsid w:val="00BB09DF"/>
    <w:rsid w:val="00BD062F"/>
    <w:rsid w:val="00C5619A"/>
    <w:rsid w:val="00C64FA0"/>
    <w:rsid w:val="00CA5950"/>
    <w:rsid w:val="00D05A24"/>
    <w:rsid w:val="00D1353C"/>
    <w:rsid w:val="00D273BF"/>
    <w:rsid w:val="00D43C97"/>
    <w:rsid w:val="00D74A65"/>
    <w:rsid w:val="00DD3046"/>
    <w:rsid w:val="00E43779"/>
    <w:rsid w:val="00EC038F"/>
    <w:rsid w:val="00EE5682"/>
    <w:rsid w:val="00F10EF5"/>
    <w:rsid w:val="00F35DD2"/>
    <w:rsid w:val="00F7190B"/>
    <w:rsid w:val="00FA0C17"/>
    <w:rsid w:val="00FA55A0"/>
    <w:rsid w:val="00FC2680"/>
    <w:rsid w:val="00FE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B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F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18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4D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85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54D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101</Words>
  <Characters>580</Characters>
  <Application>Microsoft Office Outlook</Application>
  <DocSecurity>0</DocSecurity>
  <Lines>0</Lines>
  <Paragraphs>0</Paragraphs>
  <ScaleCrop>false</ScaleCrop>
  <Company>信念技术论坛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User</dc:creator>
  <cp:keywords/>
  <dc:description/>
  <cp:lastModifiedBy>lenovo</cp:lastModifiedBy>
  <cp:revision>16</cp:revision>
  <cp:lastPrinted>2018-05-31T08:55:00Z</cp:lastPrinted>
  <dcterms:created xsi:type="dcterms:W3CDTF">2018-07-17T08:09:00Z</dcterms:created>
  <dcterms:modified xsi:type="dcterms:W3CDTF">2018-07-17T08:33:00Z</dcterms:modified>
</cp:coreProperties>
</file>