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E2" w:rsidRDefault="00EE1BE2" w:rsidP="000D7949">
      <w:pPr>
        <w:rPr>
          <w:rFonts w:ascii="仿宋" w:eastAsia="仿宋" w:hAnsi="仿宋"/>
          <w:b/>
          <w:sz w:val="32"/>
          <w:szCs w:val="32"/>
        </w:rPr>
      </w:pPr>
      <w:r w:rsidRPr="008149A4">
        <w:rPr>
          <w:rFonts w:ascii="仿宋" w:eastAsia="仿宋" w:hAnsi="仿宋" w:hint="eastAsia"/>
          <w:b/>
          <w:sz w:val="32"/>
          <w:szCs w:val="32"/>
        </w:rPr>
        <w:t>附件</w:t>
      </w:r>
      <w:r w:rsidRPr="008149A4">
        <w:rPr>
          <w:rFonts w:ascii="仿宋" w:eastAsia="仿宋" w:hAnsi="仿宋"/>
          <w:b/>
          <w:sz w:val="32"/>
          <w:szCs w:val="32"/>
        </w:rPr>
        <w:t>1</w:t>
      </w:r>
      <w:r w:rsidRPr="008149A4">
        <w:rPr>
          <w:rFonts w:ascii="仿宋" w:eastAsia="仿宋" w:hAnsi="仿宋" w:hint="eastAsia"/>
          <w:b/>
          <w:sz w:val="32"/>
          <w:szCs w:val="32"/>
        </w:rPr>
        <w:t>：海城市</w:t>
      </w:r>
      <w:r w:rsidRPr="008149A4">
        <w:rPr>
          <w:rFonts w:ascii="仿宋" w:eastAsia="仿宋" w:hAnsi="仿宋"/>
          <w:b/>
          <w:sz w:val="32"/>
          <w:szCs w:val="32"/>
        </w:rPr>
        <w:t>2018</w:t>
      </w:r>
      <w:r w:rsidRPr="008149A4">
        <w:rPr>
          <w:rFonts w:ascii="仿宋" w:eastAsia="仿宋" w:hAnsi="仿宋" w:hint="eastAsia"/>
          <w:b/>
          <w:sz w:val="32"/>
          <w:szCs w:val="32"/>
        </w:rPr>
        <w:t>年特岗教师考试进入面试人员名单</w:t>
      </w:r>
    </w:p>
    <w:p w:rsidR="00EE1BE2" w:rsidRPr="008149A4" w:rsidRDefault="00EE1BE2" w:rsidP="008149A4">
      <w:pPr>
        <w:jc w:val="left"/>
        <w:rPr>
          <w:rFonts w:ascii="仿宋" w:eastAsia="仿宋" w:hAnsi="仿宋"/>
          <w:b/>
          <w:sz w:val="32"/>
          <w:szCs w:val="32"/>
        </w:rPr>
      </w:pPr>
      <w:r w:rsidRPr="008149A4">
        <w:rPr>
          <w:rFonts w:ascii="仿宋" w:eastAsia="仿宋" w:hAnsi="仿宋" w:hint="eastAsia"/>
          <w:b/>
          <w:sz w:val="32"/>
          <w:szCs w:val="32"/>
        </w:rPr>
        <w:t>各位考生：</w:t>
      </w:r>
    </w:p>
    <w:p w:rsidR="00EE1BE2" w:rsidRDefault="00EE1BE2" w:rsidP="002D5367">
      <w:pPr>
        <w:ind w:firstLineChars="200" w:firstLine="316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根据“海城市</w:t>
      </w:r>
      <w:r>
        <w:rPr>
          <w:rFonts w:ascii="仿宋" w:eastAsia="仿宋" w:hAnsi="仿宋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年农村义务教育阶段学校教师特设岗位计划招聘</w:t>
      </w:r>
      <w:r>
        <w:rPr>
          <w:rFonts w:ascii="仿宋" w:eastAsia="仿宋" w:hAnsi="仿宋"/>
          <w:sz w:val="32"/>
          <w:szCs w:val="32"/>
        </w:rPr>
        <w:t>200</w:t>
      </w:r>
      <w:r>
        <w:rPr>
          <w:rFonts w:ascii="仿宋" w:eastAsia="仿宋" w:hAnsi="仿宋" w:hint="eastAsia"/>
          <w:sz w:val="32"/>
          <w:szCs w:val="32"/>
        </w:rPr>
        <w:t>人公告”的相关要求，结合报名参加考试人数、岗位设定、考生笔试成绩等相关因素，综合确定最低入围面试控制分数线为</w:t>
      </w:r>
      <w:r>
        <w:rPr>
          <w:rFonts w:ascii="仿宋" w:eastAsia="仿宋" w:hAnsi="仿宋"/>
          <w:sz w:val="32"/>
          <w:szCs w:val="32"/>
        </w:rPr>
        <w:t>30</w:t>
      </w:r>
      <w:r>
        <w:rPr>
          <w:rFonts w:ascii="仿宋" w:eastAsia="仿宋" w:hAnsi="仿宋" w:hint="eastAsia"/>
          <w:sz w:val="32"/>
          <w:szCs w:val="32"/>
        </w:rPr>
        <w:t>分。</w:t>
      </w:r>
    </w:p>
    <w:tbl>
      <w:tblPr>
        <w:tblW w:w="8481" w:type="dxa"/>
        <w:tblInd w:w="94" w:type="dxa"/>
        <w:tblLook w:val="00A0"/>
      </w:tblPr>
      <w:tblGrid>
        <w:gridCol w:w="5"/>
        <w:gridCol w:w="561"/>
        <w:gridCol w:w="988"/>
        <w:gridCol w:w="1229"/>
        <w:gridCol w:w="1226"/>
        <w:gridCol w:w="663"/>
        <w:gridCol w:w="792"/>
        <w:gridCol w:w="460"/>
        <w:gridCol w:w="2562"/>
      </w:tblGrid>
      <w:tr w:rsidR="00EE1BE2" w:rsidRPr="00076D16" w:rsidTr="00060F9F">
        <w:trPr>
          <w:trHeight w:val="810"/>
        </w:trPr>
        <w:tc>
          <w:tcPr>
            <w:tcW w:w="848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  <w:szCs w:val="24"/>
              </w:rPr>
            </w:pPr>
            <w:r w:rsidRPr="00060F9F"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</w:rPr>
              <w:t>海城市</w:t>
            </w:r>
            <w:r w:rsidRPr="00060F9F"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  <w:t>2018</w:t>
            </w:r>
            <w:r w:rsidRPr="00060F9F"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</w:rPr>
              <w:t>年特岗教师考试进入面试人员名单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2"/>
              </w:rPr>
            </w:pPr>
            <w:r w:rsidRPr="00060F9F">
              <w:rPr>
                <w:rFonts w:ascii="宋体" w:hAnsi="宋体" w:cs="Arial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2"/>
              </w:rPr>
            </w:pPr>
            <w:r w:rsidRPr="00060F9F">
              <w:rPr>
                <w:rFonts w:ascii="宋体" w:hAnsi="宋体" w:cs="Arial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2"/>
              </w:rPr>
            </w:pPr>
            <w:r w:rsidRPr="00060F9F">
              <w:rPr>
                <w:rFonts w:ascii="宋体" w:hAnsi="宋体" w:cs="Arial" w:hint="eastAsia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2"/>
              </w:rPr>
            </w:pPr>
            <w:r w:rsidRPr="00060F9F">
              <w:rPr>
                <w:rFonts w:ascii="宋体" w:hAnsi="宋体" w:cs="Arial" w:hint="eastAsia"/>
                <w:b/>
                <w:bCs/>
                <w:kern w:val="0"/>
                <w:sz w:val="22"/>
              </w:rPr>
              <w:t>报考岗位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2"/>
              </w:rPr>
            </w:pPr>
            <w:r w:rsidRPr="00060F9F">
              <w:rPr>
                <w:rFonts w:ascii="宋体" w:hAnsi="宋体" w:cs="Arial" w:hint="eastAsia"/>
                <w:b/>
                <w:bCs/>
                <w:kern w:val="0"/>
                <w:sz w:val="22"/>
              </w:rPr>
              <w:t>招聘</w:t>
            </w:r>
            <w:r w:rsidRPr="00060F9F">
              <w:rPr>
                <w:rFonts w:ascii="宋体" w:cs="Arial"/>
                <w:b/>
                <w:bCs/>
                <w:kern w:val="0"/>
                <w:sz w:val="22"/>
              </w:rPr>
              <w:br/>
            </w:r>
            <w:r w:rsidRPr="00060F9F">
              <w:rPr>
                <w:rFonts w:ascii="宋体" w:hAnsi="宋体" w:cs="Arial" w:hint="eastAsia"/>
                <w:b/>
                <w:bCs/>
                <w:kern w:val="0"/>
                <w:sz w:val="22"/>
              </w:rPr>
              <w:t>计划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2"/>
              </w:rPr>
            </w:pPr>
            <w:r w:rsidRPr="00060F9F">
              <w:rPr>
                <w:rFonts w:ascii="宋体" w:hAnsi="宋体" w:cs="Arial" w:hint="eastAsia"/>
                <w:b/>
                <w:bCs/>
                <w:kern w:val="0"/>
                <w:sz w:val="22"/>
              </w:rPr>
              <w:t>笔试</w:t>
            </w:r>
            <w:r w:rsidRPr="00060F9F">
              <w:rPr>
                <w:rFonts w:ascii="宋体" w:cs="Arial"/>
                <w:b/>
                <w:bCs/>
                <w:kern w:val="0"/>
                <w:sz w:val="22"/>
              </w:rPr>
              <w:br/>
            </w:r>
            <w:r w:rsidRPr="00060F9F">
              <w:rPr>
                <w:rFonts w:ascii="宋体" w:hAnsi="宋体" w:cs="Arial" w:hint="eastAsia"/>
                <w:b/>
                <w:bCs/>
                <w:kern w:val="0"/>
                <w:sz w:val="22"/>
              </w:rPr>
              <w:t>成绩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</w:rPr>
              <w:t>排名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2"/>
              </w:rPr>
            </w:pPr>
            <w:r w:rsidRPr="00060F9F">
              <w:rPr>
                <w:rFonts w:ascii="宋体" w:hAnsi="宋体" w:cs="Arial" w:hint="eastAsia"/>
                <w:b/>
                <w:bCs/>
                <w:kern w:val="0"/>
                <w:sz w:val="22"/>
              </w:rPr>
              <w:t>面试到达考场时间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王娇阳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182091726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初中地理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66.5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胡鑫鑫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182091112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初中地理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崔越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182053421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初中化学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81.5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王威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182053330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初中化学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王雪玉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182051902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初中化学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77.5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姜佳青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182052417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初中化学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高雪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182052512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初中化学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马明徽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182052124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初中化学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徐明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182053219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初中化学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倪瑞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182133225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初中计算机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刘盈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182130823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初中计算机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栾硕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182130205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初中计算机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73.5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王卓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182130315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初中计算机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72.5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刘芷彤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182131423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初中计算机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王晓夏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182131425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初中计算机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崔佳雨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182133305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初中计算机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70.5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王群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182132701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初中计算机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69.5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金钲皓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182133709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初中计算机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69.5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王颖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182133217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初中计算机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冮强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182131614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初中计算机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67.5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潘仪圜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182133808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初中计算机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67.5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张智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182133303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初中计算机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李文竹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182130824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初中计算机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李思远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182130802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初中计算机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李兵兵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182131308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初中计算机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肖祚欣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182081230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孙妍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182081002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75.5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李名扬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182082413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徐华艺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182082805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67.5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张旌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182083825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66.5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王帅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182083605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吕芳林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182080924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63.5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张金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182080511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59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吴溪娆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182123009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初中美术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赵玉迪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182123411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初中美术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薛宗妍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182122728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初中美术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苏婷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182121421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初中美术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70.5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冷阳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182122221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初中美术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70.5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李舒宁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182123226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初中美术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董子微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182120803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初中美术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69.5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姬童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182123102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初中美术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69.5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李月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182120229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初中美术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尚倩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182120611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初中美术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68.5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李韦辰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182120203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初中美术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伭泰延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182120929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初中美术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66.5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张琳琳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182122212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初中美术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65.5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崔荆荆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182123601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初中美术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65.5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李津歌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182120901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初中美术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王圣尧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182121509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初中美术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64.5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王俪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182122913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初中美术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64.5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赵晓彤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182123430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初中美术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63.5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范露艺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182123716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初中美术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63.5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喻露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182120416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初中美术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李香逸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182122203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初中美术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王静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182122525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初中美术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韩雪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182063117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初中生物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姜丽楠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182063521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初中生物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张飘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182063320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初中生物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徐岩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182061404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初中生物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69.5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王昊楠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182062626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初中生物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66.5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王莉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182060206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初中生物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65.5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张美玲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182063823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初中生物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65.5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马壮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182062818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初中生物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海岚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182063020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初中生物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照日格图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182063625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初中生物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王佳莹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182062927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初中生物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60.5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高雅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182061806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初中生物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59.5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田露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182063022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初中生物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59.5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于佳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182063602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初中生物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59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王美璐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182063404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初中生物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陈松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182060524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初中生物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57.5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刘畅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182060410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初中生物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付心誉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182063804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初中生物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52.5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富玉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182022011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79.5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姜硕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182023409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75.5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马海玲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182020609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郭凌强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182023714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孟野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182022803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74.5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张佳琪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182020709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郑爽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182020830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李洋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182023905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72.5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王中月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182020813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张洋洋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182021208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郑悦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182023211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张镭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182023506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全晓晴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182020319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孙斯美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182021412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冯慧欣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182022516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池思瑶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182023829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陈东星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182101628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初中体育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高云龙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182103106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初中体育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刘航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182101129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初中体育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70.5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司宗祥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182103907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初中体育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原悦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182103026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初中体育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68.5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康婷婷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182101508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初中体育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67.5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王臣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182103222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初中体育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66.5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孙浩博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182101008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初中体育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65.5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张瑞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182103802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初中体育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65.5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史悦潼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182101808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初中体育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宋利鹏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182100622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初中体育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63.5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任超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182101216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初中体育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63.5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钟娜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182101610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初中体育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张鹏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182102401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初中体育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羿同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182102529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初中体育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周浩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182102208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初中体育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60.5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尹宁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182101010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初中体育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王乃瑞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182103703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初中体育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李雪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182100109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初中体育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59.5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刘殿平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182100226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初中体育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59.5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吴泽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182101910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初中体育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59.5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孙慕涵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182042001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81.5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李媛媛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182041504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75.5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梅姗姗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182041923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夏雪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182042116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李慧来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182040421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马珊珊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182041426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李博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182040722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73.5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张思晗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182042816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73.5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王菁华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182041324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张晓璇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182042224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陈星宇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182041621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72.5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董晓洋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182041517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孙加月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182042214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于晓颖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182042620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胡艾岑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182043408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69.5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郝婉彤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182043125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67.5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李奇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182040107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徐尊呈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182043218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赵欣怡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182113527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初中音乐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73.5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高嘉嵘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182112301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初中音乐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71.5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王迪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182110504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初中音乐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68.5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董湘楠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182113010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初中音乐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张晓婷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182111528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初中音乐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66.5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李岱娜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182110529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初中音乐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李志桐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182113019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初中音乐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王萌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182113517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初中音乐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梁瀚文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182112108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初中音乐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姜尧东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182111516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初中音乐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63.5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李洪群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182112412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初中音乐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62.5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刘美英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182111309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初中音乐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王新舒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182112922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初中音乐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61.5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于洪鉴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182111004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初中音乐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59.5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李琳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182113228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初中音乐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59.5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闫序霏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182111304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初中音乐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59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慕梓桐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182113018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初中音乐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59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146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刘欢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182113816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初中音乐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58.5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147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朱家琪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182032004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148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李荣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182030425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149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刘晓露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182032420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78.5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李杰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182031926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77.5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陈曦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182030716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刘洋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182033729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徐彤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182030623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76.5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赵慧楠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182030728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76.5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冯美晨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182031306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76.5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程心言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182031419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75.5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曲振华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182033004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75.5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陈敏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182030217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赵雪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182031612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74.5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薄云飞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182030527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161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马康宁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182032121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162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任朔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182032902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73.5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163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关晓宇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182032503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72.5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164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王佳禾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182032308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165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马杰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182012615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166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赵霭瑄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182013822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167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杨乐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182011415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78.5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168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陈奕含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182012519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77.5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169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王虹婧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182012905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刘玉婷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182012825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171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郭畅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182012006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73.5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172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靳佳晔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182012319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73.5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173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盖志初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182011916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174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马淼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182011817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王亭亭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182011921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张浩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182012122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177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宋佳音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182012303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178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张婉婷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182012318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179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崔灵霞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182011126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71.5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杜睿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182010116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宿艺潇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182013103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里贵伟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182010907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70.5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刘晴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182012609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70.5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孙洁波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182072317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初中政治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刘慧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182071510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初中政治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丁欢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182071721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初中政治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杨子巍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182070127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初中政治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71.5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周海月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182071725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初中政治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71.5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曹玉娜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182071219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初中政治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王秀荔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182073122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初中政治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69.5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191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刘洋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182070629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初中政治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192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周迪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182072808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初中政治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63.5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193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孙祎伟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182073207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初中政治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63.5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194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张冠英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182072324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初中政治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195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秦佳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182071217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初中政治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62.5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196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王思然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182072104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初中政治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61.5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197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杨文爽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182070724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初中政治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198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关春阳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182073109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初中政治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59.5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199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赵涵涵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182072530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初中政治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熊涛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182073313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初中政治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荣博雅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182070614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初中政治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56.5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郑丽丽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181083321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小学计算机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72.5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李振月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181080512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小学计算机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张晏筠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181083124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小学计算机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李丹阳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181082210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小学计算机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杨红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181080426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小学计算机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谢泽华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181081812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小学计算机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王东媛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181080607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小学计算机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65.5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李倩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181081507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小学计算机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63.5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陈卓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181080230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小学计算机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刘晨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181081608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小学计算机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纪海薇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181082411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小学计算机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54.5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白丽涵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181083310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小学计算机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54.5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何璇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181082002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小学计算机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王菁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181081712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小学计算机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胡畔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181071312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孟慧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181071027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75.5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刘卿祎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181072720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刘希阳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181073614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74.5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叶思彤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181071625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张智卓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181072528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71.5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张姣姣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181073514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71.5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孟立卓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181072704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王琦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181071320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70.5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刘嘉明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181070921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226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翟爽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181073129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227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林琳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181073702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69.5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杨梦莹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181073815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69.5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郝萍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181071307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68.5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贾凯瑞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181073608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68.5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231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莫婧雯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181072120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232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王靖雯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181072920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233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霍禹彤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181073806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234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陈布依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181070103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67.5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张天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181071024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67.5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236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谭金妮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181072030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67.5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237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周沫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181072117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67.5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238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史济荧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181073208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67.5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239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谢继瑶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181073909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67.5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孟皓楠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181070603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王丹妮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181072714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66.5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何越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181073221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66.5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243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任柳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181070718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65.5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邱伟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181070705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245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张雪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181071229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246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吴哲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181072112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247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王小宛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181073619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248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张焱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181051022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249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贾颜冰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181053906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翟睿喆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181051609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251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王选博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181053209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65.5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252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徐永一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181051422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253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陈晨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181051710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254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杨春胜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181050602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64.5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255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孟婧美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181052408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256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王娜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181051524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63.5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257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王维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181052114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63.5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258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曹明明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181051523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259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于天池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181052103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崔效源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181050323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261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孟祥健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181051601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262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孔庆威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181052629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263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檀昊明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181050801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61.5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264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段誉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181052310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61.5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265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胡震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181052925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266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董子赫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181051629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60.5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267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刘金虎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181051407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268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张天华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181051615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59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269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侯庆昆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181051529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58.5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王鹤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181051330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271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张格宁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181050628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57.5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272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徐建猛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181053526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57.5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273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回健飞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181053827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56.5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274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李林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181051125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刘赫男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181050324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55.5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276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梁金喆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181060521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67.5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277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车嘉骅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181063402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63.5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278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钱钰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181063809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63.5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279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邹润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181061825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史湘萍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181062409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59.5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281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周蔷薇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181061530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282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赵东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181063123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283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周佳欣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181060201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57.5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284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张雪瑞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181062628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57.5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285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朱勃同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181061021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286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刘敏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181062213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54.5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287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邓雅文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181060317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288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杨诗涵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181062418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289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苗馨元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181061113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53.5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佟越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181062520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291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徐璐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181060130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292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高航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181060723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51.5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293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张馨文淇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181061111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51.5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294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苏越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181061716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49.5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295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李若凡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181062204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49.5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296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魏鸾慧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181063705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297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邱鑫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181061813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298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苏欣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181063429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299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翟明月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181063502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陈娜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181060604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44.5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郭兵兵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181062914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42.5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姜禹竹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181062911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张博华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181063304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39.5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郭子毅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181062707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李倩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181040608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83.5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田诗琪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181042613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81.5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韩秋菲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181041001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董旭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181043419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崔天时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181040322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77.5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梁楠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181040903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77.5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李雪纯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181041023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77.5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张欣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181042326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77.5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吴晓伟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181041514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于嘉蕾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181042430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76.5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詹天威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181043810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76.5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汤文玉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181042505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75.5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王莹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181043025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75.5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初师捷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181040502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赵双钰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181043324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唐小棋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181043622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trHeight w:val="57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杨柳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181040613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74.5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gridBefore w:val="1"/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陈璐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181042123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74.5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gridBefore w:val="1"/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曹水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181041701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gridBefore w:val="1"/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张雪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181043110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gridBefore w:val="1"/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史桐桐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181041003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gridBefore w:val="1"/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326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薛亦桐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181042314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gridBefore w:val="1"/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327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孙天宜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181042423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gridBefore w:val="1"/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李奇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181043113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gridBefore w:val="1"/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褚晓明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181043329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gridBefore w:val="1"/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张福建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181040914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72.5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gridBefore w:val="1"/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331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刘莹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181041729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72.5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gridBefore w:val="1"/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332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王雪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181043108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72.5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gridBefore w:val="1"/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333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马博慈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181043413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72.5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gridBefore w:val="1"/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334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张东雪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181011115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小学语数一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gridBefore w:val="1"/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陈路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181013826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小学语数一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77.5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gridBefore w:val="1"/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336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张海路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181010104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小学语数一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76.5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gridBefore w:val="1"/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337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周琳琳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181010321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小学语数一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gridBefore w:val="1"/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338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杨欢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181010822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小学语数一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gridBefore w:val="1"/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339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赵丽媛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181010826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小学语数一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gridBefore w:val="1"/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王婷婷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181012830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小学语数一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73.5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gridBefore w:val="1"/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常孟迪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181010101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小学语数一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gridBefore w:val="1"/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王双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181010306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小学语数一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gridBefore w:val="1"/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343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解研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181013522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小学语数一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gridBefore w:val="1"/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王艺熹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181010717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小学语数一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72.5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gridBefore w:val="1"/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345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姜亦鑫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181011722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小学语数一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72.5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gridBefore w:val="1"/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邢博深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181012608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小学语数一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72.5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gridBefore w:val="1"/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347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杜静怡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181013418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小学语数一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72.5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gridBefore w:val="1"/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348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宋宇婷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181010515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小学语数一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gridBefore w:val="1"/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349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刘海艳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181012014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小学语数一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gridBefore w:val="1"/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王璐璐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181013011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小学语数一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70.5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gridBefore w:val="1"/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351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贝晓婷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181013128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小学语数一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70.5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gridBefore w:val="1"/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352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王晶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181010909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小学语数一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69.5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gridBefore w:val="1"/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353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宋占顺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181010326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小学语数一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68.5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gridBefore w:val="1"/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354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李斌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181010516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小学语数一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68.5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gridBefore w:val="1"/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355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张紫涵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181010401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小学语数一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67.5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gridBefore w:val="1"/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356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姜艳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181011227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小学语数一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gridBefore w:val="1"/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357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武伟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181011525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小学语数一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gridBefore w:val="1"/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358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李晓芳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181012929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小学语数一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gridBefore w:val="1"/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359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梅笑晗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181010325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小学语数一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gridBefore w:val="1"/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包玉爽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181010713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小学语数一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gridBefore w:val="1"/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361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高茜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181010719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小学语数一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gridBefore w:val="1"/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362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刘诗琪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181012621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小学语数一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63.5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gridBefore w:val="1"/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363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陈雨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181010630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小学语数一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gridBefore w:val="1"/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364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张晶晶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181013120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小学语数一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gridBefore w:val="1"/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365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王宁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181021313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小学语数二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gridBefore w:val="1"/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366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朱倩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181022321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小学语数二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76.5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gridBefore w:val="1"/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367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王宁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181022703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小学语数二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gridBefore w:val="1"/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368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王金爽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181023306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小学语数二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gridBefore w:val="1"/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369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周佳欣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181022230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小学语数二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74.5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gridBefore w:val="1"/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李明月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181021428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小学语数二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gridBefore w:val="1"/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371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白雪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181022201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小学语数二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gridBefore w:val="1"/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372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杜晓晴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181023713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小学语数二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73.5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gridBefore w:val="1"/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373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孙婷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181020329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小学语数二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72.5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gridBefore w:val="1"/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374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邵丽颖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181023707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小学语数二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gridBefore w:val="1"/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翟超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181021730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小学语数二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71.5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gridBefore w:val="1"/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376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杨冬琬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181023724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小学语数二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71.5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gridBefore w:val="1"/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377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张吉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181020704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小学语数二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gridBefore w:val="1"/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378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宁可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181022523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小学语数二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gridBefore w:val="1"/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379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王新雅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181023523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小学语数二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gridBefore w:val="1"/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林雨晴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181020507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小学语数二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gridBefore w:val="1"/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381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赵淑新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181023820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小学语数二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gridBefore w:val="1"/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382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谢婉莹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181023630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小学语数二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69.5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gridBefore w:val="1"/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383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齐楠楠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181022428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小学语数二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gridBefore w:val="1"/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384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赵艺阳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181021207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小学语数二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68.5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gridBefore w:val="1"/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385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辛艳娇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181022518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小学语数二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gridBefore w:val="1"/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386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陈思雨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181021011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小学语数二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67.5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gridBefore w:val="1"/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387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张俏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181020503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小学语数二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66.5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gridBefore w:val="1"/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388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孙志洁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181021121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小学语数二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66.5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gridBefore w:val="1"/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389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艾馨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181021515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小学语数二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66.5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gridBefore w:val="1"/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崔楠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181022928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小学语数二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66.5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gridBefore w:val="1"/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391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王璞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181020125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小学语数二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gridBefore w:val="1"/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392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金宇明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181020902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小学语数二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gridBefore w:val="1"/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393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孙英帅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181022129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小学语数二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gridBefore w:val="1"/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394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刘芳菲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181022514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小学语数二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65.5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gridBefore w:val="1"/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395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田璐宁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181023512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小学语数二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65.5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  <w:tr w:rsidR="00EE1BE2" w:rsidRPr="00076D16" w:rsidTr="00060F9F">
        <w:trPr>
          <w:gridBefore w:val="1"/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396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李辰姝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181021107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 w:hint="eastAsia"/>
                <w:kern w:val="0"/>
                <w:sz w:val="20"/>
                <w:szCs w:val="20"/>
              </w:rPr>
              <w:t>小学语数二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</w:rPr>
            </w:pPr>
            <w:r w:rsidRPr="00060F9F">
              <w:rPr>
                <w:rFonts w:ascii="宋体" w:hAnsi="宋体" w:cs="Arial"/>
                <w:color w:val="000000"/>
                <w:kern w:val="0"/>
                <w:sz w:val="22"/>
              </w:rPr>
              <w:t>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60F9F">
              <w:rPr>
                <w:rFonts w:ascii="Arial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BE2" w:rsidRPr="00060F9F" w:rsidRDefault="00EE1BE2" w:rsidP="00060F9F">
            <w:pPr>
              <w:widowControl/>
              <w:jc w:val="center"/>
              <w:rPr>
                <w:rFonts w:ascii="宋体" w:cs="Arial"/>
                <w:kern w:val="0"/>
                <w:sz w:val="16"/>
                <w:szCs w:val="16"/>
              </w:rPr>
            </w:pP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2018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年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12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2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日上午</w:t>
            </w:r>
            <w:r w:rsidRPr="00060F9F">
              <w:rPr>
                <w:rFonts w:ascii="宋体" w:hAnsi="宋体" w:cs="Arial"/>
                <w:kern w:val="0"/>
                <w:sz w:val="16"/>
                <w:szCs w:val="16"/>
              </w:rPr>
              <w:t>7:00</w:t>
            </w:r>
            <w:r w:rsidRPr="00060F9F">
              <w:rPr>
                <w:rFonts w:ascii="宋体" w:hAnsi="宋体" w:cs="Arial" w:hint="eastAsia"/>
                <w:kern w:val="0"/>
                <w:sz w:val="16"/>
                <w:szCs w:val="16"/>
              </w:rPr>
              <w:t>前</w:t>
            </w:r>
          </w:p>
        </w:tc>
      </w:tr>
    </w:tbl>
    <w:p w:rsidR="00EE1BE2" w:rsidRPr="000B16BB" w:rsidRDefault="00EE1BE2" w:rsidP="00B53914">
      <w:pPr>
        <w:jc w:val="left"/>
        <w:rPr>
          <w:rFonts w:ascii="仿宋" w:eastAsia="仿宋" w:hAnsi="仿宋"/>
          <w:sz w:val="32"/>
          <w:szCs w:val="32"/>
        </w:rPr>
      </w:pPr>
    </w:p>
    <w:sectPr w:rsidR="00EE1BE2" w:rsidRPr="000B16BB" w:rsidSect="003E19C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BE2" w:rsidRDefault="00EE1BE2" w:rsidP="000B16BB">
      <w:r>
        <w:separator/>
      </w:r>
    </w:p>
  </w:endnote>
  <w:endnote w:type="continuationSeparator" w:id="0">
    <w:p w:rsidR="00EE1BE2" w:rsidRDefault="00EE1BE2" w:rsidP="000B1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BE2" w:rsidRDefault="00EE1BE2">
    <w:pPr>
      <w:pStyle w:val="Footer"/>
      <w:jc w:val="center"/>
    </w:pPr>
    <w:fldSimple w:instr=" PAGE   \* MERGEFORMAT ">
      <w:r w:rsidRPr="002D5367">
        <w:rPr>
          <w:noProof/>
          <w:lang w:val="zh-CN"/>
        </w:rPr>
        <w:t>2</w:t>
      </w:r>
    </w:fldSimple>
  </w:p>
  <w:p w:rsidR="00EE1BE2" w:rsidRDefault="00EE1B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BE2" w:rsidRDefault="00EE1BE2" w:rsidP="000B16BB">
      <w:r>
        <w:separator/>
      </w:r>
    </w:p>
  </w:footnote>
  <w:footnote w:type="continuationSeparator" w:id="0">
    <w:p w:rsidR="00EE1BE2" w:rsidRDefault="00EE1BE2" w:rsidP="000B16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6BB"/>
    <w:rsid w:val="00060F9F"/>
    <w:rsid w:val="00076D16"/>
    <w:rsid w:val="000B16BB"/>
    <w:rsid w:val="000D7949"/>
    <w:rsid w:val="002C4192"/>
    <w:rsid w:val="002D5367"/>
    <w:rsid w:val="003C33C7"/>
    <w:rsid w:val="003E19C2"/>
    <w:rsid w:val="004F2653"/>
    <w:rsid w:val="0051116F"/>
    <w:rsid w:val="0054284A"/>
    <w:rsid w:val="00554B6A"/>
    <w:rsid w:val="00586B2E"/>
    <w:rsid w:val="006632EC"/>
    <w:rsid w:val="00703474"/>
    <w:rsid w:val="008149A4"/>
    <w:rsid w:val="00991D89"/>
    <w:rsid w:val="009A0C62"/>
    <w:rsid w:val="009D6F87"/>
    <w:rsid w:val="009E49DA"/>
    <w:rsid w:val="00A64D13"/>
    <w:rsid w:val="00AD72B0"/>
    <w:rsid w:val="00B53914"/>
    <w:rsid w:val="00B875FD"/>
    <w:rsid w:val="00D54187"/>
    <w:rsid w:val="00D962F0"/>
    <w:rsid w:val="00E27AFC"/>
    <w:rsid w:val="00E45F2E"/>
    <w:rsid w:val="00E55E1B"/>
    <w:rsid w:val="00EE1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C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B1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16B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B16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B16BB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9D6F8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9D6F87"/>
    <w:rPr>
      <w:rFonts w:cs="Times New Roman"/>
      <w:color w:val="954F72"/>
      <w:u w:val="single"/>
    </w:rPr>
  </w:style>
  <w:style w:type="paragraph" w:customStyle="1" w:styleId="font5">
    <w:name w:val="font5"/>
    <w:basedOn w:val="Normal"/>
    <w:uiPriority w:val="99"/>
    <w:rsid w:val="009D6F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Normal"/>
    <w:uiPriority w:val="99"/>
    <w:rsid w:val="009D6F87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Normal"/>
    <w:uiPriority w:val="99"/>
    <w:rsid w:val="009D6F87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xl65">
    <w:name w:val="xl65"/>
    <w:basedOn w:val="Normal"/>
    <w:uiPriority w:val="99"/>
    <w:rsid w:val="009D6F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xl66">
    <w:name w:val="xl66"/>
    <w:basedOn w:val="Normal"/>
    <w:uiPriority w:val="99"/>
    <w:rsid w:val="009D6F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2"/>
    </w:rPr>
  </w:style>
  <w:style w:type="paragraph" w:customStyle="1" w:styleId="xl67">
    <w:name w:val="xl67"/>
    <w:basedOn w:val="Normal"/>
    <w:uiPriority w:val="99"/>
    <w:rsid w:val="009D6F87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Normal"/>
    <w:uiPriority w:val="99"/>
    <w:rsid w:val="009D6F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Normal"/>
    <w:uiPriority w:val="99"/>
    <w:rsid w:val="009D6F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70">
    <w:name w:val="xl70"/>
    <w:basedOn w:val="Normal"/>
    <w:uiPriority w:val="99"/>
    <w:rsid w:val="009D6F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2"/>
    </w:rPr>
  </w:style>
  <w:style w:type="paragraph" w:customStyle="1" w:styleId="xl71">
    <w:name w:val="xl71"/>
    <w:basedOn w:val="Normal"/>
    <w:uiPriority w:val="99"/>
    <w:rsid w:val="009D6F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6"/>
      <w:szCs w:val="16"/>
    </w:rPr>
  </w:style>
  <w:style w:type="paragraph" w:customStyle="1" w:styleId="xl72">
    <w:name w:val="xl72"/>
    <w:basedOn w:val="Normal"/>
    <w:uiPriority w:val="99"/>
    <w:rsid w:val="009D6F87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3">
    <w:name w:val="xl73"/>
    <w:basedOn w:val="Normal"/>
    <w:uiPriority w:val="99"/>
    <w:rsid w:val="009D6F87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4">
    <w:name w:val="xl74"/>
    <w:basedOn w:val="Normal"/>
    <w:uiPriority w:val="99"/>
    <w:rsid w:val="009D6F87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7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3022</Words>
  <Characters>17229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附件1：海城市2018年特岗教师考试进入面试人员名单</dc:title>
  <dc:subject/>
  <dc:creator>THTF</dc:creator>
  <cp:keywords/>
  <dc:description/>
  <cp:lastModifiedBy>lenovo</cp:lastModifiedBy>
  <cp:revision>2</cp:revision>
  <cp:lastPrinted>2018-11-26T09:04:00Z</cp:lastPrinted>
  <dcterms:created xsi:type="dcterms:W3CDTF">2018-11-26T10:53:00Z</dcterms:created>
  <dcterms:modified xsi:type="dcterms:W3CDTF">2018-11-26T10:53:00Z</dcterms:modified>
</cp:coreProperties>
</file>