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DC" w:rsidRPr="004E0DA3" w:rsidRDefault="007D41DC" w:rsidP="004E0DA3">
      <w:pPr>
        <w:rPr>
          <w:rFonts w:ascii="宋体" w:cs="宋体"/>
          <w:bCs/>
          <w:sz w:val="32"/>
          <w:szCs w:val="32"/>
        </w:rPr>
      </w:pPr>
      <w:r w:rsidRPr="004E0DA3">
        <w:rPr>
          <w:rFonts w:ascii="宋体" w:cs="宋体" w:hint="eastAsia"/>
          <w:bCs/>
          <w:sz w:val="32"/>
          <w:szCs w:val="32"/>
        </w:rPr>
        <w:t>附件</w:t>
      </w:r>
      <w:r w:rsidRPr="004E0DA3">
        <w:rPr>
          <w:rFonts w:ascii="宋体" w:cs="宋体"/>
          <w:bCs/>
          <w:sz w:val="32"/>
          <w:szCs w:val="32"/>
        </w:rPr>
        <w:t>2</w:t>
      </w:r>
    </w:p>
    <w:p w:rsidR="007D41DC" w:rsidRDefault="007D41DC">
      <w:pPr>
        <w:jc w:val="center"/>
        <w:rPr>
          <w:rFonts w:ascii="宋体" w:cs="宋体"/>
          <w:b/>
          <w:bCs/>
          <w:sz w:val="36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44"/>
        </w:rPr>
        <w:t>海城市</w:t>
      </w:r>
      <w:r>
        <w:rPr>
          <w:rFonts w:ascii="宋体" w:hAnsi="宋体" w:cs="宋体"/>
          <w:b/>
          <w:bCs/>
          <w:sz w:val="36"/>
          <w:szCs w:val="44"/>
        </w:rPr>
        <w:t>2018</w:t>
      </w:r>
      <w:r>
        <w:rPr>
          <w:rFonts w:ascii="宋体" w:hAnsi="宋体" w:cs="宋体" w:hint="eastAsia"/>
          <w:b/>
          <w:bCs/>
          <w:sz w:val="36"/>
          <w:szCs w:val="44"/>
        </w:rPr>
        <w:t>年特岗教师招聘面试学科教材表</w:t>
      </w:r>
    </w:p>
    <w:tbl>
      <w:tblPr>
        <w:tblW w:w="9960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1650"/>
        <w:gridCol w:w="2147"/>
        <w:gridCol w:w="2340"/>
        <w:gridCol w:w="2878"/>
      </w:tblGrid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序号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岗位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教材名称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年级及册数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小学语数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数学、语文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六年级上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北京师范大学出版社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2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小学音乐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音乐（简谱）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六年级上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人民音乐出版社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3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小学美术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美术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六年级上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  <w:vAlign w:val="center"/>
          </w:tcPr>
          <w:p w:rsidR="007D41DC" w:rsidRPr="00B5306E" w:rsidRDefault="007D41DC" w:rsidP="00374EDE">
            <w:pPr>
              <w:jc w:val="center"/>
              <w:rPr>
                <w:rFonts w:ascii="宋体" w:cs="宋体"/>
                <w:sz w:val="24"/>
              </w:rPr>
            </w:pPr>
            <w:r w:rsidRPr="00B5306E">
              <w:rPr>
                <w:rFonts w:ascii="宋体" w:hAnsi="宋体" w:cs="宋体" w:hint="eastAsia"/>
                <w:sz w:val="24"/>
              </w:rPr>
              <w:t>江苏凤凰少年儿童出版社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4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小学体育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体育与健康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/>
                <w:sz w:val="28"/>
                <w:szCs w:val="36"/>
              </w:rPr>
              <w:t>5</w:t>
            </w:r>
            <w:r>
              <w:rPr>
                <w:rFonts w:ascii="宋体" w:hAnsi="宋体" w:cs="宋体" w:hint="eastAsia"/>
                <w:sz w:val="28"/>
                <w:szCs w:val="36"/>
              </w:rPr>
              <w:t>至</w:t>
            </w:r>
            <w:r>
              <w:rPr>
                <w:rFonts w:ascii="宋体" w:hAnsi="宋体" w:cs="宋体"/>
                <w:sz w:val="28"/>
                <w:szCs w:val="36"/>
              </w:rPr>
              <w:t>6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年级全一册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5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小学英语</w:t>
            </w:r>
          </w:p>
        </w:tc>
        <w:tc>
          <w:tcPr>
            <w:tcW w:w="2147" w:type="dxa"/>
            <w:vAlign w:val="center"/>
          </w:tcPr>
          <w:p w:rsidR="007D41DC" w:rsidRPr="00B07E96" w:rsidRDefault="007D41DC" w:rsidP="00B07E96">
            <w:pPr>
              <w:jc w:val="center"/>
              <w:rPr>
                <w:rFonts w:ascii="宋体" w:cs="宋体"/>
                <w:sz w:val="24"/>
              </w:rPr>
            </w:pPr>
            <w:r w:rsidRPr="00B07E96">
              <w:rPr>
                <w:rFonts w:ascii="宋体" w:hAnsi="宋体" w:cs="宋体" w:hint="eastAsia"/>
                <w:sz w:val="24"/>
              </w:rPr>
              <w:t>英语（三年级起点）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六年级上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辽宁师范大学出版社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6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小学计算机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信息技术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六年级上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大连理工大学出版社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7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初中语文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语文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8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初中数学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数学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9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初中英语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英语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九年级全一册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10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初中物理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物理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九年级全一册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11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初中化学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化学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12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初中生物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生物</w:t>
            </w:r>
            <w:r>
              <w:rPr>
                <w:rFonts w:ascii="宋体" w:hAnsi="宋体" w:cs="宋体" w:hint="eastAsia"/>
                <w:sz w:val="28"/>
                <w:szCs w:val="36"/>
              </w:rPr>
              <w:t>学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八年级上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江苏</w:t>
            </w:r>
            <w:r>
              <w:rPr>
                <w:rFonts w:ascii="宋体" w:hAnsi="宋体" w:cs="宋体" w:hint="eastAsia"/>
                <w:sz w:val="28"/>
                <w:szCs w:val="36"/>
              </w:rPr>
              <w:t>凤凰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13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初中历史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世界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历史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14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初中政治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道德与法治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15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初中地理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地理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八年级上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人民教育出版社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16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初中体育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体育与健康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年级全一册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教育科学出版社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17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初中美术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美术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人民美术出版社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18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初中音乐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音乐（简谱）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人民音乐出版社</w:t>
            </w:r>
          </w:p>
        </w:tc>
      </w:tr>
      <w:tr w:rsidR="007D41DC" w:rsidTr="00B07E96">
        <w:tc>
          <w:tcPr>
            <w:tcW w:w="945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/>
                <w:sz w:val="28"/>
                <w:szCs w:val="36"/>
              </w:rPr>
              <w:t>19</w:t>
            </w:r>
          </w:p>
        </w:tc>
        <w:tc>
          <w:tcPr>
            <w:tcW w:w="165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初中计算机</w:t>
            </w:r>
          </w:p>
        </w:tc>
        <w:tc>
          <w:tcPr>
            <w:tcW w:w="2147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信息技术</w:t>
            </w:r>
          </w:p>
        </w:tc>
        <w:tc>
          <w:tcPr>
            <w:tcW w:w="2340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>
              <w:rPr>
                <w:rFonts w:ascii="宋体" w:hAnsi="宋体" w:cs="宋体" w:hint="eastAsia"/>
                <w:sz w:val="28"/>
                <w:szCs w:val="36"/>
              </w:rPr>
              <w:t>九年级上</w:t>
            </w:r>
            <w:r w:rsidRPr="005467C9">
              <w:rPr>
                <w:rFonts w:ascii="宋体" w:hAnsi="宋体" w:cs="宋体" w:hint="eastAsia"/>
                <w:sz w:val="28"/>
                <w:szCs w:val="36"/>
              </w:rPr>
              <w:t>册</w:t>
            </w:r>
          </w:p>
        </w:tc>
        <w:tc>
          <w:tcPr>
            <w:tcW w:w="2878" w:type="dxa"/>
          </w:tcPr>
          <w:p w:rsidR="007D41DC" w:rsidRPr="005467C9" w:rsidRDefault="007D41DC" w:rsidP="005467C9">
            <w:pPr>
              <w:jc w:val="center"/>
              <w:rPr>
                <w:rFonts w:ascii="宋体" w:cs="宋体"/>
                <w:sz w:val="28"/>
                <w:szCs w:val="36"/>
              </w:rPr>
            </w:pPr>
            <w:r w:rsidRPr="005467C9">
              <w:rPr>
                <w:rFonts w:ascii="宋体" w:hAnsi="宋体" w:cs="宋体" w:hint="eastAsia"/>
                <w:sz w:val="28"/>
                <w:szCs w:val="36"/>
              </w:rPr>
              <w:t>大连理工大学出版社</w:t>
            </w:r>
          </w:p>
        </w:tc>
      </w:tr>
    </w:tbl>
    <w:p w:rsidR="007D41DC" w:rsidRDefault="007D41DC">
      <w:pPr>
        <w:jc w:val="center"/>
        <w:rPr>
          <w:rFonts w:ascii="宋体" w:cs="宋体"/>
          <w:sz w:val="28"/>
          <w:szCs w:val="36"/>
        </w:rPr>
      </w:pPr>
    </w:p>
    <w:p w:rsidR="007D41DC" w:rsidRDefault="007D41DC"/>
    <w:sectPr w:rsidR="007D41DC" w:rsidSect="0067309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97"/>
    <w:rsid w:val="000F2223"/>
    <w:rsid w:val="00140DE0"/>
    <w:rsid w:val="001A70AB"/>
    <w:rsid w:val="00244CB3"/>
    <w:rsid w:val="002D2479"/>
    <w:rsid w:val="00374EDE"/>
    <w:rsid w:val="00445796"/>
    <w:rsid w:val="004E0DA3"/>
    <w:rsid w:val="005467C9"/>
    <w:rsid w:val="00565D9B"/>
    <w:rsid w:val="005C70F9"/>
    <w:rsid w:val="005D1925"/>
    <w:rsid w:val="005E581D"/>
    <w:rsid w:val="006125CE"/>
    <w:rsid w:val="00673097"/>
    <w:rsid w:val="00746FD2"/>
    <w:rsid w:val="0075631E"/>
    <w:rsid w:val="007D41DC"/>
    <w:rsid w:val="008F29F4"/>
    <w:rsid w:val="008F6E1C"/>
    <w:rsid w:val="00930DA8"/>
    <w:rsid w:val="009B61DE"/>
    <w:rsid w:val="00A00F28"/>
    <w:rsid w:val="00A84FE1"/>
    <w:rsid w:val="00AA20FC"/>
    <w:rsid w:val="00AD16E3"/>
    <w:rsid w:val="00B07E96"/>
    <w:rsid w:val="00B472DF"/>
    <w:rsid w:val="00B5306E"/>
    <w:rsid w:val="00BB35D9"/>
    <w:rsid w:val="00BC2099"/>
    <w:rsid w:val="00BD0D98"/>
    <w:rsid w:val="00BF74C9"/>
    <w:rsid w:val="00DB21A5"/>
    <w:rsid w:val="00E84366"/>
    <w:rsid w:val="00FC74ED"/>
    <w:rsid w:val="00FC7B4B"/>
    <w:rsid w:val="00FD0260"/>
    <w:rsid w:val="00FE5710"/>
    <w:rsid w:val="4DC2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9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09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88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2018年海城市特岗教师招聘面试教材表</dc:title>
  <dc:subject/>
  <dc:creator>Administrator</dc:creator>
  <cp:keywords/>
  <dc:description/>
  <cp:lastModifiedBy>lenovo</cp:lastModifiedBy>
  <cp:revision>26</cp:revision>
  <cp:lastPrinted>2018-11-26T09:44:00Z</cp:lastPrinted>
  <dcterms:created xsi:type="dcterms:W3CDTF">2018-11-26T06:21:00Z</dcterms:created>
  <dcterms:modified xsi:type="dcterms:W3CDTF">2018-11-26T11:28:00Z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