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4F" w:rsidRDefault="003A3B4F" w:rsidP="006B1E8F">
      <w:pPr>
        <w:jc w:val="center"/>
        <w:rPr>
          <w:rFonts w:ascii="宋体"/>
          <w:b/>
          <w:bCs/>
          <w:sz w:val="36"/>
          <w:szCs w:val="36"/>
        </w:rPr>
      </w:pPr>
      <w:r w:rsidRPr="00F829F1">
        <w:rPr>
          <w:rFonts w:ascii="宋体" w:hAnsi="宋体" w:cs="宋体" w:hint="eastAsia"/>
          <w:b/>
          <w:bCs/>
          <w:sz w:val="36"/>
          <w:szCs w:val="36"/>
        </w:rPr>
        <w:t>盐田区招聘临聘人员报名表</w:t>
      </w:r>
    </w:p>
    <w:p w:rsidR="003A3B4F" w:rsidRPr="000E0600" w:rsidRDefault="003A3B4F" w:rsidP="006B1E8F">
      <w:pPr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</w:t>
      </w:r>
      <w:r w:rsidRPr="000E0600">
        <w:rPr>
          <w:rFonts w:ascii="宋体" w:hAnsi="宋体" w:cs="宋体" w:hint="eastAsia"/>
          <w:b/>
          <w:bCs/>
          <w:sz w:val="24"/>
          <w:szCs w:val="24"/>
        </w:rPr>
        <w:t>位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</w:t>
      </w:r>
      <w:r>
        <w:rPr>
          <w:rFonts w:ascii="宋体" w:hAnsi="宋体" w:cs="宋体" w:hint="eastAsia"/>
          <w:b/>
          <w:bCs/>
          <w:sz w:val="24"/>
          <w:szCs w:val="24"/>
        </w:rPr>
        <w:t>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3A3B4F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Default="003A3B4F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3A3B4F" w:rsidRPr="00F829F1" w:rsidRDefault="003A3B4F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B54238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6A705A" w:rsidRDefault="003A3B4F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此处贴</w:t>
            </w:r>
          </w:p>
          <w:p w:rsidR="003A3B4F" w:rsidRPr="006A705A" w:rsidRDefault="003A3B4F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寸彩色照片</w:t>
            </w:r>
          </w:p>
        </w:tc>
      </w:tr>
      <w:tr w:rsidR="003A3B4F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6A705A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6A705A" w:rsidRDefault="003A3B4F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盐田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区</w:t>
            </w: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（　）</w:t>
            </w:r>
          </w:p>
          <w:p w:rsidR="003A3B4F" w:rsidRPr="006A705A" w:rsidRDefault="003A3B4F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市内区外</w:t>
            </w: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（　）</w:t>
            </w:r>
          </w:p>
          <w:p w:rsidR="003A3B4F" w:rsidRPr="00F829F1" w:rsidRDefault="003A3B4F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深圳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市外</w:t>
            </w: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6A705A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6A705A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C57A24"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专业技术职称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C57A24"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6A705A" w:rsidRDefault="003A3B4F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B54238" w:rsidRDefault="003A3B4F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B54238" w:rsidRDefault="003A3B4F" w:rsidP="00134DF6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Default="003A3B4F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  <w:p w:rsidR="003A3B4F" w:rsidRPr="00B54238" w:rsidRDefault="003A3B4F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B54238" w:rsidRDefault="003A3B4F" w:rsidP="00134DF6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Default="003A3B4F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B54238" w:rsidRDefault="003A3B4F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在职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B54238" w:rsidRDefault="003A3B4F" w:rsidP="00134DF6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Default="003A3B4F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  <w:p w:rsidR="003A3B4F" w:rsidRPr="00B54238" w:rsidRDefault="003A3B4F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B54238" w:rsidRDefault="003A3B4F" w:rsidP="00134DF6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Default="003A3B4F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现工作单位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(</w:t>
            </w: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从高中起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填写至今</w:t>
            </w:r>
            <w:r w:rsidRPr="00F829F1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531A6D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531A6D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531A6D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531A6D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531A6D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531A6D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从事工作</w:t>
            </w:r>
          </w:p>
        </w:tc>
      </w:tr>
      <w:tr w:rsidR="003A3B4F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531A6D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531A6D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531A6D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3A3B4F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Pr="00F829F1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:rsidR="003A3B4F" w:rsidRPr="00F829F1" w:rsidRDefault="003A3B4F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(</w:t>
            </w: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加注“同意报名”意见</w:t>
            </w:r>
            <w:r w:rsidRPr="00F829F1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F" w:rsidRDefault="003A3B4F" w:rsidP="00134DF6"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  <w:p w:rsidR="003A3B4F" w:rsidRPr="00445328" w:rsidRDefault="003A3B4F" w:rsidP="00134DF6"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  <w:p w:rsidR="003A3B4F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  <w:p w:rsidR="003A3B4F" w:rsidRPr="004E1929" w:rsidRDefault="003A3B4F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就业办审查人签名（盖章）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:</w:t>
            </w:r>
          </w:p>
        </w:tc>
      </w:tr>
    </w:tbl>
    <w:p w:rsidR="003A3B4F" w:rsidRDefault="003A3B4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/>
          <w:color w:val="000000"/>
          <w:kern w:val="0"/>
          <w:sz w:val="18"/>
          <w:szCs w:val="18"/>
        </w:rPr>
      </w:pPr>
    </w:p>
    <w:p w:rsidR="003A3B4F" w:rsidRPr="00A822CD" w:rsidRDefault="003A3B4F" w:rsidP="001C091A">
      <w:pPr>
        <w:autoSpaceDE w:val="0"/>
        <w:autoSpaceDN w:val="0"/>
        <w:snapToGrid w:val="0"/>
        <w:spacing w:line="240" w:lineRule="exact"/>
        <w:ind w:leftChars="4" w:left="31680" w:right="9" w:hangingChars="450" w:firstLine="31680"/>
        <w:rPr>
          <w:rFonts w:ascii="宋体"/>
          <w:color w:val="000000"/>
          <w:kern w:val="0"/>
        </w:rPr>
      </w:pPr>
      <w:r>
        <w:rPr>
          <w:rFonts w:ascii="宋体" w:cs="宋体" w:hint="eastAsia"/>
          <w:color w:val="000000"/>
          <w:kern w:val="0"/>
        </w:rPr>
        <w:t>说明</w:t>
      </w:r>
      <w:r w:rsidRPr="00A822CD">
        <w:rPr>
          <w:rFonts w:ascii="宋体" w:cs="宋体" w:hint="eastAsia"/>
          <w:color w:val="000000"/>
          <w:kern w:val="0"/>
        </w:rPr>
        <w:t>：</w:t>
      </w:r>
      <w:r w:rsidRPr="00A822CD">
        <w:rPr>
          <w:rFonts w:ascii="宋体" w:cs="宋体"/>
          <w:color w:val="000000"/>
          <w:kern w:val="0"/>
        </w:rPr>
        <w:t>l</w:t>
      </w:r>
      <w:r w:rsidRPr="00A822CD">
        <w:rPr>
          <w:rFonts w:ascii="宋体" w:cs="宋体" w:hint="eastAsia"/>
          <w:color w:val="000000"/>
          <w:kern w:val="0"/>
        </w:rPr>
        <w:t>、报名和资格审查时，考生须准备</w:t>
      </w:r>
      <w:r>
        <w:rPr>
          <w:rFonts w:ascii="宋体" w:cs="宋体"/>
          <w:color w:val="000000"/>
          <w:kern w:val="0"/>
        </w:rPr>
        <w:t>2</w:t>
      </w:r>
      <w:r w:rsidRPr="00A822CD">
        <w:rPr>
          <w:rFonts w:ascii="宋体" w:cs="宋体" w:hint="eastAsia"/>
          <w:color w:val="000000"/>
          <w:kern w:val="0"/>
        </w:rPr>
        <w:t>张近期</w:t>
      </w:r>
      <w:r w:rsidRPr="00A822CD">
        <w:rPr>
          <w:rFonts w:ascii="宋体" w:cs="宋体"/>
          <w:color w:val="000000"/>
          <w:kern w:val="0"/>
        </w:rPr>
        <w:t>l</w:t>
      </w:r>
      <w:r w:rsidRPr="00A822CD">
        <w:rPr>
          <w:rFonts w:ascii="宋体" w:cs="宋体" w:hint="eastAsia"/>
          <w:color w:val="000000"/>
          <w:kern w:val="0"/>
        </w:rPr>
        <w:t>寸彩照贴报名表，连同职位要求的相关资料交工作人员审查；</w:t>
      </w:r>
    </w:p>
    <w:p w:rsidR="003A3B4F" w:rsidRPr="00A822CD" w:rsidRDefault="003A3B4F" w:rsidP="001C091A">
      <w:pPr>
        <w:autoSpaceDE w:val="0"/>
        <w:autoSpaceDN w:val="0"/>
        <w:adjustRightInd w:val="0"/>
        <w:snapToGrid w:val="0"/>
        <w:spacing w:line="240" w:lineRule="exact"/>
        <w:ind w:firstLineChars="320" w:firstLine="31680"/>
        <w:jc w:val="left"/>
        <w:rPr>
          <w:rFonts w:ascii="宋体"/>
          <w:color w:val="000000"/>
          <w:kern w:val="0"/>
        </w:rPr>
      </w:pPr>
      <w:r w:rsidRPr="00A822CD">
        <w:rPr>
          <w:rFonts w:ascii="宋体" w:cs="宋体"/>
          <w:color w:val="000000"/>
          <w:kern w:val="0"/>
        </w:rPr>
        <w:t>2</w:t>
      </w:r>
      <w:r w:rsidRPr="00A822CD">
        <w:rPr>
          <w:rFonts w:ascii="宋体" w:cs="宋体" w:hint="eastAsia"/>
          <w:color w:val="000000"/>
          <w:kern w:val="0"/>
        </w:rPr>
        <w:t>、此表填写须字迹清楚，任何栏目内容经涂改则无效。</w:t>
      </w:r>
    </w:p>
    <w:p w:rsidR="003A3B4F" w:rsidRPr="00A822CD" w:rsidRDefault="003A3B4F" w:rsidP="001C091A">
      <w:pPr>
        <w:autoSpaceDE w:val="0"/>
        <w:autoSpaceDN w:val="0"/>
        <w:adjustRightInd w:val="0"/>
        <w:snapToGrid w:val="0"/>
        <w:spacing w:line="240" w:lineRule="exact"/>
        <w:ind w:firstLineChars="320" w:firstLine="31680"/>
        <w:jc w:val="left"/>
        <w:rPr>
          <w:rFonts w:ascii="宋体"/>
          <w:color w:val="000000"/>
          <w:kern w:val="0"/>
        </w:rPr>
      </w:pPr>
      <w:r w:rsidRPr="00A822CD">
        <w:rPr>
          <w:rFonts w:ascii="宋体" w:cs="宋体"/>
          <w:color w:val="000000"/>
          <w:kern w:val="0"/>
        </w:rPr>
        <w:t>3</w:t>
      </w:r>
      <w:r>
        <w:rPr>
          <w:rFonts w:ascii="宋体" w:cs="宋体" w:hint="eastAsia"/>
          <w:color w:val="000000"/>
          <w:kern w:val="0"/>
        </w:rPr>
        <w:t>、此表一式二份，用人单位</w:t>
      </w:r>
      <w:r w:rsidRPr="00A822CD">
        <w:rPr>
          <w:rFonts w:ascii="宋体" w:cs="宋体" w:hint="eastAsia"/>
          <w:color w:val="000000"/>
          <w:kern w:val="0"/>
        </w:rPr>
        <w:t>和区人力资源局各留存一份。</w:t>
      </w:r>
    </w:p>
    <w:p w:rsidR="003A3B4F" w:rsidRDefault="003A3B4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/>
          <w:color w:val="000000"/>
          <w:kern w:val="0"/>
          <w:sz w:val="18"/>
          <w:szCs w:val="18"/>
        </w:rPr>
      </w:pPr>
    </w:p>
    <w:p w:rsidR="003A3B4F" w:rsidRDefault="003A3B4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/>
          <w:color w:val="000000"/>
          <w:kern w:val="0"/>
          <w:sz w:val="18"/>
          <w:szCs w:val="18"/>
        </w:rPr>
      </w:pPr>
    </w:p>
    <w:p w:rsidR="003A3B4F" w:rsidRPr="00BD6A25" w:rsidRDefault="003A3B4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 w:rsidRPr="00BD6A25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承诺书</w:t>
      </w:r>
    </w:p>
    <w:p w:rsidR="003A3B4F" w:rsidRPr="00BD6A25" w:rsidRDefault="003A3B4F" w:rsidP="001C091A">
      <w:pPr>
        <w:autoSpaceDE w:val="0"/>
        <w:autoSpaceDN w:val="0"/>
        <w:adjustRightInd w:val="0"/>
        <w:snapToGrid w:val="0"/>
        <w:spacing w:line="360" w:lineRule="exact"/>
        <w:ind w:firstLineChars="200" w:firstLine="31680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  <w:r w:rsidRPr="00BD6A25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本人承诺：本表所填信息全部属实。本人符合招考规定的所有条件。如不符合，本人愿意承担由此造成的一切后果。</w:t>
      </w:r>
    </w:p>
    <w:p w:rsidR="003A3B4F" w:rsidRDefault="003A3B4F" w:rsidP="001C091A">
      <w:pPr>
        <w:autoSpaceDE w:val="0"/>
        <w:autoSpaceDN w:val="0"/>
        <w:adjustRightInd w:val="0"/>
        <w:snapToGrid w:val="0"/>
        <w:spacing w:line="360" w:lineRule="exact"/>
        <w:ind w:firstLineChars="2050" w:firstLine="31680"/>
        <w:rPr>
          <w:rFonts w:ascii="宋体"/>
          <w:color w:val="000000"/>
          <w:kern w:val="0"/>
          <w:sz w:val="24"/>
          <w:szCs w:val="24"/>
        </w:rPr>
      </w:pPr>
    </w:p>
    <w:p w:rsidR="003A3B4F" w:rsidRPr="00BD6A25" w:rsidRDefault="003A3B4F" w:rsidP="001C091A">
      <w:pPr>
        <w:autoSpaceDE w:val="0"/>
        <w:autoSpaceDN w:val="0"/>
        <w:adjustRightInd w:val="0"/>
        <w:snapToGrid w:val="0"/>
        <w:spacing w:line="360" w:lineRule="exact"/>
        <w:ind w:firstLineChars="2150" w:firstLine="31680"/>
        <w:rPr>
          <w:rFonts w:ascii="宋体"/>
          <w:color w:val="000000"/>
          <w:kern w:val="0"/>
          <w:sz w:val="24"/>
          <w:szCs w:val="24"/>
        </w:rPr>
      </w:pPr>
      <w:r w:rsidRPr="00BD6A25">
        <w:rPr>
          <w:rFonts w:ascii="宋体" w:cs="宋体" w:hint="eastAsia"/>
          <w:color w:val="000000"/>
          <w:kern w:val="0"/>
          <w:sz w:val="24"/>
          <w:szCs w:val="24"/>
        </w:rPr>
        <w:t>承诺人：</w:t>
      </w:r>
    </w:p>
    <w:p w:rsidR="003A3B4F" w:rsidRPr="00BD6A25" w:rsidRDefault="003A3B4F" w:rsidP="003C0F64">
      <w:pPr>
        <w:autoSpaceDE w:val="0"/>
        <w:autoSpaceDN w:val="0"/>
        <w:adjustRightInd w:val="0"/>
        <w:snapToGrid w:val="0"/>
        <w:spacing w:line="360" w:lineRule="exact"/>
        <w:ind w:firstLineChars="2200" w:firstLine="31680"/>
        <w:rPr>
          <w:rFonts w:ascii="宋体"/>
          <w:color w:val="000000"/>
          <w:kern w:val="0"/>
          <w:sz w:val="24"/>
          <w:szCs w:val="24"/>
        </w:rPr>
      </w:pPr>
      <w:r w:rsidRPr="00BD6A25">
        <w:rPr>
          <w:rFonts w:ascii="宋体" w:cs="宋体"/>
          <w:color w:val="000000"/>
          <w:kern w:val="0"/>
          <w:sz w:val="24"/>
          <w:szCs w:val="24"/>
        </w:rPr>
        <w:t>2016</w:t>
      </w:r>
      <w:r w:rsidRPr="00BD6A25">
        <w:rPr>
          <w:rFonts w:ascii="宋体" w:cs="宋体" w:hint="eastAsia"/>
          <w:color w:val="000000"/>
          <w:kern w:val="0"/>
          <w:sz w:val="24"/>
          <w:szCs w:val="24"/>
        </w:rPr>
        <w:t>年</w:t>
      </w:r>
      <w:r w:rsidRPr="00BD6A25">
        <w:rPr>
          <w:rFonts w:ascii="宋体" w:cs="宋体"/>
          <w:color w:val="000000"/>
          <w:kern w:val="0"/>
          <w:sz w:val="24"/>
          <w:szCs w:val="24"/>
        </w:rPr>
        <w:t xml:space="preserve">   </w:t>
      </w:r>
      <w:r w:rsidRPr="00BD6A25">
        <w:rPr>
          <w:rFonts w:ascii="宋体" w:cs="宋体" w:hint="eastAsia"/>
          <w:color w:val="000000"/>
          <w:kern w:val="0"/>
          <w:sz w:val="24"/>
          <w:szCs w:val="24"/>
        </w:rPr>
        <w:t>月</w:t>
      </w:r>
      <w:r w:rsidRPr="00BD6A25">
        <w:rPr>
          <w:rFonts w:ascii="宋体" w:cs="宋体"/>
          <w:color w:val="000000"/>
          <w:kern w:val="0"/>
          <w:sz w:val="24"/>
          <w:szCs w:val="24"/>
        </w:rPr>
        <w:t xml:space="preserve">   </w:t>
      </w:r>
      <w:r w:rsidRPr="00BD6A25">
        <w:rPr>
          <w:rFonts w:ascii="宋体" w:cs="宋体" w:hint="eastAsia"/>
          <w:color w:val="000000"/>
          <w:kern w:val="0"/>
          <w:sz w:val="24"/>
          <w:szCs w:val="24"/>
        </w:rPr>
        <w:t>日</w:t>
      </w:r>
    </w:p>
    <w:sectPr w:rsidR="003A3B4F" w:rsidRPr="00BD6A25" w:rsidSect="007C1924">
      <w:pgSz w:w="11906" w:h="16838"/>
      <w:pgMar w:top="1247" w:right="1588" w:bottom="1247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4F" w:rsidRDefault="003A3B4F" w:rsidP="007C1924">
      <w:r>
        <w:separator/>
      </w:r>
    </w:p>
  </w:endnote>
  <w:endnote w:type="continuationSeparator" w:id="0">
    <w:p w:rsidR="003A3B4F" w:rsidRDefault="003A3B4F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4F" w:rsidRDefault="003A3B4F" w:rsidP="007C1924">
      <w:r>
        <w:separator/>
      </w:r>
    </w:p>
  </w:footnote>
  <w:footnote w:type="continuationSeparator" w:id="0">
    <w:p w:rsidR="003A3B4F" w:rsidRDefault="003A3B4F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0600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C091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3B4F"/>
    <w:rsid w:val="003A462A"/>
    <w:rsid w:val="003B03AE"/>
    <w:rsid w:val="003C0554"/>
    <w:rsid w:val="003C0F6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508B2"/>
    <w:rsid w:val="00454459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929"/>
    <w:rsid w:val="004E1B1F"/>
    <w:rsid w:val="004E1F4D"/>
    <w:rsid w:val="004F3FFA"/>
    <w:rsid w:val="005019AA"/>
    <w:rsid w:val="00513D10"/>
    <w:rsid w:val="00520399"/>
    <w:rsid w:val="005227D2"/>
    <w:rsid w:val="00531A6D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701A0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22CD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29F1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8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B54238"/>
  </w:style>
  <w:style w:type="paragraph" w:styleId="Header">
    <w:name w:val="header"/>
    <w:basedOn w:val="Normal"/>
    <w:link w:val="HeaderChar"/>
    <w:uiPriority w:val="99"/>
    <w:semiHidden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92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78</Words>
  <Characters>445</Characters>
  <Application>Microsoft Office Outlook</Application>
  <DocSecurity>0</DocSecurity>
  <Lines>0</Lines>
  <Paragraphs>0</Paragraphs>
  <ScaleCrop>false</ScaleCrop>
  <Company>ldj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陈泽民</cp:lastModifiedBy>
  <cp:revision>81</cp:revision>
  <cp:lastPrinted>2015-12-24T03:28:00Z</cp:lastPrinted>
  <dcterms:created xsi:type="dcterms:W3CDTF">2015-12-24T01:31:00Z</dcterms:created>
  <dcterms:modified xsi:type="dcterms:W3CDTF">2016-05-20T00:44:00Z</dcterms:modified>
</cp:coreProperties>
</file>