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F" w:rsidRDefault="0083453F" w:rsidP="003C376F">
      <w:pPr>
        <w:jc w:val="center"/>
        <w:rPr>
          <w:sz w:val="44"/>
        </w:rPr>
      </w:pPr>
      <w:r w:rsidRPr="003C376F">
        <w:rPr>
          <w:rFonts w:hint="eastAsia"/>
          <w:sz w:val="44"/>
        </w:rPr>
        <w:t>龙华新区面向全国公开选调公务员报名</w:t>
      </w:r>
    </w:p>
    <w:p w:rsidR="0083453F" w:rsidRPr="003C376F" w:rsidRDefault="0083453F" w:rsidP="003C376F">
      <w:pPr>
        <w:jc w:val="center"/>
        <w:rPr>
          <w:sz w:val="44"/>
        </w:rPr>
      </w:pPr>
      <w:r w:rsidRPr="003C376F">
        <w:rPr>
          <w:rFonts w:hint="eastAsia"/>
          <w:sz w:val="44"/>
        </w:rPr>
        <w:t>联系方式</w:t>
      </w:r>
      <w:r>
        <w:rPr>
          <w:rFonts w:hint="eastAsia"/>
          <w:sz w:val="44"/>
        </w:rPr>
        <w:t>表</w:t>
      </w:r>
    </w:p>
    <w:p w:rsidR="0083453F" w:rsidRDefault="0083453F"/>
    <w:p w:rsidR="0083453F" w:rsidRDefault="00834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1913"/>
        <w:gridCol w:w="2636"/>
        <w:gridCol w:w="2695"/>
        <w:gridCol w:w="1070"/>
      </w:tblGrid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rFonts w:hint="eastAsia"/>
                <w:sz w:val="28"/>
              </w:rPr>
              <w:t>序号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rFonts w:hint="eastAsia"/>
                <w:sz w:val="28"/>
              </w:rPr>
              <w:t>单位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rFonts w:hint="eastAsia"/>
                <w:sz w:val="28"/>
              </w:rPr>
              <w:t>报名邮箱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rFonts w:hint="eastAsia"/>
                <w:sz w:val="28"/>
              </w:rPr>
              <w:t>联系电话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rFonts w:hint="eastAsia"/>
                <w:sz w:val="28"/>
              </w:rPr>
              <w:t>备注</w:t>
            </w: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1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综合办公室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dabm@szlhxq.gov.cn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0755-23338096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2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组织人事局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lhxqzzrsj@szlhxq.gov.cn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0755-23338380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发展和财政局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hyperlink r:id="rId4" w:history="1">
              <w:r w:rsidRPr="00F639BA">
                <w:rPr>
                  <w:rFonts w:ascii="宋体" w:hAnsi="宋体" w:cs="Arial"/>
                  <w:kern w:val="0"/>
                  <w:sz w:val="20"/>
                  <w:szCs w:val="20"/>
                </w:rPr>
                <w:t>fzhczj@szlhxq.gov.cn</w:t>
              </w:r>
            </w:hyperlink>
          </w:p>
        </w:tc>
        <w:tc>
          <w:tcPr>
            <w:tcW w:w="2695" w:type="dxa"/>
            <w:vAlign w:val="center"/>
          </w:tcPr>
          <w:p w:rsidR="0083453F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0755-23338594</w:t>
            </w:r>
          </w:p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0755-</w:t>
            </w:r>
            <w:r w:rsidRPr="00550A7A">
              <w:rPr>
                <w:rFonts w:ascii="宋体" w:hAnsi="宋体" w:cs="Arial"/>
                <w:kern w:val="0"/>
                <w:sz w:val="20"/>
                <w:szCs w:val="20"/>
              </w:rPr>
              <w:t>23338545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4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经济服务局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bgsrs@szlhxq.gov.cn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0755-23336064</w:t>
            </w:r>
          </w:p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0755-23336037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5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公共事业局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hyperlink r:id="rId5" w:history="1">
              <w:r w:rsidRPr="00F639BA">
                <w:rPr>
                  <w:rFonts w:ascii="宋体" w:hAnsi="宋体" w:cs="Arial"/>
                  <w:kern w:val="0"/>
                  <w:sz w:val="20"/>
                  <w:szCs w:val="20"/>
                </w:rPr>
                <w:t>zzrsk@szlhxq.gov.cn</w:t>
              </w:r>
            </w:hyperlink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0755-23336217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6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城市建设局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hyperlink r:id="rId6" w:history="1">
              <w:r w:rsidRPr="00F639BA">
                <w:rPr>
                  <w:rFonts w:ascii="宋体" w:hAnsi="宋体" w:cs="Arial"/>
                  <w:kern w:val="0"/>
                  <w:sz w:val="20"/>
                  <w:szCs w:val="20"/>
                </w:rPr>
                <w:t>cjjbgs@szlhxq.gov.cn</w:t>
              </w:r>
            </w:hyperlink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0755-23336618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7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城市管理局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lhxqcsglj@szlhxq.gov.cn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0755-23336712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8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社会建设局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lhxqshjsj@szlhxq.gov.cn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0755-23336118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9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安全生产监督管理局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yjglbgszhk@szlhxq.gov.cn</w:t>
            </w:r>
          </w:p>
        </w:tc>
        <w:tc>
          <w:tcPr>
            <w:tcW w:w="2695" w:type="dxa"/>
            <w:vAlign w:val="center"/>
          </w:tcPr>
          <w:p w:rsidR="0083453F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0755-23338959</w:t>
            </w:r>
          </w:p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0755-23338990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10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观湖办事处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hyperlink r:id="rId7" w:history="1">
              <w:r w:rsidRPr="00F639BA">
                <w:rPr>
                  <w:rFonts w:ascii="宋体" w:hAnsi="宋体" w:cs="Arial"/>
                  <w:kern w:val="0"/>
                  <w:sz w:val="20"/>
                  <w:szCs w:val="20"/>
                </w:rPr>
                <w:t>ghzzrsb@szlhxq.gov.cn</w:t>
              </w:r>
            </w:hyperlink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0755-29273895</w:t>
            </w:r>
          </w:p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0755-29560026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11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民治办事处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minzhi@szlhxq.gov.cn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0755-81718212</w:t>
            </w:r>
          </w:p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0755-81718802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12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龙华办事处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hyperlink r:id="rId8" w:history="1">
              <w:r w:rsidRPr="00F639BA">
                <w:rPr>
                  <w:rFonts w:ascii="宋体" w:hAnsi="宋体" w:cs="Arial"/>
                  <w:kern w:val="0"/>
                  <w:sz w:val="20"/>
                  <w:szCs w:val="20"/>
                </w:rPr>
                <w:t>lhzzrsk@szlhxq.gov.cn</w:t>
              </w:r>
            </w:hyperlink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0755-27709704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13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大浪办事处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dlzzrsk@szlhxq.gov.cn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0755-81477285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14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福城办事处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hyperlink r:id="rId9" w:history="1">
              <w:r w:rsidRPr="00F639BA">
                <w:rPr>
                  <w:rFonts w:ascii="宋体" w:hAnsi="宋体" w:cs="Arial"/>
                  <w:kern w:val="0"/>
                  <w:sz w:val="20"/>
                  <w:szCs w:val="20"/>
                </w:rPr>
                <w:t>FCZZRSB@szlhxq.gov.cn</w:t>
              </w:r>
            </w:hyperlink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0755-23774014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  <w:tr w:rsidR="0083453F" w:rsidRPr="00F639BA" w:rsidTr="00F639BA">
        <w:tc>
          <w:tcPr>
            <w:tcW w:w="802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  <w:r w:rsidRPr="00F639BA">
              <w:rPr>
                <w:sz w:val="28"/>
              </w:rPr>
              <w:t>15</w:t>
            </w:r>
          </w:p>
        </w:tc>
        <w:tc>
          <w:tcPr>
            <w:tcW w:w="1913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4"/>
              </w:rPr>
            </w:pPr>
            <w:r w:rsidRPr="00F639BA">
              <w:rPr>
                <w:rFonts w:hint="eastAsia"/>
                <w:sz w:val="24"/>
              </w:rPr>
              <w:t>观澜办事处</w:t>
            </w:r>
          </w:p>
        </w:tc>
        <w:tc>
          <w:tcPr>
            <w:tcW w:w="2636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glzzrsb@szlhxq.gov.cn</w:t>
            </w:r>
          </w:p>
        </w:tc>
        <w:tc>
          <w:tcPr>
            <w:tcW w:w="2695" w:type="dxa"/>
            <w:vAlign w:val="center"/>
          </w:tcPr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0755-23769166</w:t>
            </w:r>
          </w:p>
          <w:p w:rsidR="0083453F" w:rsidRPr="00F639BA" w:rsidRDefault="0083453F" w:rsidP="00F639B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BA">
              <w:rPr>
                <w:rFonts w:ascii="宋体" w:hAnsi="宋体" w:cs="Arial"/>
                <w:kern w:val="0"/>
                <w:sz w:val="20"/>
                <w:szCs w:val="20"/>
              </w:rPr>
              <w:t>0755-29012820</w:t>
            </w:r>
          </w:p>
        </w:tc>
        <w:tc>
          <w:tcPr>
            <w:tcW w:w="1070" w:type="dxa"/>
            <w:vAlign w:val="center"/>
          </w:tcPr>
          <w:p w:rsidR="0083453F" w:rsidRPr="00F639BA" w:rsidRDefault="0083453F" w:rsidP="00F639BA">
            <w:pPr>
              <w:jc w:val="center"/>
              <w:rPr>
                <w:sz w:val="28"/>
              </w:rPr>
            </w:pPr>
          </w:p>
        </w:tc>
      </w:tr>
    </w:tbl>
    <w:p w:rsidR="0083453F" w:rsidRDefault="0083453F"/>
    <w:sectPr w:rsidR="0083453F" w:rsidSect="005C18C9">
      <w:pgSz w:w="11906" w:h="16838"/>
      <w:pgMar w:top="2211" w:right="1418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6F"/>
    <w:rsid w:val="000940DB"/>
    <w:rsid w:val="001404FE"/>
    <w:rsid w:val="001F10B4"/>
    <w:rsid w:val="002E6BEA"/>
    <w:rsid w:val="003C376F"/>
    <w:rsid w:val="00550A7A"/>
    <w:rsid w:val="005C18C9"/>
    <w:rsid w:val="0083453F"/>
    <w:rsid w:val="009022EA"/>
    <w:rsid w:val="00AC7AF5"/>
    <w:rsid w:val="00C04D85"/>
    <w:rsid w:val="00D45289"/>
    <w:rsid w:val="00DA525E"/>
    <w:rsid w:val="00F639BA"/>
    <w:rsid w:val="00F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37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37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zzrsk@szlhxq.gov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zzrsb@szlhxq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jbgs@szlhxq.gov.c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zrsk@szlhxq.gov.c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zhczj@szlhxq.gov.cn" TargetMode="External"/><Relationship Id="rId9" Type="http://schemas.openxmlformats.org/officeDocument/2006/relationships/hyperlink" Target="mailto:FCZZRSB@szlhxq.gov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162</Words>
  <Characters>929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陈能平</dc:creator>
  <cp:keywords/>
  <dc:description/>
  <cp:lastModifiedBy>陈能平</cp:lastModifiedBy>
  <cp:revision>6</cp:revision>
  <dcterms:created xsi:type="dcterms:W3CDTF">2016-10-24T11:08:00Z</dcterms:created>
  <dcterms:modified xsi:type="dcterms:W3CDTF">2016-10-26T01:39:00Z</dcterms:modified>
</cp:coreProperties>
</file>