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0" w:rsidRPr="001F5292" w:rsidRDefault="006E2DA0" w:rsidP="00264768">
      <w:pPr>
        <w:spacing w:line="520" w:lineRule="exact"/>
        <w:outlineLvl w:val="1"/>
        <w:rPr>
          <w:rFonts w:ascii="仿宋" w:eastAsia="仿宋" w:hAnsi="仿宋" w:cs="仿宋"/>
          <w:sz w:val="32"/>
          <w:szCs w:val="32"/>
        </w:rPr>
      </w:pPr>
      <w:r w:rsidRPr="001F5292">
        <w:rPr>
          <w:rFonts w:ascii="仿宋" w:eastAsia="仿宋" w:hAnsi="仿宋" w:cs="仿宋" w:hint="eastAsia"/>
          <w:sz w:val="32"/>
          <w:szCs w:val="32"/>
        </w:rPr>
        <w:t>附件</w:t>
      </w:r>
      <w:r w:rsidRPr="001F5292">
        <w:rPr>
          <w:rFonts w:ascii="仿宋" w:eastAsia="仿宋" w:hAnsi="仿宋" w:cs="仿宋"/>
          <w:sz w:val="32"/>
          <w:szCs w:val="32"/>
        </w:rPr>
        <w:t>2</w:t>
      </w:r>
      <w:r w:rsidRPr="001F5292">
        <w:rPr>
          <w:rFonts w:ascii="仿宋" w:eastAsia="仿宋" w:hAnsi="仿宋" w:cs="仿宋" w:hint="eastAsia"/>
          <w:sz w:val="32"/>
          <w:szCs w:val="32"/>
        </w:rPr>
        <w:t>：</w:t>
      </w:r>
    </w:p>
    <w:p w:rsidR="006E2DA0" w:rsidRPr="001F5292" w:rsidRDefault="006E2DA0" w:rsidP="00264768">
      <w:pPr>
        <w:widowControl/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 w:rsidRPr="001F5292">
        <w:rPr>
          <w:rFonts w:ascii="仿宋" w:eastAsia="仿宋" w:hAnsi="仿宋" w:cs="黑体" w:hint="eastAsia"/>
          <w:sz w:val="44"/>
          <w:szCs w:val="44"/>
        </w:rPr>
        <w:t>广东省事业单位公开招聘人员报名表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 w:rsidR="006E2DA0" w:rsidRPr="005F68BD" w:rsidTr="00DF73E5">
        <w:trPr>
          <w:cantSplit/>
          <w:trHeight w:hRule="exact" w:val="526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562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77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626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77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64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省市（县）</w:t>
            </w: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727" w:type="dxa"/>
            <w:gridSpan w:val="2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93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57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76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86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51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73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62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矫正视力</w:t>
            </w: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289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hRule="exact" w:val="454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职业资格</w:t>
            </w:r>
          </w:p>
        </w:tc>
        <w:tc>
          <w:tcPr>
            <w:tcW w:w="1470" w:type="dxa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执业资格</w:t>
            </w:r>
          </w:p>
        </w:tc>
        <w:tc>
          <w:tcPr>
            <w:tcW w:w="1289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val="440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cantSplit/>
          <w:trHeight w:val="4780"/>
        </w:trPr>
        <w:tc>
          <w:tcPr>
            <w:tcW w:w="1818" w:type="dxa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E2DA0" w:rsidRPr="001F5292" w:rsidRDefault="006E2DA0" w:rsidP="00264768">
      <w:pPr>
        <w:spacing w:line="320" w:lineRule="exact"/>
        <w:rPr>
          <w:rFonts w:ascii="仿宋" w:eastAsia="仿宋" w:hAnsi="仿宋" w:cs="仿宋"/>
          <w:sz w:val="24"/>
        </w:rPr>
      </w:pPr>
    </w:p>
    <w:p w:rsidR="006E2DA0" w:rsidRPr="001F5292" w:rsidRDefault="006E2DA0" w:rsidP="00264768">
      <w:pPr>
        <w:spacing w:line="320" w:lineRule="exact"/>
        <w:rPr>
          <w:rFonts w:ascii="仿宋" w:eastAsia="仿宋" w:hAnsi="仿宋" w:cs="仿宋"/>
          <w:sz w:val="24"/>
        </w:rPr>
      </w:pPr>
    </w:p>
    <w:p w:rsidR="006E2DA0" w:rsidRPr="001F5292" w:rsidRDefault="006E2DA0" w:rsidP="00264768">
      <w:pPr>
        <w:spacing w:line="320" w:lineRule="exact"/>
        <w:jc w:val="left"/>
        <w:rPr>
          <w:rFonts w:ascii="仿宋" w:eastAsia="仿宋" w:hAnsi="仿宋" w:cs="仿宋"/>
          <w:sz w:val="24"/>
        </w:rPr>
      </w:pPr>
    </w:p>
    <w:p w:rsidR="006E2DA0" w:rsidRPr="001F5292" w:rsidRDefault="006E2DA0" w:rsidP="00264768">
      <w:pPr>
        <w:spacing w:line="320" w:lineRule="exact"/>
        <w:jc w:val="left"/>
        <w:rPr>
          <w:rFonts w:ascii="仿宋" w:eastAsia="仿宋" w:hAnsi="仿宋" w:cs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416"/>
        <w:gridCol w:w="1504"/>
        <w:gridCol w:w="2931"/>
        <w:gridCol w:w="2129"/>
      </w:tblGrid>
      <w:tr w:rsidR="006E2DA0" w:rsidRPr="005F68BD" w:rsidTr="00DF73E5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129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6E2DA0" w:rsidRPr="005F68BD" w:rsidTr="00DF73E5">
        <w:trPr>
          <w:cantSplit/>
          <w:trHeight w:val="1866"/>
        </w:trPr>
        <w:tc>
          <w:tcPr>
            <w:tcW w:w="840" w:type="dxa"/>
            <w:vMerge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6" w:type="dxa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9" w:type="dxa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trHeight w:val="917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trHeight w:val="942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980" w:type="dxa"/>
            <w:gridSpan w:val="4"/>
          </w:tcPr>
          <w:p w:rsidR="006E2DA0" w:rsidRPr="001F5292" w:rsidRDefault="006E2DA0" w:rsidP="00DF73E5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trHeight w:val="1543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vAlign w:val="center"/>
          </w:tcPr>
          <w:p w:rsidR="006E2DA0" w:rsidRPr="001F5292" w:rsidRDefault="006E2DA0" w:rsidP="006E2DA0">
            <w:pPr>
              <w:spacing w:line="320" w:lineRule="exact"/>
              <w:ind w:firstLineChars="200" w:firstLine="31680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本人承诺以上材料属实，如有不实之处，愿意承担相应责任。</w:t>
            </w:r>
          </w:p>
          <w:p w:rsidR="006E2DA0" w:rsidRPr="001F5292" w:rsidRDefault="006E2DA0" w:rsidP="00DF73E5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</w:p>
          <w:p w:rsidR="006E2DA0" w:rsidRPr="001F5292" w:rsidRDefault="006E2DA0" w:rsidP="006E2DA0">
            <w:pPr>
              <w:spacing w:line="320" w:lineRule="exact"/>
              <w:ind w:firstLineChars="200" w:firstLine="31680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报名人签名：日期：</w:t>
            </w:r>
            <w:r w:rsidRPr="001F5292">
              <w:rPr>
                <w:rFonts w:ascii="仿宋" w:eastAsia="仿宋" w:hAnsi="仿宋" w:cs="仿宋"/>
                <w:sz w:val="24"/>
              </w:rPr>
              <w:t>201</w:t>
            </w:r>
            <w:r>
              <w:rPr>
                <w:rFonts w:ascii="仿宋" w:eastAsia="仿宋" w:hAnsi="仿宋" w:cs="仿宋"/>
                <w:sz w:val="24"/>
              </w:rPr>
              <w:t>8</w:t>
            </w:r>
            <w:r w:rsidRPr="001F5292"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  <w:tr w:rsidR="006E2DA0" w:rsidRPr="005F68BD" w:rsidTr="00DF73E5">
        <w:trPr>
          <w:trHeight w:val="1543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vAlign w:val="center"/>
          </w:tcPr>
          <w:p w:rsidR="006E2DA0" w:rsidRPr="001F5292" w:rsidRDefault="006E2DA0" w:rsidP="00DF73E5">
            <w:pPr>
              <w:spacing w:line="32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6E2DA0" w:rsidRPr="001F5292" w:rsidRDefault="006E2DA0" w:rsidP="00214424">
            <w:pPr>
              <w:spacing w:line="320" w:lineRule="exact"/>
              <w:ind w:firstLine="480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审查人员签名：日期：</w:t>
            </w:r>
            <w:r w:rsidRPr="001F5292">
              <w:rPr>
                <w:rFonts w:ascii="仿宋" w:eastAsia="仿宋" w:hAnsi="仿宋" w:cs="仿宋"/>
                <w:sz w:val="24"/>
              </w:rPr>
              <w:t>201</w:t>
            </w:r>
            <w:r>
              <w:rPr>
                <w:rFonts w:ascii="仿宋" w:eastAsia="仿宋" w:hAnsi="仿宋" w:cs="仿宋"/>
                <w:sz w:val="24"/>
              </w:rPr>
              <w:t>8</w:t>
            </w:r>
            <w:r w:rsidRPr="001F5292"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  <w:tr w:rsidR="006E2DA0" w:rsidRPr="005F68BD" w:rsidTr="00DF73E5">
        <w:trPr>
          <w:trHeight w:val="1543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vAlign w:val="center"/>
          </w:tcPr>
          <w:p w:rsidR="006E2DA0" w:rsidRPr="001F5292" w:rsidRDefault="006E2DA0" w:rsidP="006E2DA0">
            <w:pPr>
              <w:spacing w:line="320" w:lineRule="exact"/>
              <w:ind w:firstLineChars="200" w:firstLine="31680"/>
              <w:rPr>
                <w:rFonts w:ascii="仿宋" w:eastAsia="仿宋" w:hAnsi="仿宋" w:cs="仿宋"/>
                <w:sz w:val="24"/>
              </w:rPr>
            </w:pPr>
          </w:p>
        </w:tc>
      </w:tr>
      <w:tr w:rsidR="006E2DA0" w:rsidRPr="005F68BD" w:rsidTr="00DF73E5">
        <w:trPr>
          <w:trHeight w:val="1543"/>
        </w:trPr>
        <w:tc>
          <w:tcPr>
            <w:tcW w:w="840" w:type="dxa"/>
            <w:vAlign w:val="center"/>
          </w:tcPr>
          <w:p w:rsidR="006E2DA0" w:rsidRPr="001F5292" w:rsidRDefault="006E2DA0" w:rsidP="00DF73E5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F5292"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980" w:type="dxa"/>
            <w:gridSpan w:val="4"/>
            <w:vAlign w:val="center"/>
          </w:tcPr>
          <w:p w:rsidR="006E2DA0" w:rsidRPr="001F5292" w:rsidRDefault="006E2DA0" w:rsidP="006E2DA0">
            <w:pPr>
              <w:spacing w:line="320" w:lineRule="exact"/>
              <w:ind w:firstLineChars="200" w:firstLine="3168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E2DA0" w:rsidRPr="001F5292" w:rsidRDefault="006E2DA0" w:rsidP="00264768">
      <w:pPr>
        <w:spacing w:line="320" w:lineRule="exact"/>
        <w:rPr>
          <w:rFonts w:ascii="仿宋" w:eastAsia="仿宋" w:hAnsi="仿宋" w:cs="仿宋"/>
          <w:sz w:val="32"/>
          <w:szCs w:val="32"/>
        </w:rPr>
      </w:pPr>
    </w:p>
    <w:p w:rsidR="006E2DA0" w:rsidRPr="001F5292" w:rsidRDefault="006E2DA0" w:rsidP="00264768">
      <w:pPr>
        <w:spacing w:line="320" w:lineRule="exact"/>
        <w:rPr>
          <w:rFonts w:ascii="仿宋" w:eastAsia="仿宋" w:hAnsi="仿宋" w:cs="仿宋"/>
          <w:sz w:val="32"/>
          <w:szCs w:val="32"/>
        </w:rPr>
      </w:pPr>
    </w:p>
    <w:p w:rsidR="006E2DA0" w:rsidRDefault="006E2DA0" w:rsidP="00264768">
      <w:pPr>
        <w:spacing w:line="320" w:lineRule="exact"/>
        <w:rPr>
          <w:rFonts w:ascii="仿宋" w:eastAsia="仿宋" w:hAnsi="仿宋" w:cs="仿宋"/>
          <w:sz w:val="32"/>
          <w:szCs w:val="32"/>
        </w:rPr>
      </w:pPr>
    </w:p>
    <w:p w:rsidR="006E2DA0" w:rsidRDefault="006E2DA0" w:rsidP="00264768">
      <w:pPr>
        <w:spacing w:line="320" w:lineRule="exact"/>
        <w:rPr>
          <w:rFonts w:ascii="仿宋" w:eastAsia="仿宋" w:hAnsi="仿宋" w:cs="仿宋"/>
          <w:sz w:val="32"/>
          <w:szCs w:val="32"/>
        </w:rPr>
      </w:pPr>
    </w:p>
    <w:p w:rsidR="006E2DA0" w:rsidRDefault="006E2DA0" w:rsidP="00C26500">
      <w:pPr>
        <w:spacing w:line="520" w:lineRule="exact"/>
        <w:ind w:rightChars="-42" w:right="31680"/>
      </w:pPr>
    </w:p>
    <w:sectPr w:rsidR="006E2DA0" w:rsidSect="00C26500">
      <w:footerReference w:type="even" r:id="rId6"/>
      <w:footerReference w:type="default" r:id="rId7"/>
      <w:pgSz w:w="11906" w:h="16838"/>
      <w:pgMar w:top="1588" w:right="1588" w:bottom="1588" w:left="1588" w:header="851" w:footer="851" w:gutter="0"/>
      <w:pgNumType w:fmt="numberInDash"/>
      <w:cols w:space="720"/>
      <w:titlePg/>
      <w:docGrid w:linePitch="4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A0" w:rsidRDefault="006E2DA0" w:rsidP="00264768">
      <w:r>
        <w:separator/>
      </w:r>
    </w:p>
  </w:endnote>
  <w:endnote w:type="continuationSeparator" w:id="0">
    <w:p w:rsidR="006E2DA0" w:rsidRDefault="006E2DA0" w:rsidP="0026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A0" w:rsidRDefault="006E2DA0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DA0" w:rsidRDefault="006E2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A0" w:rsidRDefault="006E2DA0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E2DA0" w:rsidRDefault="006E2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A0" w:rsidRDefault="006E2DA0" w:rsidP="00264768">
      <w:r>
        <w:separator/>
      </w:r>
    </w:p>
  </w:footnote>
  <w:footnote w:type="continuationSeparator" w:id="0">
    <w:p w:rsidR="006E2DA0" w:rsidRDefault="006E2DA0" w:rsidP="0026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68"/>
    <w:rsid w:val="0008583F"/>
    <w:rsid w:val="00086EE4"/>
    <w:rsid w:val="000A06AC"/>
    <w:rsid w:val="00134AC7"/>
    <w:rsid w:val="00146F73"/>
    <w:rsid w:val="001858B0"/>
    <w:rsid w:val="001C194C"/>
    <w:rsid w:val="001E3DE6"/>
    <w:rsid w:val="001F5292"/>
    <w:rsid w:val="00214424"/>
    <w:rsid w:val="00264768"/>
    <w:rsid w:val="0027369B"/>
    <w:rsid w:val="002809EF"/>
    <w:rsid w:val="002D5B01"/>
    <w:rsid w:val="002F202C"/>
    <w:rsid w:val="00364B66"/>
    <w:rsid w:val="003D74F8"/>
    <w:rsid w:val="003E646B"/>
    <w:rsid w:val="00403D4A"/>
    <w:rsid w:val="004200BA"/>
    <w:rsid w:val="005F68BD"/>
    <w:rsid w:val="00617E89"/>
    <w:rsid w:val="006B452C"/>
    <w:rsid w:val="006E2DA0"/>
    <w:rsid w:val="007175E4"/>
    <w:rsid w:val="00727256"/>
    <w:rsid w:val="00740BEC"/>
    <w:rsid w:val="0081054B"/>
    <w:rsid w:val="00841193"/>
    <w:rsid w:val="00852670"/>
    <w:rsid w:val="00886A07"/>
    <w:rsid w:val="008E6F98"/>
    <w:rsid w:val="00961389"/>
    <w:rsid w:val="009E4C9D"/>
    <w:rsid w:val="00A06C8C"/>
    <w:rsid w:val="00AB0206"/>
    <w:rsid w:val="00AC3669"/>
    <w:rsid w:val="00AC64D4"/>
    <w:rsid w:val="00AF574A"/>
    <w:rsid w:val="00B13184"/>
    <w:rsid w:val="00B46A22"/>
    <w:rsid w:val="00B61DED"/>
    <w:rsid w:val="00BA66CC"/>
    <w:rsid w:val="00BB32EE"/>
    <w:rsid w:val="00BD6AF2"/>
    <w:rsid w:val="00BF74A7"/>
    <w:rsid w:val="00C177EE"/>
    <w:rsid w:val="00C26500"/>
    <w:rsid w:val="00C53305"/>
    <w:rsid w:val="00C7666B"/>
    <w:rsid w:val="00D87B75"/>
    <w:rsid w:val="00D96598"/>
    <w:rsid w:val="00DC1D73"/>
    <w:rsid w:val="00DF73E5"/>
    <w:rsid w:val="00E11AA0"/>
    <w:rsid w:val="00EB0659"/>
    <w:rsid w:val="00EB672B"/>
    <w:rsid w:val="00EC308E"/>
    <w:rsid w:val="00EC591B"/>
    <w:rsid w:val="00F21B16"/>
    <w:rsid w:val="00F37B8A"/>
    <w:rsid w:val="00F903E5"/>
    <w:rsid w:val="00FA3C66"/>
    <w:rsid w:val="00FA6336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7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76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64768"/>
    <w:rPr>
      <w:rFonts w:cs="Times New Roman"/>
    </w:rPr>
  </w:style>
  <w:style w:type="character" w:styleId="Hyperlink">
    <w:name w:val="Hyperlink"/>
    <w:basedOn w:val="DefaultParagraphFont"/>
    <w:uiPriority w:val="99"/>
    <w:rsid w:val="0026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A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A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</Words>
  <Characters>416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陈广灵</dc:creator>
  <cp:keywords/>
  <dc:description/>
  <cp:lastModifiedBy>陈丹</cp:lastModifiedBy>
  <cp:revision>2</cp:revision>
  <cp:lastPrinted>2017-12-25T01:25:00Z</cp:lastPrinted>
  <dcterms:created xsi:type="dcterms:W3CDTF">2017-12-26T09:18:00Z</dcterms:created>
  <dcterms:modified xsi:type="dcterms:W3CDTF">2017-12-26T09:18:00Z</dcterms:modified>
</cp:coreProperties>
</file>