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50" w:rsidRPr="001F5292" w:rsidRDefault="00F43050" w:rsidP="00F43050">
      <w:pPr>
        <w:spacing w:line="520" w:lineRule="exact"/>
        <w:ind w:rightChars="-42" w:right="31680"/>
        <w:rPr>
          <w:rFonts w:ascii="仿宋" w:eastAsia="仿宋" w:hAnsi="仿宋" w:cs="仿宋"/>
          <w:sz w:val="32"/>
          <w:szCs w:val="32"/>
        </w:rPr>
      </w:pPr>
      <w:r w:rsidRPr="001F5292">
        <w:rPr>
          <w:rFonts w:ascii="仿宋" w:eastAsia="仿宋" w:hAnsi="仿宋" w:cs="仿宋" w:hint="eastAsia"/>
          <w:sz w:val="32"/>
          <w:szCs w:val="32"/>
        </w:rPr>
        <w:t>附件</w:t>
      </w:r>
      <w:r w:rsidRPr="001F5292">
        <w:rPr>
          <w:rFonts w:ascii="仿宋" w:eastAsia="仿宋" w:hAnsi="仿宋" w:cs="仿宋"/>
          <w:sz w:val="32"/>
          <w:szCs w:val="32"/>
        </w:rPr>
        <w:t>3</w:t>
      </w:r>
      <w:r w:rsidRPr="001F5292">
        <w:rPr>
          <w:rFonts w:ascii="仿宋" w:eastAsia="仿宋" w:hAnsi="仿宋" w:cs="仿宋" w:hint="eastAsia"/>
          <w:sz w:val="32"/>
          <w:szCs w:val="32"/>
        </w:rPr>
        <w:t>：</w:t>
      </w:r>
    </w:p>
    <w:p w:rsidR="00F43050" w:rsidRPr="001F5292" w:rsidRDefault="00F43050" w:rsidP="00264768">
      <w:pPr>
        <w:widowControl/>
        <w:spacing w:line="600" w:lineRule="exact"/>
        <w:jc w:val="center"/>
        <w:rPr>
          <w:rFonts w:ascii="仿宋" w:eastAsia="仿宋" w:hAnsi="仿宋" w:cs="黑体"/>
          <w:sz w:val="44"/>
          <w:szCs w:val="44"/>
        </w:rPr>
      </w:pPr>
      <w:r>
        <w:rPr>
          <w:rFonts w:ascii="仿宋" w:eastAsia="仿宋" w:hAnsi="仿宋" w:cs="黑体"/>
          <w:sz w:val="44"/>
          <w:szCs w:val="44"/>
        </w:rPr>
        <w:t>2017</w:t>
      </w:r>
      <w:r w:rsidRPr="001F5292">
        <w:rPr>
          <w:rFonts w:ascii="仿宋" w:eastAsia="仿宋" w:hAnsi="仿宋" w:cs="黑体" w:hint="eastAsia"/>
          <w:sz w:val="44"/>
          <w:szCs w:val="44"/>
        </w:rPr>
        <w:t>年惠州市第二人民医院招聘</w:t>
      </w:r>
      <w:r>
        <w:rPr>
          <w:rFonts w:ascii="仿宋" w:eastAsia="仿宋" w:hAnsi="仿宋" w:cs="黑体" w:hint="eastAsia"/>
          <w:sz w:val="44"/>
          <w:szCs w:val="44"/>
        </w:rPr>
        <w:t>工作人员</w:t>
      </w:r>
      <w:r w:rsidRPr="001F5292">
        <w:rPr>
          <w:rFonts w:ascii="仿宋" w:eastAsia="仿宋" w:hAnsi="仿宋" w:cs="黑体" w:hint="eastAsia"/>
          <w:sz w:val="44"/>
          <w:szCs w:val="44"/>
        </w:rPr>
        <w:t>报名一览表</w:t>
      </w:r>
      <w:r w:rsidRPr="001F5292">
        <w:rPr>
          <w:rFonts w:ascii="仿宋" w:eastAsia="仿宋" w:hAnsi="仿宋" w:cs="黑体"/>
          <w:sz w:val="44"/>
          <w:szCs w:val="44"/>
        </w:rPr>
        <w:t xml:space="preserve"> </w:t>
      </w:r>
    </w:p>
    <w:p w:rsidR="00F43050" w:rsidRPr="001F5292" w:rsidRDefault="00F43050" w:rsidP="00264768">
      <w:pPr>
        <w:spacing w:line="520" w:lineRule="exact"/>
        <w:ind w:firstLine="87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2018</w:t>
      </w:r>
      <w:r w:rsidRPr="001F5292">
        <w:rPr>
          <w:rFonts w:ascii="仿宋" w:eastAsia="仿宋" w:hAnsi="仿宋" w:cs="仿宋" w:hint="eastAsia"/>
          <w:sz w:val="32"/>
          <w:szCs w:val="32"/>
        </w:rPr>
        <w:t>年月日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256"/>
        <w:gridCol w:w="2164"/>
        <w:gridCol w:w="720"/>
        <w:gridCol w:w="720"/>
        <w:gridCol w:w="720"/>
        <w:gridCol w:w="1440"/>
        <w:gridCol w:w="1440"/>
        <w:gridCol w:w="2430"/>
        <w:gridCol w:w="1260"/>
        <w:gridCol w:w="810"/>
      </w:tblGrid>
      <w:tr w:rsidR="00F43050" w:rsidRPr="00690FF8" w:rsidTr="00DF73E5">
        <w:trPr>
          <w:cantSplit/>
          <w:trHeight w:val="1054"/>
        </w:trPr>
        <w:tc>
          <w:tcPr>
            <w:tcW w:w="1188" w:type="dxa"/>
            <w:vAlign w:val="center"/>
          </w:tcPr>
          <w:p w:rsidR="00F43050" w:rsidRPr="001F5292" w:rsidRDefault="00F43050" w:rsidP="00DF73E5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报考岗</w:t>
            </w:r>
          </w:p>
          <w:p w:rsidR="00F43050" w:rsidRPr="001F5292" w:rsidRDefault="00F43050" w:rsidP="00DF73E5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位名称</w:t>
            </w:r>
          </w:p>
        </w:tc>
        <w:tc>
          <w:tcPr>
            <w:tcW w:w="1256" w:type="dxa"/>
            <w:vAlign w:val="center"/>
          </w:tcPr>
          <w:p w:rsidR="00F43050" w:rsidRPr="001F5292" w:rsidRDefault="00F43050" w:rsidP="00DF73E5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2164" w:type="dxa"/>
            <w:vAlign w:val="center"/>
          </w:tcPr>
          <w:p w:rsidR="00F43050" w:rsidRPr="001F5292" w:rsidRDefault="00F43050" w:rsidP="00DF73E5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身份证编号</w:t>
            </w:r>
          </w:p>
        </w:tc>
        <w:tc>
          <w:tcPr>
            <w:tcW w:w="720" w:type="dxa"/>
            <w:vAlign w:val="center"/>
          </w:tcPr>
          <w:p w:rsidR="00F43050" w:rsidRPr="001F5292" w:rsidRDefault="00F43050" w:rsidP="00DF73E5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F43050" w:rsidRPr="001F5292" w:rsidRDefault="00F43050" w:rsidP="00DF73E5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出生</w:t>
            </w:r>
          </w:p>
          <w:p w:rsidR="00F43050" w:rsidRPr="001F5292" w:rsidRDefault="00F43050" w:rsidP="00DF73E5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年月</w:t>
            </w:r>
          </w:p>
        </w:tc>
        <w:tc>
          <w:tcPr>
            <w:tcW w:w="720" w:type="dxa"/>
            <w:vAlign w:val="center"/>
          </w:tcPr>
          <w:p w:rsidR="00F43050" w:rsidRPr="001F5292" w:rsidRDefault="00F43050" w:rsidP="00DF73E5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440" w:type="dxa"/>
            <w:vAlign w:val="center"/>
          </w:tcPr>
          <w:p w:rsidR="00F43050" w:rsidRPr="001F5292" w:rsidRDefault="00F43050" w:rsidP="00DF73E5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毕业院校、所学专业</w:t>
            </w:r>
          </w:p>
        </w:tc>
        <w:tc>
          <w:tcPr>
            <w:tcW w:w="1440" w:type="dxa"/>
            <w:vAlign w:val="center"/>
          </w:tcPr>
          <w:p w:rsidR="00F43050" w:rsidRPr="001F5292" w:rsidRDefault="00F43050" w:rsidP="00DF73E5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婚育情况、配偶情况</w:t>
            </w:r>
          </w:p>
        </w:tc>
        <w:tc>
          <w:tcPr>
            <w:tcW w:w="2430" w:type="dxa"/>
            <w:vAlign w:val="center"/>
          </w:tcPr>
          <w:p w:rsidR="00F43050" w:rsidRPr="001F5292" w:rsidRDefault="00F43050" w:rsidP="00DF73E5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工作经历</w:t>
            </w:r>
          </w:p>
        </w:tc>
        <w:tc>
          <w:tcPr>
            <w:tcW w:w="1260" w:type="dxa"/>
            <w:vAlign w:val="center"/>
          </w:tcPr>
          <w:p w:rsidR="00F43050" w:rsidRPr="001F5292" w:rsidRDefault="00F43050" w:rsidP="00DF73E5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810" w:type="dxa"/>
            <w:vAlign w:val="center"/>
          </w:tcPr>
          <w:p w:rsidR="00F43050" w:rsidRPr="001F5292" w:rsidRDefault="00F43050" w:rsidP="00DF73E5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</w:tr>
      <w:tr w:rsidR="00F43050" w:rsidRPr="00690FF8" w:rsidTr="00DF73E5">
        <w:trPr>
          <w:cantSplit/>
          <w:trHeight w:val="1595"/>
        </w:trPr>
        <w:tc>
          <w:tcPr>
            <w:tcW w:w="1188" w:type="dxa"/>
            <w:vAlign w:val="center"/>
          </w:tcPr>
          <w:p w:rsidR="00F43050" w:rsidRPr="001F5292" w:rsidRDefault="00F43050" w:rsidP="00DF73E5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56" w:type="dxa"/>
            <w:vAlign w:val="center"/>
          </w:tcPr>
          <w:p w:rsidR="00F43050" w:rsidRPr="001F5292" w:rsidRDefault="00F43050" w:rsidP="00DF73E5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64" w:type="dxa"/>
            <w:vAlign w:val="center"/>
          </w:tcPr>
          <w:p w:rsidR="00F43050" w:rsidRPr="001F5292" w:rsidRDefault="00F43050" w:rsidP="00DF73E5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F43050" w:rsidRPr="001F5292" w:rsidRDefault="00F43050" w:rsidP="00DF73E5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F43050" w:rsidRPr="001F5292" w:rsidRDefault="00F43050" w:rsidP="00DF73E5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F43050" w:rsidRPr="001F5292" w:rsidRDefault="00F43050" w:rsidP="00DF73E5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F43050" w:rsidRPr="001F5292" w:rsidRDefault="00F43050" w:rsidP="00DF73E5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F43050" w:rsidRPr="001F5292" w:rsidRDefault="00F43050" w:rsidP="00DF73E5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 w:rsidR="00F43050" w:rsidRPr="001F5292" w:rsidRDefault="00F43050" w:rsidP="00DF73E5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F43050" w:rsidRPr="001F5292" w:rsidRDefault="00F43050" w:rsidP="00DF73E5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F43050" w:rsidRPr="001F5292" w:rsidRDefault="00F43050" w:rsidP="00DF73E5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F43050" w:rsidRDefault="00F43050"/>
    <w:sectPr w:rsidR="00F43050" w:rsidSect="00D87B75">
      <w:footerReference w:type="even" r:id="rId6"/>
      <w:footerReference w:type="default" r:id="rId7"/>
      <w:pgSz w:w="16838" w:h="11906" w:orient="landscape"/>
      <w:pgMar w:top="1588" w:right="1588" w:bottom="1588" w:left="1588" w:header="851" w:footer="851" w:gutter="0"/>
      <w:pgNumType w:fmt="numberInDash"/>
      <w:cols w:space="720"/>
      <w:titlePg/>
      <w:docGrid w:linePitch="4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050" w:rsidRDefault="00F43050" w:rsidP="00264768">
      <w:r>
        <w:separator/>
      </w:r>
    </w:p>
  </w:endnote>
  <w:endnote w:type="continuationSeparator" w:id="0">
    <w:p w:rsidR="00F43050" w:rsidRDefault="00F43050" w:rsidP="00264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050" w:rsidRDefault="00F43050" w:rsidP="008105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3050" w:rsidRDefault="00F430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050" w:rsidRDefault="00F43050" w:rsidP="008105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F43050" w:rsidRDefault="00F430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050" w:rsidRDefault="00F43050" w:rsidP="00264768">
      <w:r>
        <w:separator/>
      </w:r>
    </w:p>
  </w:footnote>
  <w:footnote w:type="continuationSeparator" w:id="0">
    <w:p w:rsidR="00F43050" w:rsidRDefault="00F43050" w:rsidP="002647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768"/>
    <w:rsid w:val="0008583F"/>
    <w:rsid w:val="00086EE4"/>
    <w:rsid w:val="000A06AC"/>
    <w:rsid w:val="00134AC7"/>
    <w:rsid w:val="00146F73"/>
    <w:rsid w:val="001858B0"/>
    <w:rsid w:val="001C194C"/>
    <w:rsid w:val="001E3DE6"/>
    <w:rsid w:val="001F5292"/>
    <w:rsid w:val="00214424"/>
    <w:rsid w:val="00264768"/>
    <w:rsid w:val="0027369B"/>
    <w:rsid w:val="002809EF"/>
    <w:rsid w:val="002D5B01"/>
    <w:rsid w:val="002F202C"/>
    <w:rsid w:val="00364B66"/>
    <w:rsid w:val="003D74F8"/>
    <w:rsid w:val="003E646B"/>
    <w:rsid w:val="00403D4A"/>
    <w:rsid w:val="004200BA"/>
    <w:rsid w:val="00617E89"/>
    <w:rsid w:val="00690FF8"/>
    <w:rsid w:val="006B452C"/>
    <w:rsid w:val="007175E4"/>
    <w:rsid w:val="00727256"/>
    <w:rsid w:val="00740BEC"/>
    <w:rsid w:val="0081054B"/>
    <w:rsid w:val="00841193"/>
    <w:rsid w:val="00852670"/>
    <w:rsid w:val="00886A07"/>
    <w:rsid w:val="008E6F98"/>
    <w:rsid w:val="00961389"/>
    <w:rsid w:val="009E4C9D"/>
    <w:rsid w:val="00A06C8C"/>
    <w:rsid w:val="00AB0206"/>
    <w:rsid w:val="00AC3669"/>
    <w:rsid w:val="00AC64D4"/>
    <w:rsid w:val="00AF574A"/>
    <w:rsid w:val="00B13184"/>
    <w:rsid w:val="00B27712"/>
    <w:rsid w:val="00B46A22"/>
    <w:rsid w:val="00B61DED"/>
    <w:rsid w:val="00BA66CC"/>
    <w:rsid w:val="00BB32EE"/>
    <w:rsid w:val="00BD6AF2"/>
    <w:rsid w:val="00BF74A7"/>
    <w:rsid w:val="00C177EE"/>
    <w:rsid w:val="00C4138F"/>
    <w:rsid w:val="00C53305"/>
    <w:rsid w:val="00C7666B"/>
    <w:rsid w:val="00D73872"/>
    <w:rsid w:val="00D87B75"/>
    <w:rsid w:val="00D96598"/>
    <w:rsid w:val="00DC1D73"/>
    <w:rsid w:val="00DF73E5"/>
    <w:rsid w:val="00EB0659"/>
    <w:rsid w:val="00EB672B"/>
    <w:rsid w:val="00EC308E"/>
    <w:rsid w:val="00EC591B"/>
    <w:rsid w:val="00F21B16"/>
    <w:rsid w:val="00F43050"/>
    <w:rsid w:val="00F903E5"/>
    <w:rsid w:val="00FA3C66"/>
    <w:rsid w:val="00FA6336"/>
    <w:rsid w:val="00FC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2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4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6476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64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64768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64768"/>
    <w:rPr>
      <w:rFonts w:cs="Times New Roman"/>
    </w:rPr>
  </w:style>
  <w:style w:type="character" w:styleId="Hyperlink">
    <w:name w:val="Hyperlink"/>
    <w:basedOn w:val="DefaultParagraphFont"/>
    <w:uiPriority w:val="99"/>
    <w:rsid w:val="0026476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6A3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6A3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BE7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</Words>
  <Characters>101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陈广灵</dc:creator>
  <cp:keywords/>
  <dc:description/>
  <cp:lastModifiedBy>陈丹</cp:lastModifiedBy>
  <cp:revision>2</cp:revision>
  <cp:lastPrinted>2017-12-25T01:25:00Z</cp:lastPrinted>
  <dcterms:created xsi:type="dcterms:W3CDTF">2017-12-26T09:18:00Z</dcterms:created>
  <dcterms:modified xsi:type="dcterms:W3CDTF">2017-12-26T09:18:00Z</dcterms:modified>
</cp:coreProperties>
</file>