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43" w:rsidRPr="009B6256" w:rsidRDefault="00126B43" w:rsidP="004C50DA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5pt;margin-top:-15.6pt;width:50.25pt;height:14.25pt;z-index:251658240">
            <v:shadow color="#868686"/>
            <v:textpath style="font-family:&quot;宋体&quot;;font-size:14pt;v-text-kern:t" trim="t" fitpath="t" string="附件4："/>
          </v:shape>
        </w:pict>
      </w:r>
      <w:r w:rsidRPr="009B6256">
        <w:rPr>
          <w:rFonts w:cs="Calibri" w:hint="eastAsia"/>
          <w:b/>
          <w:bCs/>
          <w:sz w:val="44"/>
          <w:szCs w:val="44"/>
        </w:rPr>
        <w:t>计划生育情况个人承诺书</w:t>
      </w:r>
    </w:p>
    <w:p w:rsidR="00126B43" w:rsidRDefault="00126B43" w:rsidP="004C50D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</w:p>
    <w:p w:rsidR="00126B43" w:rsidRPr="004C50DA" w:rsidRDefault="00126B43" w:rsidP="004C50DA">
      <w:pPr>
        <w:pStyle w:val="NormalWeb"/>
        <w:spacing w:before="0" w:beforeAutospacing="0" w:after="0" w:afterAutospacing="0"/>
        <w:jc w:val="both"/>
        <w:rPr>
          <w:rFonts w:ascii="仿宋" w:eastAsia="仿宋" w:hAnsi="仿宋"/>
        </w:rPr>
      </w:pPr>
      <w:r w:rsidRPr="004C50DA">
        <w:rPr>
          <w:rFonts w:ascii="Calibri" w:eastAsia="仿宋" w:hAnsi="Calibri" w:cs="Calibri"/>
          <w:sz w:val="32"/>
          <w:szCs w:val="32"/>
        </w:rPr>
        <w:t>   </w:t>
      </w:r>
      <w:r>
        <w:rPr>
          <w:rFonts w:ascii="Calibri" w:eastAsia="仿宋" w:hAnsi="Calibri" w:cs="Calibri"/>
          <w:sz w:val="32"/>
          <w:szCs w:val="32"/>
        </w:rPr>
        <w:t xml:space="preserve">   </w:t>
      </w:r>
      <w:r w:rsidRPr="004C50DA">
        <w:rPr>
          <w:rFonts w:ascii="仿宋" w:eastAsia="仿宋" w:hAnsi="仿宋" w:cs="Calibri" w:hint="eastAsia"/>
          <w:sz w:val="32"/>
          <w:szCs w:val="32"/>
        </w:rPr>
        <w:t>承诺人姓名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    </w:t>
      </w:r>
      <w:r w:rsidRPr="004C50DA">
        <w:rPr>
          <w:rFonts w:ascii="仿宋" w:eastAsia="仿宋" w:hAnsi="仿宋" w:cs="Calibri" w:hint="eastAsia"/>
          <w:sz w:val="32"/>
          <w:szCs w:val="32"/>
        </w:rPr>
        <w:t>，性别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□男□女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</w:t>
      </w:r>
      <w:r w:rsidRPr="004C50DA">
        <w:rPr>
          <w:rFonts w:ascii="仿宋" w:eastAsia="仿宋" w:hAnsi="仿宋" w:cs="Calibri" w:hint="eastAsia"/>
          <w:sz w:val="32"/>
          <w:szCs w:val="32"/>
        </w:rPr>
        <w:t>，身份证号码：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       </w:t>
      </w:r>
      <w:r w:rsidRPr="004C50DA">
        <w:rPr>
          <w:rFonts w:ascii="仿宋" w:eastAsia="仿宋" w:hAnsi="仿宋" w:cs="Calibri" w:hint="eastAsia"/>
          <w:sz w:val="32"/>
          <w:szCs w:val="32"/>
        </w:rPr>
        <w:t>，婚姻状况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□未婚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□初婚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□离异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□丧偶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□双方再婚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□男再婚女初婚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□女再婚男初婚</w:t>
      </w:r>
      <w:r w:rsidRPr="004C50DA">
        <w:rPr>
          <w:rFonts w:ascii="仿宋" w:eastAsia="仿宋" w:hAnsi="仿宋" w:cs="Calibri" w:hint="eastAsia"/>
          <w:sz w:val="32"/>
          <w:szCs w:val="32"/>
        </w:rPr>
        <w:t>，子女数（含配偶所生）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     </w:t>
      </w:r>
      <w:r w:rsidRPr="004C50DA">
        <w:rPr>
          <w:rFonts w:ascii="仿宋" w:eastAsia="仿宋" w:hAnsi="仿宋" w:cs="Calibri" w:hint="eastAsia"/>
          <w:sz w:val="32"/>
          <w:szCs w:val="32"/>
        </w:rPr>
        <w:t>，是否已孕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□是□否</w:t>
      </w:r>
      <w:r w:rsidRPr="004C50DA">
        <w:rPr>
          <w:rFonts w:ascii="仿宋" w:eastAsia="仿宋" w:hAnsi="仿宋" w:cs="Calibri" w:hint="eastAsia"/>
          <w:sz w:val="32"/>
          <w:szCs w:val="32"/>
        </w:rPr>
        <w:t>，是否违反计划生育规定</w:t>
      </w:r>
      <w:r w:rsidRPr="004C50DA">
        <w:rPr>
          <w:rFonts w:ascii="仿宋" w:eastAsia="仿宋" w:hAnsi="仿宋" w:cs="Calibri" w:hint="eastAsia"/>
          <w:sz w:val="32"/>
          <w:szCs w:val="32"/>
          <w:u w:val="single"/>
        </w:rPr>
        <w:t>□是□否</w:t>
      </w:r>
      <w:r w:rsidRPr="004C50DA">
        <w:rPr>
          <w:rFonts w:ascii="仿宋" w:eastAsia="仿宋" w:hAnsi="仿宋" w:cs="Calibri" w:hint="eastAsia"/>
          <w:sz w:val="32"/>
          <w:szCs w:val="32"/>
        </w:rPr>
        <w:t>。</w:t>
      </w:r>
    </w:p>
    <w:p w:rsidR="00126B43" w:rsidRPr="004C50DA" w:rsidRDefault="00126B43" w:rsidP="004C50DA">
      <w:pPr>
        <w:pStyle w:val="NormalWeb"/>
        <w:spacing w:before="0" w:beforeAutospacing="0" w:after="0" w:afterAutospacing="0"/>
        <w:jc w:val="both"/>
        <w:rPr>
          <w:rFonts w:ascii="仿宋" w:eastAsia="仿宋" w:hAnsi="仿宋"/>
        </w:rPr>
      </w:pPr>
      <w:r w:rsidRPr="004C50DA">
        <w:rPr>
          <w:rFonts w:ascii="Calibri" w:eastAsia="仿宋" w:hAnsi="Calibri" w:cs="Calibri"/>
          <w:sz w:val="32"/>
          <w:szCs w:val="32"/>
        </w:rPr>
        <w:t>  </w:t>
      </w:r>
      <w:r>
        <w:rPr>
          <w:rFonts w:ascii="Calibri" w:eastAsia="仿宋" w:hAnsi="Calibri" w:cs="Calibri"/>
          <w:sz w:val="32"/>
          <w:szCs w:val="32"/>
        </w:rPr>
        <w:t xml:space="preserve">   </w:t>
      </w:r>
      <w:r w:rsidRPr="004C50DA">
        <w:rPr>
          <w:rFonts w:ascii="Calibri" w:eastAsia="仿宋" w:hAnsi="Calibri" w:cs="Calibri"/>
          <w:sz w:val="32"/>
          <w:szCs w:val="32"/>
        </w:rPr>
        <w:t> </w:t>
      </w:r>
      <w:r w:rsidRPr="004C50DA">
        <w:rPr>
          <w:rFonts w:ascii="仿宋" w:eastAsia="仿宋" w:hAnsi="仿宋" w:cs="Calibri" w:hint="eastAsia"/>
          <w:sz w:val="32"/>
          <w:szCs w:val="32"/>
        </w:rPr>
        <w:t>承诺人承诺上述信息全面、真实、准确，知晓如有弄虚作假情形，将被取消办理聘任、聘用，一切后果自负。</w:t>
      </w:r>
    </w:p>
    <w:p w:rsidR="00126B43" w:rsidRPr="004C50DA" w:rsidRDefault="00126B43" w:rsidP="004C50DA">
      <w:pPr>
        <w:pStyle w:val="NormalWeb"/>
        <w:spacing w:before="0" w:beforeAutospacing="0" w:after="0" w:afterAutospacing="0"/>
        <w:jc w:val="both"/>
        <w:rPr>
          <w:rFonts w:ascii="仿宋" w:eastAsia="仿宋" w:hAnsi="仿宋" w:cs="Calibri"/>
          <w:sz w:val="32"/>
          <w:szCs w:val="32"/>
        </w:rPr>
      </w:pPr>
    </w:p>
    <w:p w:rsidR="00126B43" w:rsidRPr="004C50DA" w:rsidRDefault="00126B43" w:rsidP="004C50DA">
      <w:pPr>
        <w:pStyle w:val="NormalWeb"/>
        <w:spacing w:before="0" w:beforeAutospacing="0" w:after="0" w:afterAutospacing="0"/>
        <w:jc w:val="both"/>
        <w:rPr>
          <w:rFonts w:ascii="仿宋" w:eastAsia="仿宋" w:hAnsi="仿宋" w:cs="Calibri"/>
          <w:sz w:val="32"/>
          <w:szCs w:val="32"/>
        </w:rPr>
      </w:pPr>
    </w:p>
    <w:p w:rsidR="00126B43" w:rsidRPr="004C50DA" w:rsidRDefault="00126B43" w:rsidP="004C50DA">
      <w:pPr>
        <w:pStyle w:val="NormalWeb"/>
        <w:spacing w:before="0" w:beforeAutospacing="0" w:after="0" w:afterAutospacing="0"/>
        <w:jc w:val="right"/>
        <w:rPr>
          <w:rFonts w:ascii="仿宋" w:eastAsia="仿宋" w:hAnsi="仿宋"/>
        </w:rPr>
      </w:pPr>
      <w:r w:rsidRPr="004C50DA">
        <w:rPr>
          <w:rFonts w:ascii="仿宋" w:eastAsia="仿宋" w:hAnsi="仿宋" w:cs="Calibri" w:hint="eastAsia"/>
          <w:sz w:val="32"/>
          <w:szCs w:val="32"/>
        </w:rPr>
        <w:t>承诺人（签名）：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        </w:t>
      </w:r>
    </w:p>
    <w:p w:rsidR="00126B43" w:rsidRPr="004C50DA" w:rsidRDefault="00126B43" w:rsidP="004C50DA">
      <w:pPr>
        <w:pStyle w:val="NormalWeb"/>
        <w:spacing w:before="0" w:beforeAutospacing="0" w:after="0" w:afterAutospacing="0"/>
        <w:jc w:val="right"/>
        <w:rPr>
          <w:rFonts w:ascii="仿宋" w:eastAsia="仿宋" w:hAnsi="仿宋"/>
        </w:rPr>
      </w:pPr>
      <w:r w:rsidRPr="004C50DA">
        <w:rPr>
          <w:rFonts w:ascii="仿宋" w:eastAsia="仿宋" w:hAnsi="仿宋" w:cs="Calibri" w:hint="eastAsia"/>
          <w:sz w:val="32"/>
          <w:szCs w:val="32"/>
        </w:rPr>
        <w:t>承诺时间：</w:t>
      </w:r>
      <w:r w:rsidRPr="004C50DA">
        <w:rPr>
          <w:rFonts w:ascii="Calibri" w:eastAsia="仿宋" w:hAnsi="Calibri" w:cs="Calibri"/>
          <w:sz w:val="32"/>
          <w:szCs w:val="32"/>
          <w:u w:val="single"/>
        </w:rPr>
        <w:t>            </w:t>
      </w:r>
    </w:p>
    <w:p w:rsidR="00126B43" w:rsidRDefault="00126B43" w:rsidP="004C50DA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32"/>
          <w:szCs w:val="32"/>
          <w:u w:val="single"/>
        </w:rPr>
      </w:pPr>
    </w:p>
    <w:p w:rsidR="00126B43" w:rsidRDefault="00126B43" w:rsidP="004C50DA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32"/>
          <w:szCs w:val="32"/>
          <w:u w:val="single"/>
        </w:rPr>
      </w:pPr>
    </w:p>
    <w:p w:rsidR="00126B43" w:rsidRPr="004C50DA" w:rsidRDefault="00126B43"/>
    <w:sectPr w:rsidR="00126B43" w:rsidRPr="004C50DA" w:rsidSect="004C50D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DA"/>
    <w:rsid w:val="000951E6"/>
    <w:rsid w:val="00126B43"/>
    <w:rsid w:val="002D68BE"/>
    <w:rsid w:val="00470A46"/>
    <w:rsid w:val="004A760A"/>
    <w:rsid w:val="004C50DA"/>
    <w:rsid w:val="009B6256"/>
    <w:rsid w:val="00A6770F"/>
    <w:rsid w:val="00B94EE6"/>
    <w:rsid w:val="00BA3509"/>
    <w:rsid w:val="00DE39FD"/>
    <w:rsid w:val="00E30E80"/>
    <w:rsid w:val="00E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5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</Words>
  <Characters>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朱创勋</dc:creator>
  <cp:keywords/>
  <dc:description/>
  <cp:lastModifiedBy>胡丹</cp:lastModifiedBy>
  <cp:revision>3</cp:revision>
  <dcterms:created xsi:type="dcterms:W3CDTF">2017-11-08T02:03:00Z</dcterms:created>
  <dcterms:modified xsi:type="dcterms:W3CDTF">2017-11-08T02:41:00Z</dcterms:modified>
</cp:coreProperties>
</file>