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C2" w:rsidRDefault="003F13C2" w:rsidP="003B532C">
      <w:pPr>
        <w:autoSpaceDN w:val="0"/>
        <w:spacing w:line="520" w:lineRule="exact"/>
        <w:jc w:val="center"/>
        <w:rPr>
          <w:rFonts w:ascii="宋体" w:cs="宋体"/>
          <w:b/>
          <w:sz w:val="44"/>
          <w:szCs w:val="44"/>
        </w:rPr>
      </w:pPr>
    </w:p>
    <w:p w:rsidR="003F13C2" w:rsidRPr="00963547" w:rsidRDefault="003F13C2" w:rsidP="003B532C">
      <w:pPr>
        <w:autoSpaceDN w:val="0"/>
        <w:spacing w:line="520" w:lineRule="exact"/>
        <w:jc w:val="center"/>
        <w:rPr>
          <w:rFonts w:ascii="宋体" w:cs="Times New Roman"/>
          <w:b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-23.4pt;width:50.25pt;height:14.25pt;z-index:251658240">
            <v:shadow color="#868686"/>
            <v:textpath style="font-family:&quot;宋体&quot;;font-size:14pt;v-text-kern:t" trim="t" fitpath="t" string="附件2："/>
          </v:shape>
        </w:pict>
      </w:r>
      <w:r w:rsidRPr="00963547">
        <w:rPr>
          <w:rFonts w:ascii="宋体" w:hAnsi="宋体" w:cs="宋体" w:hint="eastAsia"/>
          <w:b/>
          <w:sz w:val="44"/>
          <w:szCs w:val="44"/>
        </w:rPr>
        <w:t>市市场和质量监管委光明局招聘工作人员报名表</w:t>
      </w:r>
      <w:r w:rsidRPr="00963547">
        <w:rPr>
          <w:rFonts w:ascii="宋体" w:hAnsi="宋体" w:cs="宋体"/>
          <w:b/>
          <w:sz w:val="44"/>
          <w:szCs w:val="44"/>
        </w:rPr>
        <w:t>(</w:t>
      </w:r>
      <w:r w:rsidRPr="00963547">
        <w:rPr>
          <w:rFonts w:ascii="宋体" w:hAnsi="宋体" w:cs="宋体" w:hint="eastAsia"/>
          <w:b/>
          <w:sz w:val="44"/>
          <w:szCs w:val="44"/>
        </w:rPr>
        <w:t>劳务派遣</w:t>
      </w:r>
      <w:r w:rsidRPr="00963547">
        <w:rPr>
          <w:rFonts w:ascii="宋体" w:hAnsi="宋体" w:cs="宋体"/>
          <w:b/>
          <w:sz w:val="44"/>
          <w:szCs w:val="44"/>
        </w:rPr>
        <w:t>)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9"/>
        <w:gridCol w:w="60"/>
        <w:gridCol w:w="468"/>
        <w:gridCol w:w="552"/>
        <w:gridCol w:w="1367"/>
        <w:gridCol w:w="769"/>
        <w:gridCol w:w="567"/>
        <w:gridCol w:w="693"/>
        <w:gridCol w:w="299"/>
        <w:gridCol w:w="88"/>
        <w:gridCol w:w="1474"/>
        <w:gridCol w:w="1905"/>
        <w:gridCol w:w="27"/>
      </w:tblGrid>
      <w:tr w:rsidR="003F13C2" w:rsidTr="00FE3E9C">
        <w:trPr>
          <w:cantSplit/>
          <w:trHeight w:val="574"/>
          <w:jc w:val="center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52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（电子证件照片）</w:t>
            </w:r>
          </w:p>
        </w:tc>
      </w:tr>
      <w:tr w:rsidR="003F13C2" w:rsidTr="00FE3E9C">
        <w:trPr>
          <w:cantSplit/>
          <w:trHeight w:val="610"/>
          <w:jc w:val="center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3C2" w:rsidRDefault="003F13C2" w:rsidP="00FE3E9C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 w:rsidR="003F13C2" w:rsidTr="00FE3E9C">
        <w:trPr>
          <w:cantSplit/>
          <w:trHeight w:val="546"/>
          <w:jc w:val="center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3C2" w:rsidRDefault="003F13C2" w:rsidP="00FE3E9C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 w:rsidR="003F13C2" w:rsidTr="00FE3E9C">
        <w:trPr>
          <w:cantSplit/>
          <w:jc w:val="center"/>
        </w:trPr>
        <w:tc>
          <w:tcPr>
            <w:tcW w:w="19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现工作单位及职务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3C2" w:rsidRDefault="003F13C2" w:rsidP="00FE3E9C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 w:rsidR="003F13C2" w:rsidTr="00FE3E9C">
        <w:trPr>
          <w:jc w:val="center"/>
        </w:trPr>
        <w:tc>
          <w:tcPr>
            <w:tcW w:w="19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7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400" w:lineRule="exact"/>
              <w:jc w:val="center"/>
              <w:rPr>
                <w:rFonts w:ascii="宋体" w:cs="Times New Roman"/>
              </w:rPr>
            </w:pPr>
          </w:p>
        </w:tc>
      </w:tr>
      <w:tr w:rsidR="003F13C2" w:rsidTr="00FE3E9C">
        <w:trPr>
          <w:gridAfter w:val="1"/>
          <w:wAfter w:w="27" w:type="dxa"/>
          <w:cantSplit/>
          <w:trHeight w:val="693"/>
          <w:jc w:val="center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学历</w:t>
            </w:r>
          </w:p>
          <w:p w:rsidR="003F13C2" w:rsidRDefault="003F13C2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学位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全日制</w:t>
            </w:r>
          </w:p>
          <w:p w:rsidR="003F13C2" w:rsidRDefault="003F13C2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教育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毕业院校</w:t>
            </w:r>
          </w:p>
          <w:p w:rsidR="003F13C2" w:rsidRDefault="003F13C2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系及专业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</w:tr>
      <w:tr w:rsidR="003F13C2" w:rsidTr="00FE3E9C">
        <w:trPr>
          <w:gridAfter w:val="1"/>
          <w:wAfter w:w="27" w:type="dxa"/>
          <w:cantSplit/>
          <w:trHeight w:val="773"/>
          <w:jc w:val="center"/>
        </w:trPr>
        <w:tc>
          <w:tcPr>
            <w:tcW w:w="95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在职</w:t>
            </w:r>
          </w:p>
          <w:p w:rsidR="003F13C2" w:rsidRDefault="003F13C2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教育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毕业院校</w:t>
            </w:r>
          </w:p>
          <w:p w:rsidR="003F13C2" w:rsidRDefault="003F13C2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系及专业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</w:tr>
      <w:tr w:rsidR="003F13C2" w:rsidTr="00FE3E9C">
        <w:trPr>
          <w:gridAfter w:val="1"/>
          <w:wAfter w:w="27" w:type="dxa"/>
          <w:trHeight w:val="459"/>
          <w:jc w:val="center"/>
        </w:trPr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</w:p>
        </w:tc>
      </w:tr>
      <w:tr w:rsidR="003F13C2" w:rsidTr="00FE3E9C">
        <w:trPr>
          <w:trHeight w:val="742"/>
          <w:jc w:val="center"/>
        </w:trPr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报考</w:t>
            </w:r>
          </w:p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岗位编号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300" w:lineRule="auto"/>
              <w:jc w:val="center"/>
              <w:rPr>
                <w:rFonts w:ascii="宋体" w:cs="Times New Roman"/>
              </w:rPr>
            </w:pPr>
          </w:p>
        </w:tc>
      </w:tr>
      <w:tr w:rsidR="003F13C2" w:rsidTr="00FE3E9C">
        <w:trPr>
          <w:trHeight w:val="4024"/>
          <w:jc w:val="center"/>
        </w:trPr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4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工作简历</w:t>
            </w:r>
          </w:p>
          <w:p w:rsidR="003F13C2" w:rsidRPr="00B55F14" w:rsidRDefault="003F13C2" w:rsidP="00FE3E9C">
            <w:pPr>
              <w:autoSpaceDN w:val="0"/>
              <w:adjustRightInd w:val="0"/>
              <w:snapToGrid w:val="0"/>
              <w:spacing w:before="100" w:after="100" w:line="4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520" w:lineRule="exact"/>
              <w:jc w:val="center"/>
              <w:rPr>
                <w:rFonts w:ascii="宋体" w:cs="Times New Roman"/>
              </w:rPr>
            </w:pPr>
          </w:p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520" w:lineRule="exact"/>
              <w:jc w:val="center"/>
              <w:rPr>
                <w:rFonts w:ascii="宋体" w:cs="Times New Roman"/>
              </w:rPr>
            </w:pPr>
          </w:p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520" w:lineRule="exact"/>
              <w:jc w:val="center"/>
              <w:rPr>
                <w:rFonts w:ascii="宋体" w:cs="Times New Roman"/>
              </w:rPr>
            </w:pPr>
          </w:p>
        </w:tc>
      </w:tr>
      <w:tr w:rsidR="003F13C2" w:rsidTr="00FE3E9C">
        <w:trPr>
          <w:trHeight w:val="1833"/>
          <w:jc w:val="center"/>
        </w:trPr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4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报名人承诺</w:t>
            </w: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3C2" w:rsidRPr="00B55F14" w:rsidRDefault="003F13C2" w:rsidP="00FE3E9C">
            <w:pPr>
              <w:autoSpaceDN w:val="0"/>
              <w:adjustRightInd w:val="0"/>
              <w:snapToGrid w:val="0"/>
              <w:spacing w:before="100" w:after="100" w:line="520" w:lineRule="exact"/>
              <w:ind w:firstLineChars="200" w:firstLine="420"/>
              <w:jc w:val="left"/>
              <w:rPr>
                <w:rFonts w:ascii="宋体" w:hAnsi="宋体" w:cs="宋体"/>
              </w:rPr>
            </w:pPr>
            <w:r w:rsidRPr="00B55F14">
              <w:rPr>
                <w:rFonts w:ascii="宋体" w:hAnsi="宋体" w:cs="宋体" w:hint="eastAsia"/>
              </w:rPr>
              <w:t>本人无犯罪记录，无违反计划生育政策，报名所提供的全部材料真实，如弄虚作假，所造成的一切后果由本人承担。</w:t>
            </w:r>
            <w:r w:rsidRPr="00B55F14">
              <w:rPr>
                <w:rFonts w:ascii="宋体" w:hAnsi="宋体" w:cs="宋体"/>
              </w:rPr>
              <w:t xml:space="preserve">          </w:t>
            </w:r>
          </w:p>
          <w:p w:rsidR="003F13C2" w:rsidRDefault="003F13C2" w:rsidP="00FE3E9C">
            <w:pPr>
              <w:autoSpaceDN w:val="0"/>
              <w:adjustRightInd w:val="0"/>
              <w:snapToGrid w:val="0"/>
              <w:spacing w:before="100" w:after="100" w:line="520" w:lineRule="exact"/>
              <w:ind w:firstLineChars="2000" w:firstLine="4200"/>
              <w:jc w:val="left"/>
              <w:rPr>
                <w:rFonts w:ascii="宋体" w:cs="Times New Roman"/>
              </w:rPr>
            </w:pPr>
            <w:r w:rsidRPr="00B55F14">
              <w:rPr>
                <w:rFonts w:ascii="宋体" w:hAnsi="宋体" w:cs="宋体" w:hint="eastAsia"/>
              </w:rPr>
              <w:t>报名人（签字）：</w:t>
            </w:r>
          </w:p>
        </w:tc>
      </w:tr>
    </w:tbl>
    <w:p w:rsidR="003F13C2" w:rsidRDefault="003F13C2"/>
    <w:sectPr w:rsidR="003F13C2" w:rsidSect="00E30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2C"/>
    <w:rsid w:val="00011443"/>
    <w:rsid w:val="000951E6"/>
    <w:rsid w:val="001D5ECB"/>
    <w:rsid w:val="002D68BE"/>
    <w:rsid w:val="003B532C"/>
    <w:rsid w:val="003F13C2"/>
    <w:rsid w:val="00470A46"/>
    <w:rsid w:val="00697697"/>
    <w:rsid w:val="00963547"/>
    <w:rsid w:val="00B55F14"/>
    <w:rsid w:val="00B94EE6"/>
    <w:rsid w:val="00DE39FD"/>
    <w:rsid w:val="00E30E80"/>
    <w:rsid w:val="00FE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2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</Words>
  <Characters>227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朱创勋</dc:creator>
  <cp:keywords/>
  <dc:description/>
  <cp:lastModifiedBy>胡丹</cp:lastModifiedBy>
  <cp:revision>2</cp:revision>
  <dcterms:created xsi:type="dcterms:W3CDTF">2017-11-08T02:18:00Z</dcterms:created>
  <dcterms:modified xsi:type="dcterms:W3CDTF">2017-11-08T02:39:00Z</dcterms:modified>
</cp:coreProperties>
</file>