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8" w:rsidRDefault="00C51418" w:rsidP="000E1A20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E1A20">
        <w:rPr>
          <w:rFonts w:ascii="方正小标宋简体" w:eastAsia="方正小标宋简体" w:cs="方正小标宋简体" w:hint="eastAsia"/>
          <w:sz w:val="44"/>
          <w:szCs w:val="44"/>
        </w:rPr>
        <w:t>承诺书</w:t>
      </w:r>
    </w:p>
    <w:p w:rsidR="00C51418" w:rsidRPr="000E1A20" w:rsidRDefault="00C51418" w:rsidP="000E1A20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C51418" w:rsidRDefault="00C51418" w:rsidP="00057997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E1A20">
        <w:rPr>
          <w:rFonts w:ascii="仿宋_GB2312" w:eastAsia="仿宋_GB2312" w:cs="仿宋_GB2312" w:hint="eastAsia"/>
          <w:sz w:val="32"/>
          <w:szCs w:val="32"/>
        </w:rPr>
        <w:t>本人</w:t>
      </w:r>
      <w:r w:rsidRPr="000E1A20">
        <w:rPr>
          <w:rFonts w:ascii="仿宋_GB2312" w:eastAsia="仿宋_GB2312" w:cs="仿宋_GB2312"/>
          <w:sz w:val="32"/>
          <w:szCs w:val="32"/>
        </w:rPr>
        <w:t xml:space="preserve">        </w:t>
      </w:r>
      <w:r w:rsidRPr="000E1A20">
        <w:rPr>
          <w:rFonts w:ascii="仿宋_GB2312" w:eastAsia="仿宋_GB2312" w:cs="仿宋_GB2312" w:hint="eastAsia"/>
          <w:sz w:val="32"/>
          <w:szCs w:val="32"/>
        </w:rPr>
        <w:t>，身份证号</w:t>
      </w:r>
      <w:r w:rsidRPr="000E1A20">
        <w:rPr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0E1A20">
        <w:rPr>
          <w:rFonts w:ascii="仿宋_GB2312" w:eastAsia="仿宋_GB2312" w:cs="仿宋_GB2312" w:hint="eastAsia"/>
          <w:sz w:val="32"/>
          <w:szCs w:val="32"/>
        </w:rPr>
        <w:t>承诺</w:t>
      </w:r>
      <w:r>
        <w:rPr>
          <w:rFonts w:ascii="仿宋_GB2312" w:eastAsia="仿宋_GB2312" w:cs="仿宋_GB2312" w:hint="eastAsia"/>
          <w:sz w:val="32"/>
          <w:szCs w:val="32"/>
        </w:rPr>
        <w:t>深圳市</w:t>
      </w:r>
      <w:r w:rsidRPr="000E1A20">
        <w:rPr>
          <w:rFonts w:ascii="仿宋_GB2312" w:eastAsia="仿宋_GB2312" w:cs="仿宋_GB2312" w:hint="eastAsia"/>
          <w:sz w:val="32"/>
          <w:szCs w:val="32"/>
        </w:rPr>
        <w:t>大鹏新区</w:t>
      </w:r>
      <w:r>
        <w:rPr>
          <w:rFonts w:ascii="仿宋_GB2312" w:eastAsia="仿宋_GB2312" w:cs="仿宋_GB2312" w:hint="eastAsia"/>
          <w:sz w:val="32"/>
          <w:szCs w:val="32"/>
        </w:rPr>
        <w:t>安全生产监督管理局公开招考编外</w:t>
      </w:r>
      <w:r w:rsidRPr="000E1A20">
        <w:rPr>
          <w:rFonts w:ascii="仿宋_GB2312" w:eastAsia="仿宋_GB2312" w:cs="仿宋_GB2312" w:hint="eastAsia"/>
          <w:sz w:val="32"/>
          <w:szCs w:val="32"/>
        </w:rPr>
        <w:t>人员所需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</w:t>
      </w:r>
      <w:r w:rsidRPr="000E1A20">
        <w:rPr>
          <w:rFonts w:ascii="仿宋_GB2312" w:eastAsia="仿宋_GB2312" w:cs="仿宋_GB2312" w:hint="eastAsia"/>
          <w:sz w:val="32"/>
          <w:szCs w:val="32"/>
        </w:rPr>
        <w:t>复审时提供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C51418" w:rsidRDefault="00C51418" w:rsidP="00057997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C51418" w:rsidRDefault="00C51418" w:rsidP="00057997">
      <w:pPr>
        <w:ind w:right="640" w:firstLineChars="17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承诺人：</w:t>
      </w:r>
    </w:p>
    <w:p w:rsidR="00C51418" w:rsidRPr="000E1A20" w:rsidRDefault="00C51418" w:rsidP="00057997">
      <w:pPr>
        <w:wordWrap w:val="0"/>
        <w:ind w:firstLineChars="200" w:firstLine="3168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C51418" w:rsidRPr="000E1A20" w:rsidSect="0039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47"/>
    <w:rsid w:val="00057997"/>
    <w:rsid w:val="000E1A20"/>
    <w:rsid w:val="00290DE2"/>
    <w:rsid w:val="002A65EA"/>
    <w:rsid w:val="00357B58"/>
    <w:rsid w:val="00390E0D"/>
    <w:rsid w:val="003B0BA2"/>
    <w:rsid w:val="003B640B"/>
    <w:rsid w:val="003D2347"/>
    <w:rsid w:val="00483487"/>
    <w:rsid w:val="004D3FF6"/>
    <w:rsid w:val="00505CF6"/>
    <w:rsid w:val="00526681"/>
    <w:rsid w:val="00647C58"/>
    <w:rsid w:val="007A68DE"/>
    <w:rsid w:val="007B7269"/>
    <w:rsid w:val="009F09D3"/>
    <w:rsid w:val="00BD4C9E"/>
    <w:rsid w:val="00C51418"/>
    <w:rsid w:val="00C7045E"/>
    <w:rsid w:val="00D8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</Words>
  <Characters>105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subject/>
  <dc:creator>Lenovo</dc:creator>
  <cp:keywords/>
  <dc:description/>
  <cp:lastModifiedBy>朱瑞琴</cp:lastModifiedBy>
  <cp:revision>3</cp:revision>
  <cp:lastPrinted>2016-05-11T08:51:00Z</cp:lastPrinted>
  <dcterms:created xsi:type="dcterms:W3CDTF">2016-09-27T03:40:00Z</dcterms:created>
  <dcterms:modified xsi:type="dcterms:W3CDTF">2016-09-27T03:49:00Z</dcterms:modified>
</cp:coreProperties>
</file>