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E8" w:rsidRPr="00C84E74" w:rsidRDefault="008A12E8" w:rsidP="008A12E8">
      <w:pPr>
        <w:spacing w:line="57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C84E74">
        <w:rPr>
          <w:rFonts w:ascii="方正小标宋_GBK" w:eastAsia="方正小标宋_GBK" w:hAnsi="宋体" w:cs="宋体" w:hint="eastAsia"/>
          <w:sz w:val="44"/>
          <w:szCs w:val="44"/>
        </w:rPr>
        <w:t>坡头区（海东新区）招聘合同制</w:t>
      </w:r>
    </w:p>
    <w:p w:rsidR="008A12E8" w:rsidRPr="00C84E74" w:rsidRDefault="008A12E8" w:rsidP="008A12E8">
      <w:pPr>
        <w:spacing w:line="57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C84E74">
        <w:rPr>
          <w:rFonts w:ascii="方正小标宋_GBK" w:eastAsia="方正小标宋_GBK" w:hAnsi="宋体" w:cs="宋体" w:hint="eastAsia"/>
          <w:sz w:val="44"/>
          <w:szCs w:val="44"/>
        </w:rPr>
        <w:t>工作人员报名表</w:t>
      </w:r>
    </w:p>
    <w:p w:rsidR="008A12E8" w:rsidRPr="00C84E74" w:rsidRDefault="008A12E8" w:rsidP="008A12E8">
      <w:pPr>
        <w:widowControl/>
        <w:jc w:val="left"/>
        <w:rPr>
          <w:sz w:val="20"/>
          <w:szCs w:val="20"/>
        </w:rPr>
      </w:pPr>
    </w:p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 w:rsidR="008A12E8" w:rsidRPr="00C84E74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姓</w:t>
            </w:r>
            <w:r w:rsidRPr="00C84E74"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Calibri" w:hint="eastAsia"/>
                <w:kern w:val="0"/>
                <w:sz w:val="24"/>
              </w:rPr>
            </w:pPr>
            <w:r w:rsidRPr="00C84E7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Calibri" w:hint="eastAsia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kern w:val="0"/>
                <w:sz w:val="24"/>
              </w:rPr>
              <w:t>照</w:t>
            </w:r>
            <w:r w:rsidRPr="00C84E74">
              <w:rPr>
                <w:rFonts w:ascii="仿宋_GB2312" w:eastAsia="仿宋_GB2312" w:hAnsi="_4eff_5b8b_GB2312" w:cs="_4eff_5b8b_GB2312" w:hint="eastAsia"/>
                <w:kern w:val="0"/>
                <w:sz w:val="24"/>
              </w:rPr>
              <w:t xml:space="preserve"> </w:t>
            </w:r>
            <w:r w:rsidRPr="00C84E74">
              <w:rPr>
                <w:rFonts w:ascii="仿宋_GB2312" w:eastAsia="仿宋_GB2312" w:hAnsi="_4eff_5b8b_GB2312" w:cs="宋体" w:hint="eastAsia"/>
                <w:kern w:val="0"/>
                <w:sz w:val="24"/>
              </w:rPr>
              <w:t>片</w:t>
            </w:r>
          </w:p>
        </w:tc>
      </w:tr>
      <w:tr w:rsidR="008A12E8" w:rsidRPr="00C84E74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民</w:t>
            </w:r>
            <w:r w:rsidRPr="00C84E74"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政治</w:t>
            </w: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Calibri" w:hint="eastAsia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Calibri" w:hint="eastAsia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</w:rPr>
            </w:pPr>
          </w:p>
        </w:tc>
      </w:tr>
      <w:tr w:rsidR="008A12E8" w:rsidRPr="00C84E74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Calibri" w:hint="eastAsia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</w:rPr>
            </w:pPr>
          </w:p>
        </w:tc>
      </w:tr>
      <w:tr w:rsidR="008A12E8" w:rsidRPr="00C84E74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Calibri" w:hint="eastAsia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Calibri" w:hint="eastAsia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kern w:val="0"/>
                <w:sz w:val="24"/>
              </w:rPr>
            </w:pPr>
          </w:p>
        </w:tc>
      </w:tr>
      <w:tr w:rsidR="008A12E8" w:rsidRPr="00C84E74">
        <w:trPr>
          <w:trHeight w:val="720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公民</w:t>
            </w: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Calibri" w:hint="eastAsia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 w:rsidRPr="00C84E74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 w:rsidRPr="00C84E74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 w:rsidRPr="00C84E74">
              <w:rPr>
                <w:rFonts w:ascii="仿宋_GB2312" w:eastAsia="仿宋_GB2312" w:hAnsi="_4eff_5b8b_GB2312" w:cs="_4eff_5b8b_GB2312" w:hint="eastAsia"/>
                <w:kern w:val="0"/>
                <w:sz w:val="24"/>
                <w:u w:val="single"/>
              </w:rPr>
              <w:t xml:space="preserve">   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</w:p>
        </w:tc>
      </w:tr>
      <w:tr w:rsidR="008A12E8" w:rsidRPr="00C84E74">
        <w:trPr>
          <w:trHeight w:val="976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普通话</w:t>
            </w: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外语</w:t>
            </w: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</w:tr>
      <w:tr w:rsidR="008A12E8" w:rsidRPr="00C84E74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</w:tr>
      <w:tr w:rsidR="008A12E8" w:rsidRPr="00C84E74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</w:tr>
      <w:tr w:rsidR="008A12E8" w:rsidRPr="00C84E74">
        <w:trPr>
          <w:trHeight w:val="72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kern w:val="0"/>
                <w:sz w:val="24"/>
              </w:rPr>
            </w:pPr>
          </w:p>
        </w:tc>
      </w:tr>
      <w:tr w:rsidR="008A12E8" w:rsidRPr="00C84E74">
        <w:trPr>
          <w:trHeight w:val="5163"/>
          <w:jc w:val="center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hint="eastAsia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5b8b_4f53" w:cs="宋体" w:hint="eastAsia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</w:pPr>
          </w:p>
        </w:tc>
      </w:tr>
    </w:tbl>
    <w:p w:rsidR="008A12E8" w:rsidRPr="00C84E74" w:rsidRDefault="008A12E8" w:rsidP="008A12E8">
      <w:pPr>
        <w:rPr>
          <w:rFonts w:hint="eastAsia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1460"/>
        <w:gridCol w:w="1308"/>
        <w:gridCol w:w="872"/>
        <w:gridCol w:w="768"/>
        <w:gridCol w:w="4142"/>
      </w:tblGrid>
      <w:tr w:rsidR="008A12E8" w:rsidRPr="00C84E74">
        <w:trPr>
          <w:cantSplit/>
          <w:trHeight w:val="1796"/>
          <w:jc w:val="center"/>
        </w:trPr>
        <w:tc>
          <w:tcPr>
            <w:tcW w:w="1814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lastRenderedPageBreak/>
              <w:br w:type="page"/>
            </w:r>
            <w:r w:rsidRPr="00C84E74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A12E8" w:rsidRPr="00C84E74">
        <w:trPr>
          <w:cantSplit/>
          <w:trHeight w:hRule="exact" w:val="1012"/>
          <w:jc w:val="center"/>
        </w:trPr>
        <w:tc>
          <w:tcPr>
            <w:tcW w:w="1814" w:type="dxa"/>
            <w:vMerge w:val="restart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主要家庭</w:t>
            </w: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成员</w:t>
            </w: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及</w:t>
            </w: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社会关系</w:t>
            </w:r>
          </w:p>
        </w:tc>
        <w:tc>
          <w:tcPr>
            <w:tcW w:w="1460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A12E8" w:rsidRPr="00C84E74">
        <w:trPr>
          <w:cantSplit/>
          <w:trHeight w:hRule="exact" w:val="822"/>
          <w:jc w:val="center"/>
        </w:trPr>
        <w:tc>
          <w:tcPr>
            <w:tcW w:w="1814" w:type="dxa"/>
            <w:vMerge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A12E8" w:rsidRPr="00C84E74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A12E8" w:rsidRPr="00C84E74">
        <w:trPr>
          <w:cantSplit/>
          <w:trHeight w:hRule="exact" w:val="850"/>
          <w:jc w:val="center"/>
        </w:trPr>
        <w:tc>
          <w:tcPr>
            <w:tcW w:w="1814" w:type="dxa"/>
            <w:vMerge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A12E8" w:rsidRPr="00C84E74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A12E8" w:rsidRPr="00C84E74">
        <w:trPr>
          <w:cantSplit/>
          <w:trHeight w:hRule="exact" w:val="846"/>
          <w:jc w:val="center"/>
        </w:trPr>
        <w:tc>
          <w:tcPr>
            <w:tcW w:w="1814" w:type="dxa"/>
            <w:vMerge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A12E8" w:rsidRPr="00C84E74">
        <w:trPr>
          <w:cantSplit/>
          <w:trHeight w:hRule="exact" w:val="3030"/>
          <w:jc w:val="center"/>
        </w:trPr>
        <w:tc>
          <w:tcPr>
            <w:tcW w:w="1814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A12E8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5825" w:rsidRDefault="00745825" w:rsidP="00745825">
            <w:pPr>
              <w:widowControl/>
              <w:jc w:val="left"/>
              <w:rPr>
                <w:rFonts w:hint="eastAsia"/>
              </w:rPr>
            </w:pPr>
          </w:p>
          <w:p w:rsidR="00745825" w:rsidRDefault="00745825" w:rsidP="00745825">
            <w:pPr>
              <w:widowControl/>
              <w:jc w:val="left"/>
              <w:rPr>
                <w:rFonts w:hint="eastAsia"/>
              </w:rPr>
            </w:pPr>
          </w:p>
          <w:p w:rsidR="00745825" w:rsidRPr="00745825" w:rsidRDefault="00745825" w:rsidP="00745825">
            <w:pPr>
              <w:widowControl/>
              <w:jc w:val="left"/>
              <w:rPr>
                <w:rFonts w:hint="eastAsia"/>
              </w:rPr>
            </w:pP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A12E8" w:rsidRPr="00C84E74" w:rsidRDefault="00745825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8A12E8" w:rsidRPr="00C84E74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A12E8" w:rsidRPr="00C84E74" w:rsidRDefault="00745825" w:rsidP="00072118">
            <w:pPr>
              <w:spacing w:line="360" w:lineRule="exact"/>
              <w:ind w:firstLine="168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8A12E8" w:rsidRPr="00C84E7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8A12E8" w:rsidRPr="00C84E7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8A12E8" w:rsidRPr="00C84E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A12E8" w:rsidRPr="00C84E74">
        <w:trPr>
          <w:cantSplit/>
          <w:trHeight w:val="3522"/>
          <w:jc w:val="center"/>
        </w:trPr>
        <w:tc>
          <w:tcPr>
            <w:tcW w:w="1814" w:type="dxa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资格审查</w:t>
            </w: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意</w:t>
            </w:r>
            <w:r w:rsidR="00745825">
              <w:rPr>
                <w:rFonts w:ascii="仿宋_GB2312" w:eastAsia="仿宋_GB2312" w:hint="eastAsia"/>
                <w:sz w:val="24"/>
              </w:rPr>
              <w:t xml:space="preserve">   </w:t>
            </w:r>
            <w:r w:rsidRPr="00C84E74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50" w:type="dxa"/>
            <w:gridSpan w:val="5"/>
            <w:vAlign w:val="center"/>
          </w:tcPr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A12E8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45825" w:rsidRDefault="00745825" w:rsidP="00745825">
            <w:pPr>
              <w:widowControl/>
              <w:jc w:val="left"/>
              <w:rPr>
                <w:rFonts w:hint="eastAsia"/>
              </w:rPr>
            </w:pPr>
          </w:p>
          <w:p w:rsidR="00745825" w:rsidRDefault="00745825" w:rsidP="00745825">
            <w:pPr>
              <w:widowControl/>
              <w:jc w:val="left"/>
              <w:rPr>
                <w:rFonts w:hint="eastAsia"/>
              </w:rPr>
            </w:pPr>
          </w:p>
          <w:p w:rsidR="00745825" w:rsidRDefault="00745825" w:rsidP="00745825">
            <w:pPr>
              <w:widowControl/>
              <w:jc w:val="left"/>
              <w:rPr>
                <w:rFonts w:hint="eastAsia"/>
              </w:rPr>
            </w:pPr>
          </w:p>
          <w:p w:rsidR="00745825" w:rsidRDefault="00745825" w:rsidP="00745825">
            <w:pPr>
              <w:widowControl/>
              <w:jc w:val="left"/>
              <w:rPr>
                <w:rFonts w:hint="eastAsia"/>
              </w:rPr>
            </w:pPr>
          </w:p>
          <w:p w:rsidR="00745825" w:rsidRDefault="00745825" w:rsidP="00745825">
            <w:pPr>
              <w:widowControl/>
              <w:jc w:val="left"/>
              <w:rPr>
                <w:rFonts w:hint="eastAsia"/>
              </w:rPr>
            </w:pPr>
          </w:p>
          <w:p w:rsidR="00745825" w:rsidRPr="00745825" w:rsidRDefault="00745825" w:rsidP="00745825">
            <w:pPr>
              <w:widowControl/>
              <w:jc w:val="left"/>
              <w:rPr>
                <w:rFonts w:hint="eastAsia"/>
              </w:rPr>
            </w:pPr>
          </w:p>
          <w:p w:rsidR="008A12E8" w:rsidRPr="00C84E74" w:rsidRDefault="008A12E8" w:rsidP="0007211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A12E8" w:rsidRPr="00C84E74" w:rsidRDefault="00745825" w:rsidP="00745825"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="008A12E8" w:rsidRPr="00C84E7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8A12E8" w:rsidRPr="00C84E7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8A12E8" w:rsidRPr="00C84E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A12E8" w:rsidRPr="00C84E74" w:rsidRDefault="008A12E8" w:rsidP="008A12E8">
      <w:pPr>
        <w:spacing w:line="2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C03C5F" w:rsidRPr="00C84E74" w:rsidRDefault="00C03C5F" w:rsidP="00745825">
      <w:pPr>
        <w:spacing w:line="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sectPr w:rsidR="00C03C5F" w:rsidRPr="00C84E74" w:rsidSect="008D4AAC">
      <w:footerReference w:type="even" r:id="rId6"/>
      <w:footerReference w:type="default" r:id="rId7"/>
      <w:pgSz w:w="11906" w:h="16838" w:code="9"/>
      <w:pgMar w:top="1418" w:right="1588" w:bottom="1418" w:left="1588" w:header="1134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20" w:rsidRDefault="00C96920">
      <w:r>
        <w:separator/>
      </w:r>
    </w:p>
  </w:endnote>
  <w:endnote w:type="continuationSeparator" w:id="0">
    <w:p w:rsidR="00C96920" w:rsidRDefault="00C9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C7" w:rsidRDefault="00A72BC7" w:rsidP="00FC322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BC7" w:rsidRDefault="00A72BC7" w:rsidP="00C03C5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C7" w:rsidRDefault="00A72BC7" w:rsidP="00F14A1F">
    <w:pPr>
      <w:pStyle w:val="a3"/>
      <w:framePr w:wrap="around" w:vAnchor="text" w:hAnchor="margin" w:xAlign="outside" w:y="1"/>
      <w:jc w:val="center"/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147DF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A72BC7" w:rsidRDefault="00A72BC7" w:rsidP="00C03C5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20" w:rsidRDefault="00C96920">
      <w:r>
        <w:separator/>
      </w:r>
    </w:p>
  </w:footnote>
  <w:footnote w:type="continuationSeparator" w:id="0">
    <w:p w:rsidR="00C96920" w:rsidRDefault="00C96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118"/>
    <w:rsid w:val="00072118"/>
    <w:rsid w:val="00272A43"/>
    <w:rsid w:val="005863BD"/>
    <w:rsid w:val="007147DF"/>
    <w:rsid w:val="00745825"/>
    <w:rsid w:val="008A12E8"/>
    <w:rsid w:val="008D4AAC"/>
    <w:rsid w:val="00A72BC7"/>
    <w:rsid w:val="00AF3E62"/>
    <w:rsid w:val="00C03C5F"/>
    <w:rsid w:val="00C72D5B"/>
    <w:rsid w:val="00C84E74"/>
    <w:rsid w:val="00C96920"/>
    <w:rsid w:val="00E33F9A"/>
    <w:rsid w:val="00F14A1F"/>
    <w:rsid w:val="00F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C03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03C5F"/>
  </w:style>
  <w:style w:type="paragraph" w:styleId="a5">
    <w:name w:val="header"/>
    <w:basedOn w:val="a"/>
    <w:rsid w:val="00C03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rsid w:val="008A12E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15"/>
    <w:rsid w:val="008A12E8"/>
    <w:rPr>
      <w:rFonts w:ascii="Times New Roman" w:eastAsia="宋体" w:hAnsi="Times New Roman" w:cs="Times New Roman" w:hint="default"/>
      <w:sz w:val="20"/>
      <w:szCs w:val="20"/>
    </w:rPr>
  </w:style>
  <w:style w:type="character" w:styleId="a6">
    <w:name w:val="Hyperlink"/>
    <w:rsid w:val="008A12E8"/>
    <w:rPr>
      <w:rFonts w:ascii="Times New Roman" w:eastAsia="宋体" w:hAnsi="Times New Roman"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306;&#22996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区委版.dot</Template>
  <TotalTime>2</TotalTime>
  <Pages>2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Links>
    <vt:vector size="6" baseType="variant"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mailto:qwb3950522@163.com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坡头区（海东新区）2018年面向社会</dc:title>
  <dc:creator>微软用户</dc:creator>
  <cp:lastModifiedBy>User</cp:lastModifiedBy>
  <cp:revision>2</cp:revision>
  <cp:lastPrinted>2018-09-11T01:16:00Z</cp:lastPrinted>
  <dcterms:created xsi:type="dcterms:W3CDTF">2018-09-11T04:44:00Z</dcterms:created>
  <dcterms:modified xsi:type="dcterms:W3CDTF">2018-09-11T04:44:00Z</dcterms:modified>
</cp:coreProperties>
</file>