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附件1: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深圳市优才人力资源有限公司公开招聘聘员职位表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4264" w:type="dxa"/>
        <w:tblInd w:w="-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30"/>
        <w:gridCol w:w="780"/>
        <w:gridCol w:w="1500"/>
        <w:gridCol w:w="1035"/>
        <w:gridCol w:w="1365"/>
        <w:gridCol w:w="54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名额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最低职称</w:t>
            </w:r>
          </w:p>
        </w:tc>
        <w:tc>
          <w:tcPr>
            <w:tcW w:w="5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与岗位有关其他条件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B超员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医学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执业医师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5周岁以下；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全日制普通高等教育学历；具有2年以上医院妇产科工作经验优先；具有执业医师资格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护士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专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护理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周岁以下；全日制普通高等教育学历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深圳龙岗户籍可放宽至中专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；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具有2年以上医院妇产科工作经验优先；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具有护士执业资格。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市内外</w:t>
            </w: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641A6"/>
    <w:rsid w:val="115D7CB1"/>
    <w:rsid w:val="3CE971C1"/>
    <w:rsid w:val="61D53069"/>
    <w:rsid w:val="681641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4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2018-07-28T05:06:00Z</dcterms:created>
  <dc:creator>lenovo4</dc:creator>
  <cp:lastModifiedBy>lenovo4</cp:lastModifiedBy>
  <dcterms:modified xsi:type="dcterms:W3CDTF">2018-09-05T01:52:57Z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