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11" w:rsidRDefault="00B35C11" w:rsidP="002714C0">
      <w:pPr>
        <w:widowControl/>
        <w:shd w:val="clear" w:color="auto" w:fill="FFFFFF"/>
        <w:spacing w:line="600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方正小标宋简体" w:cs="方正小标宋简体" w:hint="eastAsia"/>
          <w:sz w:val="36"/>
          <w:szCs w:val="36"/>
        </w:rPr>
        <w:t>攀枝花市非公有制经济服务中心</w:t>
      </w:r>
    </w:p>
    <w:p w:rsidR="00B35C11" w:rsidRPr="000406DA" w:rsidRDefault="00B35C11" w:rsidP="00887B58">
      <w:pPr>
        <w:widowControl/>
        <w:shd w:val="clear" w:color="auto" w:fill="FFFFFF"/>
        <w:spacing w:afterLines="50" w:line="600" w:lineRule="exact"/>
        <w:jc w:val="center"/>
        <w:rPr>
          <w:rFonts w:eastAsia="仿宋_GB2312"/>
          <w:kern w:val="0"/>
          <w:sz w:val="28"/>
          <w:szCs w:val="28"/>
        </w:rPr>
      </w:pPr>
      <w:r w:rsidRPr="00055C02">
        <w:rPr>
          <w:rFonts w:eastAsia="方正小标宋简体" w:cs="方正小标宋简体" w:hint="eastAsia"/>
          <w:sz w:val="36"/>
          <w:szCs w:val="36"/>
        </w:rPr>
        <w:t>公开考</w:t>
      </w:r>
      <w:r>
        <w:rPr>
          <w:rFonts w:eastAsia="方正小标宋简体" w:cs="方正小标宋简体" w:hint="eastAsia"/>
          <w:sz w:val="36"/>
          <w:szCs w:val="36"/>
        </w:rPr>
        <w:t>聘</w:t>
      </w:r>
      <w:r w:rsidRPr="00055C02">
        <w:rPr>
          <w:rFonts w:eastAsia="方正小标宋简体" w:cs="方正小标宋简体" w:hint="eastAsia"/>
          <w:sz w:val="36"/>
          <w:szCs w:val="36"/>
        </w:rPr>
        <w:t>工作人员报名信息表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9"/>
        <w:gridCol w:w="1134"/>
        <w:gridCol w:w="1117"/>
        <w:gridCol w:w="1577"/>
        <w:gridCol w:w="1417"/>
        <w:gridCol w:w="966"/>
        <w:gridCol w:w="1760"/>
        <w:gridCol w:w="10"/>
      </w:tblGrid>
      <w:tr w:rsidR="00B35C11" w:rsidRPr="00055C02" w:rsidTr="005E5EE2">
        <w:trPr>
          <w:gridAfter w:val="1"/>
          <w:wAfter w:w="10" w:type="dxa"/>
          <w:trHeight w:val="714"/>
          <w:jc w:val="center"/>
        </w:trPr>
        <w:tc>
          <w:tcPr>
            <w:tcW w:w="1529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7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66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免冠彩色</w:t>
            </w: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证件照片</w:t>
            </w: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（</w:t>
            </w:r>
            <w:r w:rsidRPr="00055C02">
              <w:rPr>
                <w:kern w:val="0"/>
                <w:sz w:val="24"/>
                <w:szCs w:val="24"/>
              </w:rPr>
              <w:t>2</w:t>
            </w: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寸）</w:t>
            </w:r>
          </w:p>
        </w:tc>
      </w:tr>
      <w:tr w:rsidR="00B35C11" w:rsidRPr="00055C02" w:rsidTr="005E5EE2">
        <w:trPr>
          <w:gridAfter w:val="1"/>
          <w:wAfter w:w="10" w:type="dxa"/>
          <w:trHeight w:val="714"/>
          <w:jc w:val="center"/>
        </w:trPr>
        <w:tc>
          <w:tcPr>
            <w:tcW w:w="1529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35C11" w:rsidRDefault="00B35C11" w:rsidP="005E5EE2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政治</w:t>
            </w: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57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66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5C11" w:rsidRPr="00055C02" w:rsidTr="005E5EE2">
        <w:trPr>
          <w:gridAfter w:val="1"/>
          <w:wAfter w:w="10" w:type="dxa"/>
          <w:trHeight w:val="714"/>
          <w:jc w:val="center"/>
        </w:trPr>
        <w:tc>
          <w:tcPr>
            <w:tcW w:w="1529" w:type="dxa"/>
            <w:vAlign w:val="center"/>
          </w:tcPr>
          <w:p w:rsidR="00B35C11" w:rsidRDefault="00B35C11" w:rsidP="005E5EE2">
            <w:pPr>
              <w:widowControl/>
              <w:jc w:val="center"/>
              <w:rPr>
                <w:rFonts w:hAnsi="宋体"/>
                <w:spacing w:val="-32"/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spacing w:val="-32"/>
                <w:kern w:val="0"/>
                <w:sz w:val="24"/>
                <w:szCs w:val="24"/>
              </w:rPr>
              <w:t>参加工作</w:t>
            </w:r>
          </w:p>
          <w:p w:rsidR="00B35C11" w:rsidRPr="00055C02" w:rsidRDefault="00B35C11" w:rsidP="005E5EE2">
            <w:pPr>
              <w:widowControl/>
              <w:jc w:val="center"/>
              <w:rPr>
                <w:spacing w:val="-32"/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spacing w:val="-32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基层工作年限</w:t>
            </w:r>
          </w:p>
        </w:tc>
        <w:tc>
          <w:tcPr>
            <w:tcW w:w="157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66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5C11" w:rsidRPr="00055C02" w:rsidTr="005E5EE2">
        <w:trPr>
          <w:gridAfter w:val="1"/>
          <w:wAfter w:w="10" w:type="dxa"/>
          <w:trHeight w:val="714"/>
          <w:jc w:val="center"/>
        </w:trPr>
        <w:tc>
          <w:tcPr>
            <w:tcW w:w="1529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35C11" w:rsidRDefault="00B35C11" w:rsidP="005E5EE2"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户口</w:t>
            </w: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所在</w:t>
            </w: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157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66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5C11" w:rsidRPr="00055C02" w:rsidTr="005E5EE2">
        <w:trPr>
          <w:gridAfter w:val="1"/>
          <w:wAfter w:w="10" w:type="dxa"/>
          <w:trHeight w:val="714"/>
          <w:jc w:val="center"/>
        </w:trPr>
        <w:tc>
          <w:tcPr>
            <w:tcW w:w="1529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28" w:type="dxa"/>
            <w:gridSpan w:val="3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26" w:type="dxa"/>
            <w:gridSpan w:val="2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5C11" w:rsidRPr="00055C02" w:rsidTr="005E5EE2">
        <w:trPr>
          <w:gridAfter w:val="1"/>
          <w:wAfter w:w="10" w:type="dxa"/>
          <w:trHeight w:val="714"/>
          <w:jc w:val="center"/>
        </w:trPr>
        <w:tc>
          <w:tcPr>
            <w:tcW w:w="1529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134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0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毕业院校系（专业）</w:t>
            </w:r>
          </w:p>
        </w:tc>
        <w:tc>
          <w:tcPr>
            <w:tcW w:w="4143" w:type="dxa"/>
            <w:gridSpan w:val="3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B35C11" w:rsidRPr="00055C02" w:rsidTr="005E5EE2">
        <w:trPr>
          <w:gridAfter w:val="1"/>
          <w:wAfter w:w="10" w:type="dxa"/>
          <w:trHeight w:val="714"/>
          <w:jc w:val="center"/>
        </w:trPr>
        <w:tc>
          <w:tcPr>
            <w:tcW w:w="1529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在职学历</w:t>
            </w:r>
          </w:p>
        </w:tc>
        <w:tc>
          <w:tcPr>
            <w:tcW w:w="1134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毕业院校系（专业）</w:t>
            </w:r>
          </w:p>
        </w:tc>
        <w:tc>
          <w:tcPr>
            <w:tcW w:w="4143" w:type="dxa"/>
            <w:gridSpan w:val="3"/>
            <w:vAlign w:val="center"/>
          </w:tcPr>
          <w:p w:rsidR="00B35C11" w:rsidRPr="00055C02" w:rsidRDefault="00B35C11" w:rsidP="005E5EE2">
            <w:pPr>
              <w:ind w:left="127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5C11" w:rsidRPr="00055C02" w:rsidTr="005E5EE2">
        <w:trPr>
          <w:gridAfter w:val="1"/>
          <w:wAfter w:w="10" w:type="dxa"/>
          <w:trHeight w:val="714"/>
          <w:jc w:val="center"/>
        </w:trPr>
        <w:tc>
          <w:tcPr>
            <w:tcW w:w="2663" w:type="dxa"/>
            <w:gridSpan w:val="2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现工作单位</w:t>
            </w: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694" w:type="dxa"/>
            <w:gridSpan w:val="2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726" w:type="dxa"/>
            <w:gridSpan w:val="2"/>
            <w:vAlign w:val="center"/>
          </w:tcPr>
          <w:p w:rsidR="00B35C11" w:rsidRPr="00055C02" w:rsidRDefault="00B35C11" w:rsidP="005E5EE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5C11" w:rsidRPr="00055C02" w:rsidTr="005E5EE2">
        <w:trPr>
          <w:gridAfter w:val="1"/>
          <w:wAfter w:w="10" w:type="dxa"/>
          <w:trHeight w:val="714"/>
          <w:jc w:val="center"/>
        </w:trPr>
        <w:tc>
          <w:tcPr>
            <w:tcW w:w="2663" w:type="dxa"/>
            <w:gridSpan w:val="2"/>
            <w:vAlign w:val="center"/>
          </w:tcPr>
          <w:p w:rsidR="00B35C11" w:rsidRDefault="00B35C11" w:rsidP="005E5EE2"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是否具有公务员</w:t>
            </w: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（参公人员）身份</w:t>
            </w:r>
          </w:p>
        </w:tc>
        <w:tc>
          <w:tcPr>
            <w:tcW w:w="2694" w:type="dxa"/>
            <w:gridSpan w:val="2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历年年度</w:t>
            </w: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2726" w:type="dxa"/>
            <w:gridSpan w:val="2"/>
            <w:vAlign w:val="center"/>
          </w:tcPr>
          <w:p w:rsidR="00B35C11" w:rsidRPr="00055C02" w:rsidRDefault="00B35C11" w:rsidP="005E5EE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5C11" w:rsidRPr="00055C02" w:rsidTr="004C71D6">
        <w:trPr>
          <w:trHeight w:val="4876"/>
          <w:jc w:val="center"/>
        </w:trPr>
        <w:tc>
          <w:tcPr>
            <w:tcW w:w="2663" w:type="dxa"/>
            <w:gridSpan w:val="2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简历</w:t>
            </w:r>
          </w:p>
          <w:p w:rsidR="00B35C11" w:rsidRPr="00055C02" w:rsidRDefault="00B35C11" w:rsidP="005E5EE2">
            <w:pPr>
              <w:widowControl/>
              <w:jc w:val="center"/>
              <w:rPr>
                <w:spacing w:val="-20"/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spacing w:val="-20"/>
                <w:kern w:val="0"/>
                <w:sz w:val="24"/>
                <w:szCs w:val="24"/>
              </w:rPr>
              <w:t>（包括学习和工作</w:t>
            </w:r>
          </w:p>
          <w:p w:rsidR="00B35C11" w:rsidRPr="00055C02" w:rsidRDefault="00B35C11" w:rsidP="005E5EE2">
            <w:pPr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spacing w:val="-20"/>
                <w:kern w:val="0"/>
                <w:sz w:val="24"/>
                <w:szCs w:val="24"/>
              </w:rPr>
              <w:t>经历，依时间先后顺序填写）</w:t>
            </w:r>
          </w:p>
        </w:tc>
        <w:tc>
          <w:tcPr>
            <w:tcW w:w="6847" w:type="dxa"/>
            <w:gridSpan w:val="6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5C11" w:rsidRPr="00055C02" w:rsidTr="004C71D6">
        <w:trPr>
          <w:trHeight w:hRule="exact" w:val="1724"/>
          <w:jc w:val="center"/>
        </w:trPr>
        <w:tc>
          <w:tcPr>
            <w:tcW w:w="2663" w:type="dxa"/>
            <w:gridSpan w:val="2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何时、何地因何原因受过何种奖励或处分</w:t>
            </w:r>
          </w:p>
        </w:tc>
        <w:tc>
          <w:tcPr>
            <w:tcW w:w="6847" w:type="dxa"/>
            <w:gridSpan w:val="6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5C11" w:rsidRPr="00055C02" w:rsidTr="005E5EE2">
        <w:trPr>
          <w:trHeight w:hRule="exact" w:val="680"/>
          <w:jc w:val="center"/>
        </w:trPr>
        <w:tc>
          <w:tcPr>
            <w:tcW w:w="1529" w:type="dxa"/>
            <w:vMerge w:val="restart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配偶及</w:t>
            </w: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直系亲</w:t>
            </w: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属和主</w:t>
            </w: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要社会</w:t>
            </w: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关系</w:t>
            </w: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134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</w:rPr>
            </w:pPr>
            <w:r w:rsidRPr="00055C02">
              <w:rPr>
                <w:rFonts w:hAnsi="宋体" w:cs="宋体" w:hint="eastAsia"/>
                <w:kern w:val="0"/>
              </w:rPr>
              <w:t>与本人</w:t>
            </w: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</w:rPr>
            </w:pPr>
            <w:r w:rsidRPr="00055C02">
              <w:rPr>
                <w:rFonts w:hAnsi="宋体" w:cs="宋体" w:hint="eastAsia"/>
                <w:kern w:val="0"/>
              </w:rPr>
              <w:t>关系</w:t>
            </w:r>
          </w:p>
        </w:tc>
        <w:tc>
          <w:tcPr>
            <w:tcW w:w="11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730" w:type="dxa"/>
            <w:gridSpan w:val="5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工作单位及职务、职称（退休人员填写在职期间情况）</w:t>
            </w:r>
          </w:p>
        </w:tc>
      </w:tr>
      <w:tr w:rsidR="00B35C11" w:rsidRPr="00055C02" w:rsidTr="005E5EE2">
        <w:trPr>
          <w:trHeight w:hRule="exact" w:val="567"/>
          <w:jc w:val="center"/>
        </w:trPr>
        <w:tc>
          <w:tcPr>
            <w:tcW w:w="1529" w:type="dxa"/>
            <w:vMerge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5C11" w:rsidRPr="00055C02" w:rsidTr="005E5EE2">
        <w:trPr>
          <w:trHeight w:hRule="exact" w:val="567"/>
          <w:jc w:val="center"/>
        </w:trPr>
        <w:tc>
          <w:tcPr>
            <w:tcW w:w="1529" w:type="dxa"/>
            <w:vMerge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5C11" w:rsidRPr="00055C02" w:rsidTr="005E5EE2">
        <w:trPr>
          <w:trHeight w:hRule="exact" w:val="567"/>
          <w:jc w:val="center"/>
        </w:trPr>
        <w:tc>
          <w:tcPr>
            <w:tcW w:w="1529" w:type="dxa"/>
            <w:vMerge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5C11" w:rsidRPr="00055C02" w:rsidTr="005E5EE2">
        <w:trPr>
          <w:trHeight w:hRule="exact" w:val="567"/>
          <w:jc w:val="center"/>
        </w:trPr>
        <w:tc>
          <w:tcPr>
            <w:tcW w:w="1529" w:type="dxa"/>
            <w:vMerge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5C11" w:rsidRPr="00055C02" w:rsidTr="005E5EE2">
        <w:trPr>
          <w:trHeight w:hRule="exact" w:val="567"/>
          <w:jc w:val="center"/>
        </w:trPr>
        <w:tc>
          <w:tcPr>
            <w:tcW w:w="1529" w:type="dxa"/>
            <w:vMerge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5C11" w:rsidRPr="00055C02" w:rsidTr="004C71D6">
        <w:trPr>
          <w:trHeight w:hRule="exact" w:val="2384"/>
          <w:jc w:val="center"/>
        </w:trPr>
        <w:tc>
          <w:tcPr>
            <w:tcW w:w="1529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本人</w:t>
            </w: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7981" w:type="dxa"/>
            <w:gridSpan w:val="7"/>
            <w:vAlign w:val="center"/>
          </w:tcPr>
          <w:p w:rsidR="00B35C11" w:rsidRPr="003E6857" w:rsidRDefault="00B35C11" w:rsidP="00B35C11">
            <w:pPr>
              <w:widowControl/>
              <w:ind w:firstLineChars="99" w:firstLine="31680"/>
              <w:jc w:val="center"/>
              <w:rPr>
                <w:rFonts w:ascii="楷体_GB2312" w:eastAsia="楷体_GB2312"/>
                <w:b/>
                <w:bCs/>
                <w:kern w:val="0"/>
                <w:sz w:val="30"/>
                <w:szCs w:val="30"/>
              </w:rPr>
            </w:pPr>
            <w:r w:rsidRPr="003E6857"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以上情况属实，如有不符，责任自负。</w:t>
            </w:r>
          </w:p>
          <w:p w:rsidR="00B35C11" w:rsidRDefault="00B35C11" w:rsidP="005E5EE2"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承诺人签字：</w:t>
            </w:r>
          </w:p>
          <w:p w:rsidR="00B35C11" w:rsidRDefault="00B35C11" w:rsidP="005E5EE2"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</w:p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 xml:space="preserve">             </w:t>
            </w: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年</w:t>
            </w:r>
            <w:r w:rsidRPr="00055C02">
              <w:rPr>
                <w:kern w:val="0"/>
                <w:sz w:val="24"/>
                <w:szCs w:val="24"/>
              </w:rPr>
              <w:t xml:space="preserve">  </w:t>
            </w: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月</w:t>
            </w:r>
            <w:r w:rsidRPr="00055C02">
              <w:rPr>
                <w:kern w:val="0"/>
                <w:sz w:val="24"/>
                <w:szCs w:val="24"/>
              </w:rPr>
              <w:t xml:space="preserve">   </w:t>
            </w: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35C11" w:rsidRPr="00055C02" w:rsidTr="004C71D6">
        <w:trPr>
          <w:trHeight w:hRule="exact" w:val="1853"/>
          <w:jc w:val="center"/>
        </w:trPr>
        <w:tc>
          <w:tcPr>
            <w:tcW w:w="1529" w:type="dxa"/>
            <w:textDirection w:val="tbRlV"/>
            <w:vAlign w:val="center"/>
          </w:tcPr>
          <w:p w:rsidR="00B35C11" w:rsidRDefault="00B35C11" w:rsidP="00B35C11">
            <w:pPr>
              <w:spacing w:line="320" w:lineRule="exact"/>
              <w:ind w:leftChars="53" w:left="31680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7981" w:type="dxa"/>
            <w:gridSpan w:val="7"/>
            <w:vAlign w:val="center"/>
          </w:tcPr>
          <w:p w:rsidR="00B35C11" w:rsidRDefault="00B35C11" w:rsidP="00B35C11">
            <w:pPr>
              <w:spacing w:line="320" w:lineRule="exact"/>
              <w:ind w:leftChars="-50" w:left="31680" w:firstLine="1680"/>
              <w:jc w:val="center"/>
              <w:rPr>
                <w:rFonts w:ascii="方正书宋简体" w:eastAsia="方正书宋简体"/>
                <w:sz w:val="24"/>
              </w:rPr>
            </w:pPr>
          </w:p>
          <w:p w:rsidR="00B35C11" w:rsidRDefault="00B35C11" w:rsidP="00D737E4">
            <w:pPr>
              <w:spacing w:line="320" w:lineRule="exact"/>
              <w:rPr>
                <w:rFonts w:ascii="方正书宋简体" w:eastAsia="方正书宋简体"/>
                <w:sz w:val="24"/>
              </w:rPr>
            </w:pPr>
          </w:p>
          <w:p w:rsidR="00B35C11" w:rsidRDefault="00B35C11" w:rsidP="00D737E4">
            <w:pPr>
              <w:spacing w:line="320" w:lineRule="exact"/>
              <w:rPr>
                <w:rFonts w:ascii="方正书宋简体" w:eastAsia="方正书宋简体"/>
                <w:sz w:val="24"/>
              </w:rPr>
            </w:pPr>
          </w:p>
          <w:p w:rsidR="00B35C11" w:rsidRPr="004C71D6" w:rsidRDefault="00B35C11" w:rsidP="004C71D6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方正书宋简体" w:eastAsia="方正书宋简体"/>
                <w:sz w:val="24"/>
              </w:rPr>
              <w:t xml:space="preserve">                                 </w:t>
            </w:r>
            <w:r w:rsidRPr="004C71D6">
              <w:rPr>
                <w:rFonts w:ascii="仿宋_GB2312" w:eastAsia="仿宋_GB2312"/>
                <w:sz w:val="24"/>
              </w:rPr>
              <w:t xml:space="preserve"> </w:t>
            </w:r>
            <w:r w:rsidRPr="004C71D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C71D6">
              <w:rPr>
                <w:rFonts w:ascii="宋体" w:hAnsi="宋体"/>
                <w:sz w:val="24"/>
              </w:rPr>
              <w:t xml:space="preserve"> (</w:t>
            </w:r>
            <w:r w:rsidRPr="004C71D6">
              <w:rPr>
                <w:rFonts w:ascii="宋体" w:hAnsi="宋体" w:hint="eastAsia"/>
                <w:sz w:val="24"/>
              </w:rPr>
              <w:t>单位盖章</w:t>
            </w:r>
            <w:r w:rsidRPr="004C71D6">
              <w:rPr>
                <w:rFonts w:ascii="宋体" w:hAnsi="宋体"/>
                <w:sz w:val="24"/>
              </w:rPr>
              <w:t>)</w:t>
            </w:r>
          </w:p>
          <w:p w:rsidR="00B35C11" w:rsidRDefault="00B35C11" w:rsidP="00B35C11">
            <w:pPr>
              <w:spacing w:line="320" w:lineRule="exact"/>
              <w:ind w:leftChars="-50" w:left="31680" w:firstLine="1680"/>
              <w:jc w:val="center"/>
              <w:rPr>
                <w:rFonts w:ascii="方正书宋简体" w:eastAsia="方正书宋简体"/>
                <w:sz w:val="24"/>
              </w:rPr>
            </w:pPr>
            <w:r w:rsidRPr="004C71D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4C71D6">
              <w:rPr>
                <w:rFonts w:ascii="宋体" w:hAnsi="宋体" w:hint="eastAsia"/>
                <w:sz w:val="24"/>
              </w:rPr>
              <w:t>年</w:t>
            </w:r>
            <w:r w:rsidRPr="004C71D6">
              <w:rPr>
                <w:rFonts w:ascii="宋体" w:hAnsi="宋体"/>
                <w:sz w:val="24"/>
              </w:rPr>
              <w:t xml:space="preserve">   </w:t>
            </w:r>
            <w:r w:rsidRPr="004C71D6">
              <w:rPr>
                <w:rFonts w:ascii="宋体" w:hAnsi="宋体" w:hint="eastAsia"/>
                <w:sz w:val="24"/>
              </w:rPr>
              <w:t>月</w:t>
            </w:r>
            <w:r w:rsidRPr="004C71D6">
              <w:rPr>
                <w:rFonts w:ascii="宋体" w:hAnsi="宋体"/>
                <w:sz w:val="24"/>
              </w:rPr>
              <w:t xml:space="preserve">   </w:t>
            </w:r>
            <w:r w:rsidRPr="004C71D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35C11" w:rsidRPr="00055C02" w:rsidTr="005E5EE2">
        <w:trPr>
          <w:trHeight w:hRule="exact" w:val="1920"/>
          <w:jc w:val="center"/>
        </w:trPr>
        <w:tc>
          <w:tcPr>
            <w:tcW w:w="1529" w:type="dxa"/>
            <w:vAlign w:val="center"/>
          </w:tcPr>
          <w:p w:rsidR="00B35C11" w:rsidRDefault="00B35C11" w:rsidP="004C71D6"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资格审查</w:t>
            </w:r>
          </w:p>
          <w:p w:rsidR="00B35C11" w:rsidRPr="00055C02" w:rsidRDefault="00B35C11" w:rsidP="004C71D6"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81" w:type="dxa"/>
            <w:gridSpan w:val="7"/>
            <w:vAlign w:val="center"/>
          </w:tcPr>
          <w:p w:rsidR="00B35C11" w:rsidRDefault="00B35C11" w:rsidP="005E5EE2"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t xml:space="preserve">                     </w:t>
            </w:r>
          </w:p>
          <w:p w:rsidR="00B35C11" w:rsidRDefault="00B35C11" w:rsidP="005E5EE2"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审核人：</w:t>
            </w:r>
          </w:p>
          <w:p w:rsidR="00B35C11" w:rsidRDefault="00B35C11" w:rsidP="005E5EE2">
            <w:pPr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t xml:space="preserve">                   </w:t>
            </w: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年</w:t>
            </w:r>
            <w:r w:rsidRPr="00055C02">
              <w:rPr>
                <w:kern w:val="0"/>
                <w:sz w:val="24"/>
                <w:szCs w:val="24"/>
              </w:rPr>
              <w:t xml:space="preserve">  </w:t>
            </w: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月</w:t>
            </w:r>
            <w:r w:rsidRPr="00055C02">
              <w:rPr>
                <w:kern w:val="0"/>
                <w:sz w:val="24"/>
                <w:szCs w:val="24"/>
              </w:rPr>
              <w:t xml:space="preserve">   </w:t>
            </w: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35C11" w:rsidRPr="00055C02" w:rsidTr="005E5EE2">
        <w:trPr>
          <w:trHeight w:hRule="exact" w:val="1285"/>
          <w:jc w:val="center"/>
        </w:trPr>
        <w:tc>
          <w:tcPr>
            <w:tcW w:w="1529" w:type="dxa"/>
            <w:vAlign w:val="center"/>
          </w:tcPr>
          <w:p w:rsidR="00B35C11" w:rsidRPr="00055C02" w:rsidRDefault="00B35C11" w:rsidP="005E5EE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55C02">
              <w:rPr>
                <w:rFonts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81" w:type="dxa"/>
            <w:gridSpan w:val="7"/>
            <w:vAlign w:val="center"/>
          </w:tcPr>
          <w:p w:rsidR="00B35C11" w:rsidRPr="00055C02" w:rsidRDefault="00B35C11" w:rsidP="005E5EE2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</w:tbl>
    <w:p w:rsidR="00B35C11" w:rsidRPr="00394E03" w:rsidRDefault="00B35C11" w:rsidP="002714C0">
      <w:pPr>
        <w:spacing w:line="140" w:lineRule="exact"/>
        <w:jc w:val="left"/>
        <w:rPr>
          <w:rFonts w:eastAsia="仿宋_GB2312"/>
          <w:sz w:val="32"/>
          <w:szCs w:val="32"/>
        </w:rPr>
      </w:pPr>
    </w:p>
    <w:p w:rsidR="00B35C11" w:rsidRDefault="00B35C11"/>
    <w:sectPr w:rsidR="00B35C11" w:rsidSect="004C7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11" w:rsidRDefault="00B35C11" w:rsidP="002714C0">
      <w:r>
        <w:separator/>
      </w:r>
    </w:p>
  </w:endnote>
  <w:endnote w:type="continuationSeparator" w:id="0">
    <w:p w:rsidR="00B35C11" w:rsidRDefault="00B35C11" w:rsidP="00271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书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11" w:rsidRPr="00394E03" w:rsidRDefault="00B35C11">
    <w:pPr>
      <w:pStyle w:val="Footer"/>
      <w:rPr>
        <w:rFonts w:ascii="新宋体" w:eastAsia="新宋体"/>
        <w:sz w:val="28"/>
      </w:rPr>
    </w:pPr>
    <w:r w:rsidRPr="00394E03">
      <w:rPr>
        <w:rFonts w:ascii="新宋体" w:hAnsi="新宋体"/>
        <w:sz w:val="28"/>
      </w:rPr>
      <w:fldChar w:fldCharType="begin"/>
    </w:r>
    <w:r w:rsidRPr="00394E03">
      <w:rPr>
        <w:rFonts w:ascii="新宋体" w:hAnsi="新宋体"/>
        <w:sz w:val="28"/>
      </w:rPr>
      <w:instrText xml:space="preserve"> PAGE   \* MERGEFORMAT </w:instrText>
    </w:r>
    <w:r w:rsidRPr="00394E03">
      <w:rPr>
        <w:rFonts w:ascii="新宋体" w:hAnsi="新宋体"/>
        <w:sz w:val="28"/>
      </w:rPr>
      <w:fldChar w:fldCharType="separate"/>
    </w:r>
    <w:r w:rsidRPr="008713F9">
      <w:rPr>
        <w:rFonts w:ascii="新宋体" w:eastAsia="新宋体"/>
        <w:noProof/>
        <w:sz w:val="28"/>
        <w:lang w:val="zh-CN"/>
      </w:rPr>
      <w:t>-</w:t>
    </w:r>
    <w:r>
      <w:rPr>
        <w:rFonts w:ascii="新宋体" w:hAnsi="新宋体"/>
        <w:noProof/>
        <w:sz w:val="28"/>
      </w:rPr>
      <w:t xml:space="preserve"> 6 -</w:t>
    </w:r>
    <w:r w:rsidRPr="00394E03">
      <w:rPr>
        <w:rFonts w:ascii="新宋体" w:hAnsi="新宋体"/>
        <w:sz w:val="28"/>
      </w:rPr>
      <w:fldChar w:fldCharType="end"/>
    </w:r>
  </w:p>
  <w:p w:rsidR="00B35C11" w:rsidRDefault="00B35C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11" w:rsidRPr="00394E03" w:rsidRDefault="00B35C11">
    <w:pPr>
      <w:pStyle w:val="Footer"/>
      <w:jc w:val="right"/>
      <w:rPr>
        <w:rFonts w:ascii="新宋体" w:eastAsia="新宋体"/>
        <w:sz w:val="28"/>
      </w:rPr>
    </w:pPr>
    <w:r w:rsidRPr="00394E03">
      <w:rPr>
        <w:rFonts w:ascii="新宋体" w:hAnsi="新宋体"/>
        <w:sz w:val="28"/>
      </w:rPr>
      <w:fldChar w:fldCharType="begin"/>
    </w:r>
    <w:r w:rsidRPr="00394E03">
      <w:rPr>
        <w:rFonts w:ascii="新宋体" w:hAnsi="新宋体"/>
        <w:sz w:val="28"/>
      </w:rPr>
      <w:instrText xml:space="preserve"> PAGE   \* MERGEFORMAT </w:instrText>
    </w:r>
    <w:r w:rsidRPr="00394E03">
      <w:rPr>
        <w:rFonts w:ascii="新宋体" w:hAnsi="新宋体"/>
        <w:sz w:val="28"/>
      </w:rPr>
      <w:fldChar w:fldCharType="separate"/>
    </w:r>
    <w:r w:rsidRPr="004C71D6">
      <w:rPr>
        <w:rFonts w:ascii="新宋体" w:eastAsia="新宋体"/>
        <w:noProof/>
        <w:sz w:val="28"/>
        <w:lang w:val="zh-CN"/>
      </w:rPr>
      <w:t>-</w:t>
    </w:r>
    <w:r>
      <w:rPr>
        <w:rFonts w:ascii="新宋体" w:hAnsi="新宋体"/>
        <w:noProof/>
        <w:sz w:val="28"/>
      </w:rPr>
      <w:t xml:space="preserve"> 2 -</w:t>
    </w:r>
    <w:r w:rsidRPr="00394E03">
      <w:rPr>
        <w:rFonts w:ascii="新宋体" w:hAnsi="新宋体"/>
        <w:sz w:val="28"/>
      </w:rPr>
      <w:fldChar w:fldCharType="end"/>
    </w:r>
  </w:p>
  <w:p w:rsidR="00B35C11" w:rsidRDefault="00B35C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11" w:rsidRDefault="00B35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11" w:rsidRDefault="00B35C11" w:rsidP="002714C0">
      <w:r>
        <w:separator/>
      </w:r>
    </w:p>
  </w:footnote>
  <w:footnote w:type="continuationSeparator" w:id="0">
    <w:p w:rsidR="00B35C11" w:rsidRDefault="00B35C11" w:rsidP="00271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11" w:rsidRDefault="00B35C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11" w:rsidRDefault="00B35C11" w:rsidP="004C71D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11" w:rsidRDefault="00B35C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4C0"/>
    <w:rsid w:val="000406DA"/>
    <w:rsid w:val="00055C02"/>
    <w:rsid w:val="002714C0"/>
    <w:rsid w:val="00333E9B"/>
    <w:rsid w:val="00394E03"/>
    <w:rsid w:val="003E6857"/>
    <w:rsid w:val="00431682"/>
    <w:rsid w:val="00480C2C"/>
    <w:rsid w:val="004C71D6"/>
    <w:rsid w:val="005E5EE2"/>
    <w:rsid w:val="006C3482"/>
    <w:rsid w:val="008153C0"/>
    <w:rsid w:val="00861207"/>
    <w:rsid w:val="008713F9"/>
    <w:rsid w:val="00887B58"/>
    <w:rsid w:val="00B35C11"/>
    <w:rsid w:val="00B73100"/>
    <w:rsid w:val="00D737E4"/>
    <w:rsid w:val="00EC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C0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71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14C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714C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14C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84</Words>
  <Characters>482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攀枝花市非公有制经济服务中心</dc:title>
  <dc:subject/>
  <dc:creator>雷宏</dc:creator>
  <cp:keywords/>
  <dc:description/>
  <cp:lastModifiedBy>刘波</cp:lastModifiedBy>
  <cp:revision>3</cp:revision>
  <dcterms:created xsi:type="dcterms:W3CDTF">2016-09-01T02:35:00Z</dcterms:created>
  <dcterms:modified xsi:type="dcterms:W3CDTF">2016-09-01T08:39:00Z</dcterms:modified>
</cp:coreProperties>
</file>