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黑体" w:eastAsia="黑体" w:hAnsi="华文中宋" w:cs="Times New Roman"/>
        </w:rPr>
      </w:pPr>
      <w:r w:rsidR="007D1089" w:rsidRPr="00201D04">
        <w:rPr>
          <w:rFonts w:ascii="黑体" w:eastAsia="黑体" w:hAnsi="华文中宋" w:cs="黑体" w:hint="eastAsia"/>
        </w:rPr>
        <w:t>附件</w:t>
      </w:r>
      <w:r w:rsidR="007D1089">
        <w:rPr>
          <w:rFonts w:ascii="黑体" w:eastAsia="黑体" w:hAnsi="华文中宋" w:cs="黑体"/>
        </w:rPr>
        <w:t>1</w:t>
      </w:r>
    </w:p>
    <w:p>
      <w:pPr>
        <w:jc w:val="center"/>
        <w:rPr>
          <w:rFonts w:ascii="黑体" w:eastAsia="黑体" w:hAnsi="华文中宋" w:cs="Times New Roman"/>
          <w:sz w:val="36"/>
          <w:szCs w:val="36"/>
        </w:rPr>
      </w:pPr>
      <w:r w:rsidR="007D1089">
        <w:rPr>
          <w:rFonts w:ascii="黑体" w:eastAsia="黑体" w:hAnsi="华文中宋" w:cs="黑体" w:hint="eastAsia"/>
          <w:sz w:val="36"/>
          <w:szCs w:val="36"/>
        </w:rPr>
        <w:t>攀枝花市住房和城乡规划建设</w:t>
      </w:r>
      <w:r w:rsidR="007D1089" w:rsidRPr="009923B7">
        <w:rPr>
          <w:rFonts w:ascii="黑体" w:eastAsia="黑体" w:hAnsi="华文中宋" w:cs="黑体" w:hint="eastAsia"/>
          <w:sz w:val="36"/>
          <w:szCs w:val="36"/>
        </w:rPr>
        <w:t>局公开考</w:t>
      </w:r>
      <w:r w:rsidR="007D1089" w:rsidRPr="009923B7">
        <w:rPr>
          <w:rFonts w:ascii="黑体" w:eastAsia="黑体" w:hAnsi="宋体" w:cs="黑体" w:hint="eastAsia"/>
          <w:sz w:val="36"/>
          <w:szCs w:val="36"/>
        </w:rPr>
        <w:t>调</w:t>
      </w:r>
      <w:r w:rsidR="007D1089">
        <w:rPr>
          <w:rFonts w:ascii="黑体" w:eastAsia="黑体" w:hAnsi="华文中宋" w:cs="黑体" w:hint="eastAsia"/>
          <w:sz w:val="36"/>
          <w:szCs w:val="36"/>
        </w:rPr>
        <w:t>公务员</w:t>
      </w:r>
      <w:r w:rsidR="007D1089" w:rsidRPr="009923B7">
        <w:rPr>
          <w:rFonts w:ascii="黑体" w:eastAsia="黑体" w:hAnsi="华文中宋" w:cs="黑体" w:hint="eastAsia"/>
          <w:sz w:val="36"/>
          <w:szCs w:val="36"/>
        </w:rPr>
        <w:t>职位表</w:t>
      </w:r>
    </w:p>
    <w:p>
      <w:pPr>
        <w:jc w:val="center"/>
        <w:rPr>
          <w:rFonts w:ascii="黑体" w:eastAsia="黑体" w:cs="Times New Roman"/>
          <w:sz w:val="44"/>
          <w:szCs w:val="44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782"/>
        <w:gridCol w:w="1613"/>
        <w:gridCol w:w="1659"/>
        <w:gridCol w:w="1559"/>
        <w:gridCol w:w="915"/>
        <w:gridCol w:w="1125"/>
        <w:gridCol w:w="1810"/>
        <w:gridCol w:w="1560"/>
        <w:gridCol w:w="1242"/>
      </w:tblGrid>
      <w:tr w:rsidR="007D1089" w:rsidRPr="00811777">
        <w:trPr>
          <w:trHeight w:val="645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 w:rsidRPr="00811777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 w:rsidRPr="00811777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 w:rsidRPr="00811777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 w:rsidRPr="009D315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 w:rsidRPr="009D315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拟调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考调人数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所需知识、技能等条件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 w:rsidRPr="009D315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D1089" w:rsidRPr="00811777">
        <w:trPr>
          <w:trHeight w:val="516"/>
          <w:jc w:val="center"/>
        </w:trPr>
        <w:tc>
          <w:tcPr>
            <w:tcW w:w="1062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="007D1089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条件</w:t>
            </w:r>
          </w:p>
        </w:tc>
        <w:tc>
          <w:tcPr>
            <w:tcW w:w="1242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D1089" w:rsidRPr="009D315A">
        <w:trPr>
          <w:trHeight w:val="2274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7D1089" w:rsidRPr="009D315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574C6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</w:t>
            </w: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住房和城乡规划建设局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文秘及档案管理</w:t>
            </w: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574C6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375281">
              <w:rPr>
                <w:rFonts w:ascii="仿宋_GB2312" w:eastAsia="仿宋_GB2312" w:cs="仿宋_GB2312" w:hint="eastAsia"/>
                <w:color w:val="444444"/>
                <w:sz w:val="24"/>
                <w:szCs w:val="24"/>
              </w:rPr>
              <w:t>普通高等教育</w:t>
            </w:r>
            <w:r w:rsidR="007D1089" w:rsidRPr="003752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574C6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atLeast"/>
              <w:ind w:firstLineChars="150" w:firstLine="3168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D1089" w:rsidRPr="009D315A">
        <w:trPr>
          <w:trHeight w:val="2080"/>
          <w:jc w:val="center"/>
        </w:trPr>
        <w:tc>
          <w:tcPr>
            <w:tcW w:w="1062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574C6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</w:t>
            </w: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住房和城乡规划建设局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建筑质量安全管理</w:t>
            </w: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574C6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444444"/>
                <w:sz w:val="24"/>
                <w:szCs w:val="24"/>
              </w:rPr>
            </w:pPr>
            <w:r w:rsidR="007D1089" w:rsidRPr="00375281">
              <w:rPr>
                <w:rFonts w:ascii="仿宋_GB2312" w:eastAsia="仿宋_GB2312" w:cs="仿宋_GB2312" w:hint="eastAsia"/>
                <w:color w:val="444444"/>
                <w:sz w:val="24"/>
                <w:szCs w:val="24"/>
              </w:rPr>
              <w:t>普通高等教育</w:t>
            </w:r>
            <w:r w:rsidR="007D1089" w:rsidRPr="003752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 w:rsidRPr="00574C6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土木工程</w:t>
            </w:r>
          </w:p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="007D108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="007D1089" w:rsidRPr="00296E12">
              <w:rPr>
                <w:rFonts w:ascii="仿宋_GB2312" w:eastAsia="仿宋_GB2312" w:hAnsi="宋体" w:cs="仿宋_GB2312" w:hint="eastAsia"/>
                <w:kern w:val="0"/>
              </w:rPr>
              <w:t>具有三年以上规划建设管理工作经验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atLeast"/>
              <w:ind w:firstLineChars="150" w:firstLine="3168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 w:rsidR="007D1089" w:rsidSect="001A25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7D1089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7D1089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7D1089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7D1089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E70C78"/>
    <w:rsid w:val="00086AEE"/>
    <w:rsid w:val="001A2531"/>
    <w:rsid w:val="001F65BC"/>
    <w:rsid w:val="00201D04"/>
    <w:rsid w:val="002306EC"/>
    <w:rsid w:val="002576F8"/>
    <w:rsid w:val="00296E12"/>
    <w:rsid w:val="00314BD7"/>
    <w:rsid w:val="0036453B"/>
    <w:rsid w:val="00375281"/>
    <w:rsid w:val="00380FBF"/>
    <w:rsid w:val="00384166"/>
    <w:rsid w:val="00392A0E"/>
    <w:rsid w:val="003A6E58"/>
    <w:rsid w:val="003D2EB9"/>
    <w:rsid w:val="00424AF6"/>
    <w:rsid w:val="004313CB"/>
    <w:rsid w:val="004467D5"/>
    <w:rsid w:val="0046145F"/>
    <w:rsid w:val="00490BBC"/>
    <w:rsid w:val="004B5DA3"/>
    <w:rsid w:val="00574C64"/>
    <w:rsid w:val="005D2AE8"/>
    <w:rsid w:val="00630F95"/>
    <w:rsid w:val="006939B1"/>
    <w:rsid w:val="006964C0"/>
    <w:rsid w:val="006F5BE3"/>
    <w:rsid w:val="007035EB"/>
    <w:rsid w:val="00713E61"/>
    <w:rsid w:val="007D1089"/>
    <w:rsid w:val="007D6D98"/>
    <w:rsid w:val="007E1F87"/>
    <w:rsid w:val="00811777"/>
    <w:rsid w:val="00875FE8"/>
    <w:rsid w:val="008B2F26"/>
    <w:rsid w:val="008E0106"/>
    <w:rsid w:val="00941E17"/>
    <w:rsid w:val="009923B7"/>
    <w:rsid w:val="0099316F"/>
    <w:rsid w:val="009A4EAB"/>
    <w:rsid w:val="009D315A"/>
    <w:rsid w:val="009E3231"/>
    <w:rsid w:val="00A12882"/>
    <w:rsid w:val="00A22096"/>
    <w:rsid w:val="00A40C70"/>
    <w:rsid w:val="00A46F33"/>
    <w:rsid w:val="00AA13FC"/>
    <w:rsid w:val="00AD10BF"/>
    <w:rsid w:val="00B3540F"/>
    <w:rsid w:val="00B37775"/>
    <w:rsid w:val="00BC4798"/>
    <w:rsid w:val="00BE20CB"/>
    <w:rsid w:val="00C4574F"/>
    <w:rsid w:val="00C6568A"/>
    <w:rsid w:val="00D01063"/>
    <w:rsid w:val="00D37B19"/>
    <w:rsid w:val="00E12E74"/>
    <w:rsid w:val="00E6005D"/>
    <w:rsid w:val="00E70C78"/>
    <w:rsid w:val="00E90A3E"/>
    <w:rsid w:val="00EA7663"/>
    <w:rsid w:val="00EF274A"/>
    <w:rsid w:val="00F74A10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E70C7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C7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C7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90A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B8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33</Words>
  <Characters>190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雷宏</dc:creator>
  <cp:keywords/>
  <dc:description/>
  <cp:lastModifiedBy>User</cp:lastModifiedBy>
  <cp:revision>17</cp:revision>
  <cp:lastPrinted>2016-10-20T02:44:00Z</cp:lastPrinted>
  <dcterms:created xsi:type="dcterms:W3CDTF">2015-06-04T07:55:00Z</dcterms:created>
  <dcterms:modified xsi:type="dcterms:W3CDTF">2016-10-21T03:14:00Z</dcterms:modified>
</cp:coreProperties>
</file>