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仿宋_GB2312" w:eastAsia="仿宋_GB2312" w:hAnsi="华文中宋" w:cs="Times New Roman"/>
        </w:rPr>
      </w:pPr>
      <w:r w:rsidR="004862A2" w:rsidRPr="00E27485">
        <w:rPr>
          <w:rFonts w:ascii="仿宋_GB2312" w:eastAsia="仿宋_GB2312" w:hAnsi="华文中宋" w:cs="仿宋_GB2312" w:hint="eastAsia"/>
        </w:rPr>
        <w:t>附件</w:t>
      </w:r>
      <w:r w:rsidR="004862A2">
        <w:rPr>
          <w:rFonts w:ascii="仿宋_GB2312" w:eastAsia="仿宋_GB2312" w:hAnsi="华文中宋" w:cs="仿宋_GB2312"/>
        </w:rPr>
        <w:t>2</w:t>
      </w:r>
    </w:p>
    <w:p>
      <w:pPr>
        <w:snapToGrid w:val="0"/>
        <w:ind w:leftChars="-19" w:left="31680" w:rightChars="-244" w:right="31680"/>
        <w:jc w:val="center"/>
        <w:rPr>
          <w:rFonts w:ascii="黑体" w:eastAsia="黑体" w:hAnsi="??" w:cs="Times New Roman"/>
          <w:kern w:val="0"/>
          <w:sz w:val="36"/>
          <w:szCs w:val="36"/>
        </w:rPr>
      </w:pPr>
      <w:r w:rsidR="004862A2" w:rsidRPr="009923B7">
        <w:rPr>
          <w:rFonts w:ascii="黑体" w:eastAsia="黑体" w:hAnsi="??" w:cs="黑体" w:hint="eastAsia"/>
          <w:kern w:val="0"/>
          <w:sz w:val="36"/>
          <w:szCs w:val="36"/>
        </w:rPr>
        <w:t>攀枝花市</w:t>
      </w:r>
      <w:r w:rsidR="004862A2">
        <w:rPr>
          <w:rFonts w:ascii="黑体" w:eastAsia="黑体" w:hAnsi="??" w:cs="黑体" w:hint="eastAsia"/>
          <w:kern w:val="0"/>
          <w:sz w:val="36"/>
          <w:szCs w:val="36"/>
        </w:rPr>
        <w:t>住房和城乡规划建设</w:t>
      </w:r>
      <w:r w:rsidR="004862A2" w:rsidRPr="009923B7">
        <w:rPr>
          <w:rFonts w:ascii="黑体" w:eastAsia="黑体" w:hAnsi="??" w:cs="黑体" w:hint="eastAsia"/>
          <w:kern w:val="0"/>
          <w:sz w:val="36"/>
          <w:szCs w:val="36"/>
        </w:rPr>
        <w:t>局</w:t>
      </w:r>
    </w:p>
    <w:p>
      <w:pPr>
        <w:snapToGrid w:val="0"/>
        <w:ind w:leftChars="-19" w:left="31680" w:rightChars="-244" w:right="31680"/>
        <w:jc w:val="center"/>
        <w:rPr>
          <w:rFonts w:ascii="黑体" w:eastAsia="黑体" w:hAnsi="??" w:cs="Times New Roman"/>
          <w:kern w:val="0"/>
          <w:sz w:val="36"/>
          <w:szCs w:val="36"/>
        </w:rPr>
      </w:pPr>
      <w:r w:rsidR="004862A2" w:rsidRPr="009923B7">
        <w:rPr>
          <w:rFonts w:ascii="黑体" w:eastAsia="黑体" w:hAnsi="??" w:cs="黑体" w:hint="eastAsia"/>
          <w:kern w:val="0"/>
          <w:sz w:val="36"/>
          <w:szCs w:val="36"/>
        </w:rPr>
        <w:t>公开考调</w:t>
      </w:r>
      <w:r w:rsidR="004862A2">
        <w:rPr>
          <w:rFonts w:ascii="黑体" w:eastAsia="黑体" w:hAnsi="??" w:cs="黑体" w:hint="eastAsia"/>
          <w:kern w:val="0"/>
          <w:sz w:val="36"/>
          <w:szCs w:val="36"/>
        </w:rPr>
        <w:t>公务员</w:t>
      </w:r>
      <w:r w:rsidR="004862A2" w:rsidRPr="009923B7">
        <w:rPr>
          <w:rFonts w:ascii="黑体" w:eastAsia="黑体" w:hAnsi="??" w:cs="黑体" w:hint="eastAsia"/>
          <w:kern w:val="0"/>
          <w:sz w:val="36"/>
          <w:szCs w:val="36"/>
        </w:rPr>
        <w:t>报名表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834"/>
        <w:gridCol w:w="104"/>
        <w:gridCol w:w="988"/>
        <w:gridCol w:w="178"/>
        <w:gridCol w:w="873"/>
        <w:gridCol w:w="482"/>
        <w:gridCol w:w="370"/>
        <w:gridCol w:w="415"/>
        <w:gridCol w:w="564"/>
        <w:gridCol w:w="631"/>
        <w:gridCol w:w="961"/>
        <w:gridCol w:w="1465"/>
        <w:gridCol w:w="633"/>
        <w:gridCol w:w="1211"/>
      </w:tblGrid>
      <w:tr w:rsidR="004862A2" w:rsidRPr="009D315A">
        <w:trPr>
          <w:gridBefore w:val="1"/>
          <w:wBefore w:w="427" w:type="dxa"/>
          <w:cantSplit/>
          <w:trHeight w:hRule="exact" w:val="701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姓</w:t>
            </w:r>
            <w:r w:rsidR="004862A2" w:rsidRPr="009D315A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民</w:t>
            </w:r>
            <w:r w:rsidR="004862A2" w:rsidRPr="009D315A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粘贴两寸近期免冠照片</w:t>
            </w:r>
          </w:p>
        </w:tc>
      </w:tr>
      <w:tr w:rsidR="004862A2" w:rsidRPr="009D315A">
        <w:trPr>
          <w:gridBefore w:val="1"/>
          <w:wBefore w:w="427" w:type="dxa"/>
          <w:cantSplit/>
          <w:trHeight w:hRule="exact" w:val="774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8"/>
                <w:szCs w:val="28"/>
              </w:rPr>
            </w:pPr>
            <w:r w:rsidR="004862A2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政治面貌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8"/>
                <w:szCs w:val="28"/>
              </w:rPr>
            </w:pPr>
            <w:r w:rsidR="004862A2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（加入时间）治面貌</w:t>
            </w:r>
          </w:p>
          <w:p>
            <w:pPr>
              <w:jc w:val="center"/>
              <w:rPr>
                <w:rFonts w:ascii="仿宋_GB2312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4862A2" w:rsidRPr="009D315A">
        <w:trPr>
          <w:gridBefore w:val="1"/>
          <w:wBefore w:w="427" w:type="dxa"/>
          <w:cantSplit/>
          <w:trHeight w:hRule="exact" w:val="838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现工作单位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及职务</w:t>
            </w:r>
          </w:p>
        </w:tc>
        <w:tc>
          <w:tcPr>
            <w:tcW w:w="288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 w:rsidR="004862A2" w:rsidRPr="00187D6E">
              <w:rPr>
                <w:rFonts w:ascii="仿宋_GB2312" w:eastAsia="仿宋_GB2312" w:cs="仿宋_GB2312" w:hint="eastAsia"/>
              </w:rPr>
              <w:t>本人身份（公务员或参公人员）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4862A2" w:rsidRPr="009D315A">
        <w:trPr>
          <w:gridBefore w:val="1"/>
          <w:wBefore w:w="427" w:type="dxa"/>
          <w:cantSplit/>
          <w:trHeight w:hRule="exact" w:val="627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88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8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6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4862A2" w:rsidRPr="009D315A">
        <w:trPr>
          <w:gridBefore w:val="1"/>
          <w:wBefore w:w="427" w:type="dxa"/>
          <w:cantSplit/>
          <w:trHeight w:hRule="exact" w:val="1086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全日制教</w:t>
            </w:r>
            <w:r w:rsidR="004862A2" w:rsidRPr="009D315A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288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毕业院校</w:t>
            </w:r>
            <w:r w:rsidR="004862A2" w:rsidRPr="009D315A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及专业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4862A2" w:rsidRPr="009D315A">
        <w:trPr>
          <w:gridBefore w:val="1"/>
          <w:wBefore w:w="427" w:type="dxa"/>
          <w:cantSplit/>
          <w:trHeight w:hRule="exact" w:val="848"/>
          <w:jc w:val="center"/>
        </w:trPr>
        <w:tc>
          <w:tcPr>
            <w:tcW w:w="834" w:type="dxa"/>
            <w:vMerge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在</w:t>
            </w:r>
            <w:r w:rsidR="004862A2" w:rsidRPr="009D315A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职</w:t>
            </w:r>
            <w:r w:rsidR="004862A2" w:rsidRPr="009D315A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教</w:t>
            </w:r>
            <w:r w:rsidR="004862A2" w:rsidRPr="009D315A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288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pacing w:val="-10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毕业院校</w:t>
            </w:r>
            <w:r w:rsidR="004862A2" w:rsidRPr="009D315A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及专业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4862A2" w:rsidRPr="009D315A">
        <w:trPr>
          <w:gridBefore w:val="1"/>
          <w:wBefore w:w="427" w:type="dxa"/>
          <w:cantSplit/>
          <w:trHeight w:hRule="exact" w:val="882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Times New Roman"/>
                <w:spacing w:val="-12"/>
                <w:sz w:val="28"/>
                <w:szCs w:val="28"/>
              </w:rPr>
            </w:pPr>
            <w:r w:rsidR="004862A2">
              <w:rPr>
                <w:rFonts w:ascii="仿宋_GB2312" w:eastAsia="仿宋_GB2312" w:cs="仿宋_GB2312" w:hint="eastAsia"/>
                <w:sz w:val="28"/>
                <w:szCs w:val="28"/>
              </w:rPr>
              <w:t>申</w:t>
            </w:r>
            <w:r w:rsidR="004862A2" w:rsidRPr="00C45BF6">
              <w:rPr>
                <w:rFonts w:ascii="仿宋_GB2312" w:eastAsia="仿宋_GB2312" w:cs="仿宋_GB2312" w:hint="eastAsia"/>
                <w:spacing w:val="-12"/>
                <w:sz w:val="28"/>
                <w:szCs w:val="28"/>
              </w:rPr>
              <w:t>报单位</w:t>
            </w:r>
          </w:p>
          <w:p>
            <w:pPr>
              <w:spacing w:line="3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C45BF6">
              <w:rPr>
                <w:rFonts w:ascii="仿宋_GB2312" w:eastAsia="仿宋_GB2312" w:cs="仿宋_GB2312" w:hint="eastAsia"/>
                <w:spacing w:val="-12"/>
                <w:sz w:val="28"/>
                <w:szCs w:val="28"/>
              </w:rPr>
              <w:t>及</w:t>
            </w:r>
            <w:r w:rsidR="004862A2">
              <w:rPr>
                <w:rFonts w:ascii="仿宋_GB2312" w:eastAsia="仿宋_GB2312" w:cs="仿宋_GB2312"/>
                <w:spacing w:val="-12"/>
                <w:sz w:val="28"/>
                <w:szCs w:val="28"/>
              </w:rPr>
              <w:t xml:space="preserve"> </w:t>
            </w:r>
            <w:r w:rsidR="004862A2" w:rsidRPr="00C45BF6">
              <w:rPr>
                <w:rFonts w:ascii="仿宋_GB2312" w:eastAsia="仿宋_GB2312" w:cs="仿宋_GB2312" w:hint="eastAsia"/>
                <w:spacing w:val="-12"/>
                <w:sz w:val="28"/>
                <w:szCs w:val="28"/>
              </w:rPr>
              <w:t>职</w:t>
            </w:r>
            <w:r w:rsidR="004862A2">
              <w:rPr>
                <w:rFonts w:ascii="仿宋_GB2312" w:eastAsia="仿宋_GB2312" w:cs="仿宋_GB2312"/>
                <w:spacing w:val="-12"/>
                <w:sz w:val="28"/>
                <w:szCs w:val="28"/>
              </w:rPr>
              <w:t xml:space="preserve"> </w:t>
            </w:r>
            <w:r w:rsidR="004862A2" w:rsidRPr="00C45BF6">
              <w:rPr>
                <w:rFonts w:ascii="仿宋_GB2312" w:eastAsia="仿宋_GB2312" w:cs="仿宋_GB2312" w:hint="eastAsia"/>
                <w:spacing w:val="-12"/>
                <w:sz w:val="28"/>
                <w:szCs w:val="28"/>
              </w:rPr>
              <w:t>位</w:t>
            </w:r>
          </w:p>
        </w:tc>
        <w:tc>
          <w:tcPr>
            <w:tcW w:w="288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4862A2" w:rsidRPr="009D315A">
        <w:trPr>
          <w:gridBefore w:val="1"/>
          <w:wBefore w:w="427" w:type="dxa"/>
          <w:cantSplit/>
          <w:trHeight w:hRule="exact" w:val="669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pacing w:val="-12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pacing w:val="-12"/>
                <w:sz w:val="28"/>
                <w:szCs w:val="28"/>
              </w:rPr>
              <w:t>历年年度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考核结果</w:t>
            </w:r>
          </w:p>
        </w:tc>
        <w:tc>
          <w:tcPr>
            <w:tcW w:w="7783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4862A2" w:rsidRPr="009D315A">
        <w:trPr>
          <w:gridBefore w:val="1"/>
          <w:wBefore w:w="427" w:type="dxa"/>
          <w:cantSplit/>
          <w:trHeight w:val="6219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783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tabs>
                <w:tab w:val="left" w:pos="535"/>
              </w:tabs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>
              <w:rPr>
                <w:rFonts w:ascii="仿宋_GB2312" w:eastAsia="仿宋_GB2312" w:cs="仿宋_GB2312"/>
                <w:sz w:val="28"/>
                <w:szCs w:val="28"/>
              </w:rPr>
              <w:t>1996.09-2000.07****</w:t>
            </w:r>
            <w:r w:rsidR="004862A2">
              <w:rPr>
                <w:rFonts w:ascii="仿宋_GB2312" w:eastAsia="仿宋_GB2312" w:cs="仿宋_GB2312" w:hint="eastAsia"/>
                <w:sz w:val="28"/>
                <w:szCs w:val="28"/>
              </w:rPr>
              <w:t>学校</w:t>
            </w:r>
            <w:r w:rsidR="004862A2">
              <w:rPr>
                <w:rFonts w:ascii="仿宋_GB2312" w:eastAsia="仿宋_GB2312" w:cs="仿宋_GB2312"/>
                <w:sz w:val="28"/>
                <w:szCs w:val="28"/>
              </w:rPr>
              <w:t>**</w:t>
            </w:r>
            <w:r w:rsidR="004862A2">
              <w:rPr>
                <w:rFonts w:ascii="仿宋_GB2312" w:eastAsia="仿宋_GB2312" w:cs="仿宋_GB2312" w:hint="eastAsia"/>
                <w:sz w:val="28"/>
                <w:szCs w:val="28"/>
              </w:rPr>
              <w:t>专业</w:t>
            </w:r>
            <w:r w:rsidR="004862A2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="004862A2">
              <w:rPr>
                <w:rFonts w:ascii="仿宋_GB2312" w:eastAsia="仿宋_GB2312" w:cs="仿宋_GB2312" w:hint="eastAsia"/>
                <w:sz w:val="28"/>
                <w:szCs w:val="28"/>
              </w:rPr>
              <w:t>大学本科</w:t>
            </w:r>
          </w:p>
          <w:p>
            <w:pPr>
              <w:tabs>
                <w:tab w:val="left" w:pos="535"/>
              </w:tabs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>
              <w:rPr>
                <w:rFonts w:ascii="仿宋_GB2312" w:eastAsia="仿宋_GB2312" w:cs="仿宋_GB2312"/>
                <w:sz w:val="28"/>
                <w:szCs w:val="28"/>
              </w:rPr>
              <w:t>2000.07-2005.08****</w:t>
            </w:r>
            <w:r w:rsidR="004862A2"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  <w:r w:rsidR="004862A2">
              <w:rPr>
                <w:rFonts w:ascii="仿宋_GB2312" w:eastAsia="仿宋_GB2312" w:cs="仿宋_GB2312"/>
                <w:sz w:val="28"/>
                <w:szCs w:val="28"/>
              </w:rPr>
              <w:t>****</w:t>
            </w:r>
            <w:r w:rsidR="004862A2">
              <w:rPr>
                <w:rFonts w:ascii="仿宋_GB2312" w:eastAsia="仿宋_GB2312" w:cs="仿宋_GB2312" w:hint="eastAsia"/>
                <w:sz w:val="28"/>
                <w:szCs w:val="28"/>
              </w:rPr>
              <w:t>职务</w:t>
            </w:r>
          </w:p>
          <w:p>
            <w:pPr>
              <w:tabs>
                <w:tab w:val="left" w:pos="535"/>
              </w:tabs>
              <w:ind w:firstLineChars="250" w:firstLine="316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>
              <w:rPr>
                <w:rFonts w:ascii="仿宋_GB2312" w:eastAsia="仿宋_GB2312" w:cs="仿宋_GB2312" w:hint="eastAsia"/>
                <w:sz w:val="28"/>
                <w:szCs w:val="28"/>
              </w:rPr>
              <w:t>………………………………</w:t>
            </w:r>
          </w:p>
          <w:p>
            <w:pPr>
              <w:tabs>
                <w:tab w:val="left" w:pos="535"/>
              </w:tabs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>
              <w:rPr>
                <w:rFonts w:ascii="仿宋_GB2312" w:eastAsia="仿宋_GB2312" w:cs="仿宋_GB2312"/>
                <w:sz w:val="28"/>
                <w:szCs w:val="28"/>
              </w:rPr>
              <w:t>2015.04</w:t>
            </w:r>
            <w:r w:rsidR="004862A2">
              <w:rPr>
                <w:rFonts w:ascii="仿宋_GB2312" w:eastAsia="仿宋_GB2312" w:cs="仿宋_GB2312" w:hint="eastAsia"/>
                <w:sz w:val="28"/>
                <w:szCs w:val="28"/>
              </w:rPr>
              <w:t>至今</w:t>
            </w:r>
            <w:r w:rsidR="004862A2">
              <w:rPr>
                <w:rFonts w:ascii="仿宋_GB2312" w:eastAsia="仿宋_GB2312" w:cs="仿宋_GB2312"/>
                <w:sz w:val="28"/>
                <w:szCs w:val="28"/>
              </w:rPr>
              <w:t xml:space="preserve">      ****</w:t>
            </w:r>
            <w:r w:rsidR="004862A2"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  <w:r w:rsidR="004862A2">
              <w:rPr>
                <w:rFonts w:ascii="仿宋_GB2312" w:eastAsia="仿宋_GB2312" w:cs="仿宋_GB2312"/>
                <w:sz w:val="28"/>
                <w:szCs w:val="28"/>
              </w:rPr>
              <w:t>****</w:t>
            </w:r>
            <w:r w:rsidR="004862A2">
              <w:rPr>
                <w:rFonts w:ascii="仿宋_GB2312" w:eastAsia="仿宋_GB2312" w:cs="仿宋_GB2312" w:hint="eastAsia"/>
                <w:sz w:val="28"/>
                <w:szCs w:val="28"/>
              </w:rPr>
              <w:t>职务</w:t>
            </w:r>
          </w:p>
        </w:tc>
      </w:tr>
      <w:tr w:rsidR="004862A2" w:rsidRPr="009D315A">
        <w:tblPrEx>
          <w:jc w:val="left"/>
        </w:tblPrEx>
        <w:trPr>
          <w:gridAfter w:val="1"/>
          <w:wAfter w:w="1211" w:type="dxa"/>
          <w:cantSplit/>
          <w:trHeight w:val="600"/>
        </w:trPr>
        <w:tc>
          <w:tcPr>
            <w:tcW w:w="1365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="004862A2" w:rsidRPr="009D315A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家庭主要</w:t>
            </w:r>
          </w:p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="004862A2" w:rsidRPr="009D315A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成员</w:t>
            </w:r>
          </w:p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="004862A2" w:rsidRPr="009D315A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称</w:t>
            </w:r>
            <w:r w:rsidR="004862A2" w:rsidRPr="009D315A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</w:t>
            </w:r>
            <w:r w:rsidR="004862A2" w:rsidRPr="009D315A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谓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="004862A2" w:rsidRPr="009D315A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姓</w:t>
            </w:r>
            <w:r w:rsidR="004862A2" w:rsidRPr="009D315A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</w:t>
            </w:r>
            <w:r w:rsidR="004862A2" w:rsidRPr="009D315A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="004862A2" w:rsidRPr="009D315A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="004862A2" w:rsidRPr="009D315A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政治</w:t>
            </w:r>
            <w:r w:rsidR="004862A2" w:rsidRPr="009D315A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</w:t>
            </w:r>
            <w:r w:rsidR="004862A2" w:rsidRPr="009D315A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4862A2" w:rsidRPr="009D315A">
        <w:tblPrEx>
          <w:jc w:val="left"/>
        </w:tblPrEx>
        <w:trPr>
          <w:gridAfter w:val="1"/>
          <w:wAfter w:w="1211" w:type="dxa"/>
          <w:cantSplit/>
          <w:trHeight w:hRule="exact" w:val="567"/>
        </w:trPr>
        <w:tc>
          <w:tcPr>
            <w:tcW w:w="1365" w:type="dxa"/>
            <w:gridSpan w:val="3"/>
            <w:vMerge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4862A2" w:rsidRPr="009D315A">
        <w:tblPrEx>
          <w:jc w:val="left"/>
        </w:tblPrEx>
        <w:trPr>
          <w:gridAfter w:val="1"/>
          <w:wAfter w:w="1211" w:type="dxa"/>
          <w:cantSplit/>
          <w:trHeight w:hRule="exact" w:val="567"/>
        </w:trPr>
        <w:tc>
          <w:tcPr>
            <w:tcW w:w="1365" w:type="dxa"/>
            <w:gridSpan w:val="3"/>
            <w:vMerge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4862A2" w:rsidRPr="009D315A">
        <w:tblPrEx>
          <w:jc w:val="left"/>
        </w:tblPrEx>
        <w:trPr>
          <w:gridAfter w:val="1"/>
          <w:wAfter w:w="1211" w:type="dxa"/>
          <w:cantSplit/>
          <w:trHeight w:hRule="exact" w:val="567"/>
        </w:trPr>
        <w:tc>
          <w:tcPr>
            <w:tcW w:w="1365" w:type="dxa"/>
            <w:gridSpan w:val="3"/>
            <w:vMerge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4862A2" w:rsidRPr="009D315A">
        <w:tblPrEx>
          <w:jc w:val="left"/>
        </w:tblPrEx>
        <w:trPr>
          <w:gridAfter w:val="1"/>
          <w:wAfter w:w="1211" w:type="dxa"/>
          <w:cantSplit/>
          <w:trHeight w:hRule="exact" w:val="567"/>
        </w:trPr>
        <w:tc>
          <w:tcPr>
            <w:tcW w:w="1365" w:type="dxa"/>
            <w:gridSpan w:val="3"/>
            <w:vMerge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4862A2" w:rsidRPr="009D315A">
        <w:tblPrEx>
          <w:jc w:val="left"/>
        </w:tblPrEx>
        <w:trPr>
          <w:gridAfter w:val="1"/>
          <w:wAfter w:w="1211" w:type="dxa"/>
          <w:cantSplit/>
          <w:trHeight w:hRule="exact" w:val="567"/>
        </w:trPr>
        <w:tc>
          <w:tcPr>
            <w:tcW w:w="1365" w:type="dxa"/>
            <w:gridSpan w:val="3"/>
            <w:vMerge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4862A2" w:rsidRPr="009D315A" w:rsidTr="00AB2286">
        <w:tblPrEx>
          <w:jc w:val="left"/>
        </w:tblPrEx>
        <w:trPr>
          <w:gridAfter w:val="1"/>
          <w:wAfter w:w="1211" w:type="dxa"/>
          <w:trHeight w:val="2577"/>
        </w:trPr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4862A2" w:rsidRPr="009D315A">
        <w:tblPrEx>
          <w:jc w:val="left"/>
        </w:tblPrEx>
        <w:trPr>
          <w:gridAfter w:val="1"/>
          <w:wAfter w:w="1211" w:type="dxa"/>
          <w:trHeight w:val="1233"/>
        </w:trPr>
        <w:tc>
          <w:tcPr>
            <w:tcW w:w="13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="004862A2" w:rsidRPr="009D315A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取得何种资格证书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4862A2" w:rsidRPr="009D315A">
        <w:tblPrEx>
          <w:jc w:val="left"/>
        </w:tblPrEx>
        <w:trPr>
          <w:gridAfter w:val="1"/>
          <w:wAfter w:w="1211" w:type="dxa"/>
          <w:trHeight w:val="1535"/>
        </w:trPr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承诺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8"/>
                <w:szCs w:val="28"/>
              </w:rPr>
            </w:pPr>
            <w:r w:rsidR="004862A2" w:rsidRPr="009D315A"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以上情况属实，如有不符，责任自负。</w:t>
            </w:r>
          </w:p>
          <w:p>
            <w:pPr>
              <w:spacing w:line="440" w:lineRule="exact"/>
              <w:ind w:firstLineChars="1300" w:firstLine="3168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hAnsi="仿宋" w:cs="仿宋_GB2312" w:hint="eastAsia"/>
                <w:sz w:val="28"/>
                <w:szCs w:val="28"/>
              </w:rPr>
              <w:t>承诺人签字：</w:t>
            </w:r>
          </w:p>
          <w:p>
            <w:pPr>
              <w:spacing w:line="440" w:lineRule="exact"/>
              <w:ind w:firstLineChars="1700" w:firstLine="316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 w:rsidR="004862A2" w:rsidRPr="009D315A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r w:rsidR="004862A2" w:rsidRPr="009D315A"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 w:rsidR="004862A2" w:rsidRPr="009D315A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</w:t>
            </w:r>
            <w:r w:rsidR="004862A2" w:rsidRPr="009D315A">
              <w:rPr>
                <w:rFonts w:ascii="仿宋_GB2312" w:eastAsia="仿宋_GB2312" w:hAnsi="仿宋" w:cs="仿宋_GB2312" w:hint="eastAsia"/>
                <w:sz w:val="28"/>
                <w:szCs w:val="28"/>
              </w:rPr>
              <w:t>日</w:t>
            </w:r>
          </w:p>
        </w:tc>
      </w:tr>
      <w:tr w:rsidR="004862A2" w:rsidRPr="009D315A">
        <w:tblPrEx>
          <w:jc w:val="left"/>
        </w:tblPrEx>
        <w:trPr>
          <w:gridAfter w:val="1"/>
          <w:wAfter w:w="1211" w:type="dxa"/>
          <w:trHeight w:val="1554"/>
        </w:trPr>
        <w:tc>
          <w:tcPr>
            <w:tcW w:w="13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="004862A2" w:rsidRPr="009D315A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资格</w:t>
            </w:r>
          </w:p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="004862A2" w:rsidRPr="009D315A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审查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审核人：</w:t>
            </w:r>
            <w:r w:rsidR="004862A2">
              <w:rPr>
                <w:rFonts w:ascii="仿宋_GB2312" w:eastAsia="仿宋_GB2312" w:cs="仿宋_GB2312"/>
                <w:sz w:val="28"/>
                <w:szCs w:val="28"/>
              </w:rPr>
              <w:t xml:space="preserve">       </w:t>
            </w:r>
            <w:r w:rsidR="004862A2" w:rsidRPr="009D315A">
              <w:rPr>
                <w:rFonts w:ascii="仿宋_GB2312" w:eastAsia="仿宋_GB2312" w:cs="仿宋_GB2312"/>
                <w:sz w:val="28"/>
                <w:szCs w:val="28"/>
              </w:rPr>
              <w:t xml:space="preserve">          </w:t>
            </w: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审核日期：</w:t>
            </w:r>
            <w:r w:rsidR="004862A2" w:rsidRPr="009D315A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="004862A2" w:rsidRPr="009D315A"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="004862A2" w:rsidRPr="009D315A"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4862A2" w:rsidRPr="009D315A">
        <w:tblPrEx>
          <w:jc w:val="left"/>
        </w:tblPrEx>
        <w:trPr>
          <w:gridAfter w:val="1"/>
          <w:wAfter w:w="1211" w:type="dxa"/>
          <w:trHeight w:val="1034"/>
        </w:trPr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="004862A2" w:rsidRPr="009D315A">
              <w:rPr>
                <w:rFonts w:ascii="仿宋_GB2312" w:eastAsia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cs="Times New Roman"/>
          <w:sz w:val="24"/>
          <w:szCs w:val="24"/>
        </w:rPr>
      </w:pPr>
      <w:r w:rsidR="004862A2">
        <w:rPr>
          <w:rFonts w:ascii="楷体_GB2312" w:eastAsia="楷体_GB2312" w:hAnsi="宋体" w:cs="楷体_GB2312"/>
          <w:spacing w:val="-10"/>
          <w:kern w:val="0"/>
          <w:sz w:val="32"/>
          <w:szCs w:val="32"/>
        </w:rPr>
        <w:t xml:space="preserve"> </w:t>
      </w:r>
      <w:r w:rsidR="004862A2" w:rsidRPr="007E7B52">
        <w:rPr>
          <w:rFonts w:ascii="楷体_GB2312" w:eastAsia="楷体_GB2312" w:hAnsi="宋体" w:cs="楷体_GB2312" w:hint="eastAsia"/>
          <w:spacing w:val="-10"/>
          <w:kern w:val="0"/>
          <w:sz w:val="24"/>
          <w:szCs w:val="24"/>
        </w:rPr>
        <w:t>说明：家庭主要成员只填妻子、丈夫、儿女、父母；奖励只填获县级以上的奖励。</w:t>
      </w:r>
    </w:p>
    <w:p>
      <w:pPr>
        <w:rPr>
          <w:rFonts w:cs="Times New Roman"/>
        </w:rPr>
      </w:pPr>
    </w:p>
    <w:sectPr w:rsidR="004862A2" w:rsidSect="003C50C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rPr>
          <w:rFonts w:cs="Times New Roman"/>
        </w:rPr>
      </w:pPr>
      <w:r w:rsidR="004862A2">
        <w:rPr>
          <w:rFonts w:cs="Times New Roman"/>
        </w:rPr>
        <w:separator/>
      </w:r>
    </w:p>
  </w:endnote>
  <w:endnote w:type="continuationSeparator" w:id="1">
    <w:p>
      <w:pPr>
        <w:rPr>
          <w:rFonts w:cs="Times New Roman"/>
        </w:rPr>
      </w:pPr>
      <w:r w:rsidR="004862A2"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wrap="auto" w:vAnchor="text" w:hAnchor="margin" w:xAlign="right" w:y="1"/>
      <w:rPr>
        <w:rStyle w:val="PageNumber"/>
        <w:rFonts w:cs="Times New Roman"/>
      </w:rPr>
    </w:pPr>
    <w:fldSimple w:instr="PAGE  ">
      <w:r w:rsidR="004862A2">
        <w:rPr>
          <w:noProof/>
        </w:rPr>
        <w:t>2</w:t>
      </w:r>
    </w:fldSimple>
  </w:p>
  <w:p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rPr>
          <w:rFonts w:cs="Times New Roman"/>
        </w:rPr>
      </w:pPr>
      <w:r w:rsidR="004862A2">
        <w:rPr>
          <w:rFonts w:cs="Times New Roman"/>
        </w:rPr>
        <w:separator/>
      </w:r>
    </w:p>
  </w:footnote>
  <w:footnote w:type="continuationSeparator" w:id="1">
    <w:p>
      <w:pPr>
        <w:rPr>
          <w:rFonts w:cs="Times New Roman"/>
        </w:rPr>
      </w:pPr>
      <w:r w:rsidR="004862A2"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550B03"/>
    <w:rsid w:val="00075F0A"/>
    <w:rsid w:val="000D752C"/>
    <w:rsid w:val="00126355"/>
    <w:rsid w:val="001276BD"/>
    <w:rsid w:val="00171A48"/>
    <w:rsid w:val="00187D6E"/>
    <w:rsid w:val="00271592"/>
    <w:rsid w:val="0032130E"/>
    <w:rsid w:val="003802E1"/>
    <w:rsid w:val="003C50CE"/>
    <w:rsid w:val="003D5A5D"/>
    <w:rsid w:val="004862A2"/>
    <w:rsid w:val="00494E29"/>
    <w:rsid w:val="004A4B26"/>
    <w:rsid w:val="004E222D"/>
    <w:rsid w:val="00511F44"/>
    <w:rsid w:val="00527A78"/>
    <w:rsid w:val="00550B03"/>
    <w:rsid w:val="0056773D"/>
    <w:rsid w:val="006D5EEB"/>
    <w:rsid w:val="00750E80"/>
    <w:rsid w:val="00786240"/>
    <w:rsid w:val="007E7B52"/>
    <w:rsid w:val="007F30A2"/>
    <w:rsid w:val="00813E42"/>
    <w:rsid w:val="0081436A"/>
    <w:rsid w:val="00861F62"/>
    <w:rsid w:val="00916C4D"/>
    <w:rsid w:val="009923B7"/>
    <w:rsid w:val="009D315A"/>
    <w:rsid w:val="00A656AB"/>
    <w:rsid w:val="00A7251B"/>
    <w:rsid w:val="00AA4937"/>
    <w:rsid w:val="00AB2286"/>
    <w:rsid w:val="00AC1100"/>
    <w:rsid w:val="00AC4EBD"/>
    <w:rsid w:val="00AE53BB"/>
    <w:rsid w:val="00AE73FF"/>
    <w:rsid w:val="00B36534"/>
    <w:rsid w:val="00B50702"/>
    <w:rsid w:val="00B70550"/>
    <w:rsid w:val="00C45BF6"/>
    <w:rsid w:val="00C61E1B"/>
    <w:rsid w:val="00C76BB1"/>
    <w:rsid w:val="00D3477C"/>
    <w:rsid w:val="00E27485"/>
    <w:rsid w:val="00E35DC6"/>
    <w:rsid w:val="00EF34AD"/>
    <w:rsid w:val="00F5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footer" w:locked="on" w:semiHidden="off" w:uiPriority="0" w:unhideWhenUsed="off"/>
    <w:lsdException w:name="caption" w:locked="on" w:uiPriority="0" w:qFormat="on"/>
    <w:lsdException w:name="page number" w:locked="on" w:semiHidden="off" w:uiPriority="0" w:unhideWhenUsed="off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550B0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50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0B0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50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0B03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550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85</Words>
  <Characters>491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雷宏</dc:creator>
  <cp:keywords/>
  <dc:description/>
  <cp:lastModifiedBy>User</cp:lastModifiedBy>
  <cp:revision>12</cp:revision>
  <cp:lastPrinted>2016-10-20T02:41:00Z</cp:lastPrinted>
  <dcterms:created xsi:type="dcterms:W3CDTF">2015-04-29T07:17:00Z</dcterms:created>
  <dcterms:modified xsi:type="dcterms:W3CDTF">2016-10-20T03:32:00Z</dcterms:modified>
</cp:coreProperties>
</file>