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9" w:type="dxa"/>
        <w:jc w:val="center"/>
        <w:tblLook w:val="04A0" w:firstRow="1" w:lastRow="0" w:firstColumn="1" w:lastColumn="0" w:noHBand="0" w:noVBand="1"/>
      </w:tblPr>
      <w:tblGrid>
        <w:gridCol w:w="606"/>
        <w:gridCol w:w="887"/>
        <w:gridCol w:w="1037"/>
        <w:gridCol w:w="3340"/>
        <w:gridCol w:w="1135"/>
        <w:gridCol w:w="2834"/>
        <w:gridCol w:w="1007"/>
        <w:gridCol w:w="2126"/>
        <w:gridCol w:w="1418"/>
        <w:gridCol w:w="609"/>
      </w:tblGrid>
      <w:tr w:rsidR="008B3D9D" w:rsidRPr="008B3D9D" w:rsidTr="001731CF">
        <w:trPr>
          <w:trHeight w:val="756"/>
          <w:tblHeader/>
          <w:jc w:val="center"/>
        </w:trPr>
        <w:tc>
          <w:tcPr>
            <w:tcW w:w="14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ascii="方正小标宋简体" w:eastAsia="方正小标宋简体" w:hAnsi="宋体" w:cs="宋体"/>
                <w:b w:val="0"/>
                <w:color w:val="000000"/>
                <w:spacing w:val="0"/>
                <w:w w:val="100"/>
                <w:kern w:val="0"/>
                <w:sz w:val="44"/>
                <w:szCs w:val="44"/>
              </w:rPr>
            </w:pPr>
            <w:r w:rsidRPr="008B3D9D">
              <w:rPr>
                <w:rFonts w:ascii="方正小标宋简体" w:eastAsia="方正小标宋简体" w:hAnsi="宋体" w:cs="宋体" w:hint="eastAsia"/>
                <w:b w:val="0"/>
                <w:color w:val="000000"/>
                <w:spacing w:val="0"/>
                <w:w w:val="100"/>
                <w:kern w:val="0"/>
                <w:sz w:val="44"/>
                <w:szCs w:val="44"/>
              </w:rPr>
              <w:t>巴中市公务员录用专业指导目录（2014）专业归属速查表</w:t>
            </w:r>
          </w:p>
        </w:tc>
      </w:tr>
      <w:tr w:rsidR="008B3D9D" w:rsidRPr="008B3D9D" w:rsidTr="001731CF">
        <w:trPr>
          <w:trHeight w:val="669"/>
          <w:tblHeader/>
          <w:jc w:val="center"/>
        </w:trPr>
        <w:tc>
          <w:tcPr>
            <w:tcW w:w="149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1731CF">
            <w:pPr>
              <w:widowControl/>
              <w:jc w:val="center"/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（共</w:t>
            </w:r>
            <w:r w:rsidRPr="008B3D9D"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1766</w:t>
            </w: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个专业，分属</w:t>
            </w:r>
            <w:r w:rsidRPr="008B3D9D"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3</w:t>
            </w: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个层次、</w:t>
            </w:r>
            <w:r w:rsidRPr="008B3D9D"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43</w:t>
            </w: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个学科（大类）、</w:t>
            </w:r>
            <w:r w:rsidRPr="008B3D9D"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239</w:t>
            </w: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个门类，专业分层次依学科（大类）按门类以专业代码为序）</w:t>
            </w:r>
          </w:p>
        </w:tc>
      </w:tr>
      <w:tr w:rsidR="008F0D4E" w:rsidRPr="008B3D9D" w:rsidTr="001731CF">
        <w:trPr>
          <w:trHeight w:val="732"/>
          <w:tblHeader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专业归属层次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专业归属层次代码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9D" w:rsidRPr="008B3D9D" w:rsidRDefault="008B3D9D" w:rsidP="00071358">
            <w:pPr>
              <w:widowControl/>
              <w:jc w:val="center"/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专业归属门类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专业归属门类代码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专业归属学科或大类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专业归属学科或大类代码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cs="宋体" w:hint="eastAsia"/>
                <w:bCs/>
                <w:color w:val="000000"/>
                <w:spacing w:val="0"/>
                <w:w w:val="100"/>
                <w:kern w:val="0"/>
                <w:sz w:val="18"/>
                <w:szCs w:val="18"/>
              </w:rPr>
              <w:t>备注</w:t>
            </w: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马克思主义哲学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01010101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01010102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01010103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逻辑学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01010104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01010105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01010106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宗教学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01010107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科学技术哲学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01010108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理论经济学类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经济思想史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理论经济学类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理论经济学类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理论经济学类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理论经济学类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人口、资源与环境经济学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理论经济学类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国民经济学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区域经济学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劳动经济学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数量经济学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国防经济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01020210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法学理论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宪法学与行政法学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民商法学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诉讼法学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环境与资源保护法学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法律硕士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政治学理论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中外政治制度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科学社会主义与国际共产主义运动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中共党史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马克思主义理论与思想政治教育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外交学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人口学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民俗学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民族学类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马克思主义民族理论与政策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民族学类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中国少数民族经济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民族学类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中国少数民族史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民族学类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中国少数民族艺术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01030405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民族学类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教育学原理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比较教育学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高等教育学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成人教育学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特殊教育学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教育硕士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基础心理学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发展与教育心理学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体育教育训练学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民族传统体育学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01040304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文艺学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语言学及应用语言学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汉语言文字学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中国古典文献学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中国古代文学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中国现当代文学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中国少数民族语言文学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比较文学与世界文学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英语语言文学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俄语语言文学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法语语言文学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德语语言文学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日语语言文学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印度语言文学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西班牙语语言文学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阿拉伯语语言文学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欧洲语言文学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亚非语言文学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外国语言学及应用语言学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设计艺术学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戏剧戏曲学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电影学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广播电视艺术学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01050408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史学理论及史学史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01060101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考古学及博物馆学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01060102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历史地理学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01060103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历史文献学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01060104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专门史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01060105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中国古代史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01060106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中国近现代史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01060107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世界史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01060108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概率论与数理统计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运筹学与控制论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理论物理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粒子物理与原子核物理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原子与分子物理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等离子体物理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凝聚态物理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光学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无线电物理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无机化学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分析化学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高分子化学与物理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天文学类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天体测量与天体力学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天文学类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人文地理学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气象学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大气科学类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大气物理学与大气环境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大气科学类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物理海洋学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海洋地质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固体地球物理学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空间物理学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矿物学、岩石学、矿床学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古生物学与地层学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构造地质学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第四纪地质学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01070905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水生生物学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神经生物学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发育生物学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生物物理学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01071012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系统理论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系统科学类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系统分析与集成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01071102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系统科学类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一般力学与力学基础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固体力学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流体力学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机械制造及其自动化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机械设计及理论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精密仪器及机械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仪器科学与技术类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测试计量技术及仪器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仪器科学与技术类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材料加工工程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冶金物理化学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冶金工程类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钢铁冶金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冶金工程类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有色金属冶金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冶金工程类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工程热物理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动力工程及工程热物理类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热能工程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动力工程及工程热物理类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动力机械及工程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动力工程及工程热物理类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流体机械及工程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01080604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动力工程及工程热物理类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制冷及低温工程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动力工程及工程热物理类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化工过程机械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动力工程及工程热物理类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电机与电器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电力系统及其自动化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高电压与绝缘技术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电力电子与电力传动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电工理论与新技术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物理电子学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电路与系统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微电子学与固体电子学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电磁场与微波技术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01080804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通信与信息系统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信息与通信工程类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信号与信息处理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01080902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信息与通信工程类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控制理论与控制工程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01081001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控制科学与工程类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控制科学与工程类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系统工程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控制科学与工程类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模式识别与智能系统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控制科学与工程类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导航、制导与控制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01081005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控制科学与工程类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计算机系统结构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计算机软件与理论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建筑历史与理论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建筑设计及其理论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城市规划与设计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建筑技术科学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建筑学硕士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土木工程类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结构工程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土木工程类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市政工程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土木工程类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供热、供燃气、通风及空调工程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土木工程类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防灾减灾工程及防护工程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土木工程类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桥梁与隧道工程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土木工程类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水文学及水资源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水力学及河流动力学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水工结构工程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港口、海岸及近海工程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地图制图学与地理信息工程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生物化工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01081604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工业催化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矿产普查与勘探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地质资源与地质工程类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地球探测与信息技术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地质资源与地质工程类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地质资源与地质工程类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安全技术及工程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油气井工程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油气田开发工程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01081903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01082001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纺织材料与纺织品设计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纺织化学与染整工程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服装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制浆造纸工程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轻工技术与工程类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制糖工程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轻工技术与工程类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轻工技术与工程类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皮革化学与工程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轻工技术与工程类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道路与铁道工程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交通信息工程及控制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交通运输规划与管理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载运工具运用工程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船舶与海洋结构物设计制造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船舶与海洋工程类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轮机工程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船舶与海洋工程类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水声工程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船舶与海洋工程类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飞行器设计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航空宇航科学与技术类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航空宇航推进理论与工程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航空宇航科学与技术类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航空宇航制造工程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航空宇航科学与技术类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人机与环境工程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航空宇航科学与技术类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武器系统与运用工程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兵器科学与技术类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兵器发射理论与技术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兵器科学与技术类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火炮、自动武器与弹药工程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兵器科学与技术类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军事化学与烟火技术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兵器科学与技术类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核能科学与工程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核科学与技术类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核燃料循环与材料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核科学与技术类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核技术及应用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核科学与技术类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辐射防护及环境保护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01082604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核科学与技术类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农业机械化工程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农业水土工程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农业生物环境与能源工程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农业电气化与自动化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木材科学与技术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林产化学加工工程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01082902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01083001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粮食、油脂及植物蛋白工程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01083002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农产品加工及贮藏工程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01083003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水产品加工及贮藏工程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01083004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作物栽培学与耕作学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作物学类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作物遗传育种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作物学类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园艺学类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蔬菜学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园艺学类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茶学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园艺学类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土壤学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农业资源利用类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植物营养学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农业资源利用类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植物病理学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植物保护类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农业昆虫与害虫防治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植物保护类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植物保护类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动物遗传育种与繁殖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动物营养与饲料科学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草业科学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特种经济动物饲养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基础兽医学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兽医学类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预防兽医学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兽医学类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临床兽医学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兽医学类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林木遗传育种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森林培育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森林保护学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森林经理学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野生动植物保护与利用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园林植物与观赏园艺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01090706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水土保持与荒漠化防治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水产养殖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捕捞学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渔业资源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01090803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人体解剖与组织胚胎学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航空、航天与航海医学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运动医学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01100218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口腔基础医学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口腔医学类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口腔医学类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流行病与卫生统计学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劳动卫生与环境卫生学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营养与食品卫生学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儿少卫生与妇幼保健学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卫生毒理学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军事预防医学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公共卫生与预防医学类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中医基础理论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中医临床基础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中医医史文献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方剂学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中医诊断学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中医外科学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中医骨伤科学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中医妇科学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中医儿科学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中医五官科学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01100512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中西医结合基础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中西医结合类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中西医结合临床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中西医结合类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药物化学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药剂学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药物分析学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微生物与生化药学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01100706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军事思想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军事思想及军事历史类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军事历史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军事思想及军事历史类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军事战略学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战略学类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战争动员学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战略学类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联合战役学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战役学类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军种战役学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战役学类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合同战术学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战术学类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兵种战术学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战术学类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作战指挥学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军队指挥学类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军事运筹学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军队指挥学类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军事通信学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军队指挥学类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军事情报学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军队指挥学类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密码学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军队指挥学类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军事教育训练学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军队指挥学类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军事组织编制学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军制学类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军队管理学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军制学类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军事后勤学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军事后勤学与军事装备学类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后方专业勤务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军事后勤学与军事装备学类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军事装备学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01110703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军事后勤学与军事装备学类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技术经济及管理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工商管理硕士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农业经济管理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农林经济管理类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林业经济管理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农林经济管理类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教育经济与管理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图书馆、情报与档案管理类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情报学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图书馆、情报与档案管理类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档案学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01120403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图书馆、情报与档案管理类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02010101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逻辑学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02010102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宗教学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02010103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伦理学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02010104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国民经济管理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贸易经济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保险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环境经济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金融工程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399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税务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信用管理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网络经济学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体育经济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投资学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环境资源与发展经济学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国际文化贸易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02020117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知识产权法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知识产权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监狱学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科学社会主义与国际共产主义运动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马克思主义理论类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中国革命史与中国共产党党史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马克思主义理论类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家政学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女性学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政治学与行政学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国际政治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外交学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国际文化交流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国际政治经济学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国际事务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国际事务与国际关系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欧洲事务与欧洲关系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治安学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侦查学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边防管理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火灾勘查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禁毒学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警犬技术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经济犯罪侦查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边防指挥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消防指挥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警卫学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公安情报学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犯罪学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02030513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人文教育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科学教育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言语听觉科学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华文教育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运动人体科学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民族传统体育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运动康复与健康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园艺教育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特用作物教育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林木生产教育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特用动物教育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畜禽生产教育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水产养殖教育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应用生物教育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农业机械教育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农业建筑与环境控制教育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农产品储运与加工教育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农业经营管理教育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机械制造工艺教育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机械维修及检测技术教育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机电技术教育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电气技术教育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汽车维修工程教育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应用电子技术教育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制浆造纸工艺教育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印刷工艺教育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橡塑制品成型工艺教育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食品工艺教育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纺织工艺教育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染整工艺教育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化工工艺教育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化工分析与检测技术教育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建筑材料工程教育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建筑工程教育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装潢设计与工艺教育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旅游管理与服务教育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食品营养与检验教育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烹饪与营养教育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财务会计教育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文秘教育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市场营销教育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02040337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职业技术教育类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汉语言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对外汉语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中国少数民族语言文学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古典文献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499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应用语言学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俄语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德语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西班牙语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阿拉伯语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日语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波斯语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朝鲜语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菲律宾语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梵语巴利语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印度尼西亚语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印地语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柬埔寨语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老挝语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缅甸语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马来语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蒙古语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僧加罗语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泰语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乌尔都语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希伯莱语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越南语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豪萨语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斯瓦希里语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阿尔巴尼亚语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保加利亚语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波兰语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捷克语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罗马尼亚语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葡萄牙语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瑞典语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塞尔维亚</w:t>
            </w: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—</w:t>
            </w: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克罗地亚语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土耳其语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希腊语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匈牙利语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意大利语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捷克语</w:t>
            </w: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—</w:t>
            </w: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斯洛伐克语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泰米尔语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普什图语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世界语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孟加拉语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尼泊尔语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塞尔维亚语</w:t>
            </w: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—</w:t>
            </w: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克罗地亚语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荷兰语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芬兰语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乌克兰语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韩国语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塞尔维亚语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克罗地亚语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挪威语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丹麦语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冰岛语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翻译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02050254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广播电视新闻学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编辑出版学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媒体创意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作曲与作曲技术理论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绘画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雕塑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舞蹈学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舞蹈编导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戏剧学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导演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戏剧影视文学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戏剧影视美术设计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摄影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录音艺术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影视学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广播影视编导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书法学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照明艺术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会展艺术与技术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音乐科技与艺术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02050427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02060101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世界历史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02060102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考古学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02060103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博物馆学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02060104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02060105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文物保护技术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02060106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信息与计算科学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数理基础科学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应用物理学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599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分子科学与工程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生物信息学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生物科学与生物技术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动植物检疫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医学信息学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植物生物技术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动物生物技术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生物资源科学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生物安全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天文学类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资源环境与城乡规划管理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地理信息系统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地球信息科学与技术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地球物理学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地球与空间科学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空间科学与技术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地球物理学类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大气科学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大气科学类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应用气象学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02070902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大气科学类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02071001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军事海洋学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海洋生物资源与环境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02071005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理论与应用力学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微电子学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光信息科学与技术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科技防卫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信息安全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信息科学技术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光电子技术科学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生态学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资源环境科学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统计学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统计学类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系统理论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系统科学类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系统科学与工程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02071702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系统科学类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采矿工程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矿物加工工程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勘查技术与工程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矿物资源工程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煤及煤层气工程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地下水科学与工程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地矿类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冶金工程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金属材料工程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无机非金属材料工程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复合材料与工程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焊接技术与工程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宝石及材料工艺学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粉体材料科学与工程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再生资源科学与技术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稀土工程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高分子材料加工工程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生物功能材料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过程装备与控制工程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机械工程及自动化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车辆工程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汽车服务工程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制造自动化与测控技术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微机电系统工程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体育装备工程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仪器仪表类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电子信息技术及仪器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仪器仪表类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热能与动力工程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核工程与核技术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能源与环境系统工程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能源工程及自动化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能源动力系统及自动化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风能与动力工程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核技术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辐射防护与环境工程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能源动力类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699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电气工程与自动化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影视艺术技术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网络工程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信息显示与光电技术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集成电路设计与集成系统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光电信息工程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广播电视工程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计算机软件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电力工程与管理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微电子制造工程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假肢矫形工程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数字媒体艺术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医学信息工程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信息物理工程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医疗器械工程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智能科学与技术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医学影像工程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真空电子技术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电磁场与无线技术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电信工程及管理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02080632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城市规划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建筑环境与设备工程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给水排水工程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城市地下空间工程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历史建筑保护工程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景观建筑设计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水务工程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建筑设施智能技术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给排水科学与工程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建筑电气与智能化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景观学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风景园林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道路桥梁与渡河工程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02080715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水利水电工程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水文与水资源工程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港口航道与海岸工程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港口海岸及治河工程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02080804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水资源与海洋工程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遥感科学与技术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空间信息与数字技术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02080903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02081001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环境与安全类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环境与安全类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水质科学与技术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环境与安全类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灾害防治工程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02081004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环境与安全类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02081005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环境与安全类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环境监察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02081006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环境与安全类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雷电防护科学与技术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02081007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环境与安全类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化工与制药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化学工程与工业生物工程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化工与制药类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油气储运工程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飞行技术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轮机工程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物流工程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海事管理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交通设备信息工程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交通建设与装备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轻化工程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印刷工程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食品质量与安全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酿酒工程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葡萄与葡萄酒工程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轻工生物技术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农产品质量与安全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非织造材料与工程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数字印刷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植物资源工程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粮食工程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02081415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轻工纺织食品类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飞行器设计与工程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飞行器动力工程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飞行器制造工程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飞行器环境与生命保障工程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工程力学与航天航空工程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航天运输与控制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质量与可靠性工程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武器系统与发射工程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探测制导与控制技术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弹药工程与爆炸技术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799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特种能源工程与烟火技术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02081604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地面武器机动工程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信息对抗技术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工程力学类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工程结构分析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工程力学类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农业机械化及其自动化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02081901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农业电气化与自动化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02081902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农业建筑环境与能源工程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02081903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农业水利工程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02081904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02081905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生物系统工程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02081906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02082001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木材科学与工程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02082002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林产化工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02082003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刑事科学技术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02082101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消防工程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02082102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安全防范工程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02082103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交通管理工程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02082104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核生化消防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02082105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公安视听技术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02082106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园艺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茶学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烟草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种子科学与工程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应用生物科学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设施农业科学与工程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草业科学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草业科学类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森林资源类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森林资源保护与游憩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森林资源类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野生动物与自然保护区管理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森林资源类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园林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环境生态类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水土保持与荒漠化防治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环境生态类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农业资源与环境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环境生态类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蚕学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蜂学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动物生产类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水产养殖学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海洋渔业科学与技术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水族科学与技术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02090703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预防医学类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卫生检验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预防医学类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妇幼保健医学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预防医学类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营养学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预防医学类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放射医学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眼视光学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精神医学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听力学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医学实验学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医学美容技术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临床医学与医学技术类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口腔医学类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口腔修复工艺学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口腔医学类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蒙医学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藏医学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中西医临床医学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维医学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02100801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02100802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02100803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中草药栽培与鉴定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02100804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藏药学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02100805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中药资源与开发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02100806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02100807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02100808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药事管理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02100809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蒙药学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02100810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工业工程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房地产经营管理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产品质量工程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管理科学工程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管理科学与工程类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商品学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899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特许经营管理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连锁经营管理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资产评估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电子商务及法律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商务策划管理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公共关系学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高等教育管理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公共政策学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会展经济与管理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国防教育与管理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航运管理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劳动关系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公共安全管理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体育产业管理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02110316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农业经济管理类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农村区域发展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农业经济管理类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档案学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信息资源管理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02110503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政治经济学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政治学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国际关系与安全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军事外交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中国语言文学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外国语言文学（外国军事）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军事历史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军事气象学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军事海洋学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军事心理学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军用材料工程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机械装备类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车辆运用工程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油料储运工程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舰船动力工程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核动力工程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电力工程及其自动化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雷达工程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军用光电工程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航空反潜工程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侦测工程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信息研究与安全（密码学）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密码装备工程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仿真工程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指挥自动化工程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国防建筑学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土木工程（机场工程）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野战给水工程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02120134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国防建筑设备工程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02120135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道路桥梁与渡河濒海工程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02120136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测绘遥感类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02120137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测量工程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02120138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地图学与地理信息工程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02120139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02120140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生化防护工程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02120141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国防工程与防护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02120142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伪装工程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02120143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舰船与海洋工程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02120144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飞行器系统与工程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02120145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空间工程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02120146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02120147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导弹工程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02120148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弹药工程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02120149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地雷爆破与破障工程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02120150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控制测试类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02120151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火力指挥与控制工程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02120152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测控工程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02120153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无人机运用工程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02120154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探测工程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02120155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管理工程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02120156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系统工程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02120157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经济管理类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02120158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军队财务管理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02120159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装备经济管理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02120160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军队审计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02120161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军队采办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02120162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炮兵指挥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兵种指挥类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防空兵指挥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兵种指挥类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装甲兵指挥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兵种指挥类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工程兵指挥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兵种指挥类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防化兵指挥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兵种指挥类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航空飞行与指挥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地面领航与航空管制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航天指挥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航空航天指挥类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侦察与特种兵指挥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信息作战指挥类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信息作战指挥类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电子对抗指挥与工程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信息作战指挥类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军事情报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信息作战指挥类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999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作战信息管理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信息作战指挥类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预警探测指挥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信息作战指挥类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军事交通指挥与工程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保障指挥类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保障指挥类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船艇指挥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保障指挥类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航空兵场站指挥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保障指挥类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国防工程指挥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保障指挥类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装备保障指挥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保障指挥类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军需勤务指挥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保障指挥类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武警指挥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02120601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武警指挥类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作物生产技术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种子生产与经营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设施农业技术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观光农业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园艺技术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茶叶生产加工技术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中草药栽培技术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烟草栽培技术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植物保护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植物检疫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农产品质量检测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茶艺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绿色食品生产与经营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绿色食品生产与检测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药用植物栽培加工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食药用菌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园林技术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森林资源保护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野生植物资源开发与利用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野生动物保护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自然保护区建设与管理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森林生态旅游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林产化工技术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木材加工技术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森林采运工程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商品花卉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城市园林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林副新产品加工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饲料与动物营养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特种动物养殖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兽医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兽医医药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动物防疫与检疫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兽药生产与营销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实验动物养殖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宠物养护与疫病防治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蚕桑技术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动物科学与技术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03010313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畜牧兽医类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水产养殖技术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水产养殖类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水生动植物保护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水产养殖类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海洋捕捞技术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水产养殖类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渔业综合技术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水产养殖类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农业经济管理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农村行政管理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乡镇企业管理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林业经济信息管理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渔业资源与渔政管理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农业技术与管理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林业信息工程与管理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都市林业资源与林政管理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03010508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农林牧渔大类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高等级公路维护与管理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路政管理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汽车运用技术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交通安全与智能控制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城市交通运输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公路监理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道路桥梁工程技术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工程机械控制技术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工程机械运用与维护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公路机械化施工技术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公路工程管理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公路工程造价管理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公路运输类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高速铁道技术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电气化铁道技术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铁道车辆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铁道机车车辆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铁道通信信号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铁道交通运营管理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铁道运输经济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铁道运输类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城市轨道交通车辆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城市轨道运输类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城市轨道交通控制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城市轨道运输类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城市轨道交通工程技术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城市轨道运输类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城市轨道运输类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航海技术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水运管理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国际航运业务管理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海事管理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轮机工程技术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船舶工程技术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船舶检验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航道工程技术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船机制造与维修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船舶舾装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水上运输类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飞行技术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空中乘务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航空服务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民航商务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航空机电设备维修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航空电子设备维修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民航特种车辆维修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航空通信技术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空中交通管理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民航安全技术管理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航空油料管理和应用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飞机制造技术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航空港管理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航空电子电气技术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飞机维修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飞机控制设备与仪表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航空发动机装配与试车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03020518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民航运输类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港口业务管理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港口物流设备与自动控制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集装箱运输管理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03020604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报关与国际货运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港口与航运管理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港口机械应用技术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03020607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管道工程技术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管道工程施工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管道运输管理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交通运营管理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03020704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管道运输类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交通运输大类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生物技术及应用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生物实验技术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生物化工工艺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微生物技术及应用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应用化工技术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有机化工生产技术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高聚物生产技术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化纤生产技术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精细化学品生产技术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石油化工生产技术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炼油技术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工业分析与检验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化工设备维修技术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涂装防护工艺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化工设备与机械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花炮生产与管理方向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化工技术类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生化制药技术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制药技术类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生物制药技术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制药技术类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化学制药技术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制药技术类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中药制药技术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制药技术类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药物制剂技术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制药技术类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药物分析技术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制药技术类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食品药品监督管理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食品药品管理类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药品质量检测技术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食品药品管理类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药品经营与管理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食品药品管理类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保健品开发与管理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食品药品管理类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技术监督与商检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03030405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食品药品管理类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生化与药品大类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国土资源调查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区域地质调查及矿产普查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煤田地质与勘查技术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油气地质与勘查技术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水文地质与勘查技术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金属矿产地质与勘查技术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铀矿地质与勘查技术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非金属矿产地质与勘查技术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岩矿分析与鉴定技术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宝玉石鉴定与加工技术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矿山资源开发与管理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资源勘查类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矿山地质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工程地质勘查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水文与工程地质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钻探技术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地球物理勘查技术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地球物理测井技术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地球化学勘查技术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地质灾害与防治技术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工程地震与工程勘察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岩土工程技术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地质工程与技术类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煤矿开采技术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金属矿开采技术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非金属矿开采技术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固体矿床露天开采技术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沙矿床开采技术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矿井建设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矿山机电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矿井通风与安全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矿井运输与提升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冶金工艺与设备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矿山安全技术与监察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矿业工程类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钻井技术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油气开采技术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油气储运技术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油气藏分析技术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油田化学应用技术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石油与天然气地质勘探技术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瓦斯综合利用技术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宝玉石鉴定与营销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石油与天然气类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矿物加工技术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矿物加工类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选矿技术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矿物加工类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选煤技术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矿物加工类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煤炭深加工与利用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矿物加工类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煤质分析技术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矿物加工类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选矿机电技术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矿物加工类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工程测量技术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工程测量与监理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摄影测量与遥感技术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大地测量与卫星定位技术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03040604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地理信息系统与地图制图技术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地籍测绘与土地管理信息技术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矿山测量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03040607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测绘与地理信息技术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03040608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03040609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资源开发与测绘大类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金属材料与热处理技术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冶金技术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高分子材料应用技术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复合材料加工与应用技术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建筑装饰材料及检测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无机非金属材料工程技术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建筑材料工程技术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磨料磨具制造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热能动力设备与应用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城市热能应用技术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农村能源与环境技术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制冷与冷藏技术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制冷与空调技术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工业热工控制技术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反应堆与加速器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能源类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发电厂及电力系统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电厂设备运行与维护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电厂热能动力装置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火电厂集控运行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小型水电站及电力网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供用电技术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电网监控技术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电力系统继电保护与自动化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高压输配电线路施工运行与维护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农村电气化技术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电厂化学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输变电工程技术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03050312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材料与能源大类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建筑设计技术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建筑装饰工程技术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中国古建筑工程技术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室内设计技术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园林工程技术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城镇规划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城镇规划与管理类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城市管理与监察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城镇规划与管理类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城镇建设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城镇规划与管理类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土建施工类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地下工程与隧道工程技术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土建施工类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基础工程技术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土建施工类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土木工程检测技术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土建施工类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建筑设备工程技术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供热通风与空调工程技术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建筑电气工程技术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楼宇智能化工程技术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工业设备安装工程技术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供热通风与卫生工程技术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机电安装工程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建筑工程管理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建筑经济管理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工程监理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电力工程管理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工程质量监督与管理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建筑工程项目管理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工程管理类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市政工程技术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03060601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市政工程类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城市燃气工程技术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03060602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市政工程类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给排水工程技术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03060603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市政工程类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水工业技术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03060604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市政工程类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消防工程技术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03060605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市政工程类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建筑水电技术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03060606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市政工程类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房地产经营与估价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03060701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房地产类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03060702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房地产类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物业设施管理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03060703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房地产类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土建大类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水文与水资源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水文与水资源类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水文自动化测报技术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水文与水资源类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水文与水资源类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水政水资源管理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水文与水资源类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水利工程施工技术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水利水电建筑工程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灌溉与排水技术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港口航道与治河工程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河务工程与管理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城市水利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水利水电工程管理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水务管理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水利工程监理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农业水利技术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水利工程造价管理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水利工程实验与检测技术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水利工程与管理类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水电站动力设备与管理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水利水电设备类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机电设备运行与维护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水利水电设备类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机电排灌设备与管理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水利水电设备类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水电站设备与管理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水利水电设备类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水土保持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水土保持与水环境类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水环境监测与分析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03070402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水土保持与水环境类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水利大类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机械设计与制造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机械制造与自动化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电机与电器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玩具设计与制造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材料成型与控制技术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焊接技术及自动化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工业设计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计算机辅助设计与制造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精密机械技术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医疗器械制造与维护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焊接质量检测技术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激光加工技术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飞行器制造工艺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钢结构建造技术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家具设计与制造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假肢与矫形器设计与制造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机械质量管理与检测技术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内燃机制造与维修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药剂设备制造与维护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电线电缆制造技术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锁具设计与工艺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乐器修造技术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机械设计制造类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机电一体化技术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生产过程自动化技术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电力系统自动化技术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计算机控制技术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工业网络技术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检测技术及应用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理化测试及质检技术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液压与气动技术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包装自动化技术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机电设备维修与管理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数控设备应用与维护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自动化生产设备应用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医用电子仪器与维护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医学影像设备管理与维护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医疗电子工程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设备安装技术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导弹维修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冶金设备应用与维护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电气设备应用与维护（船舶与港口）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物流工程技术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机电设备类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汽车制造与装配技术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汽车电子技术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汽车改装技术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汽车技术服务与营销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汽车整形技术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汽车运用与维修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摩托车制造与维修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农业机械应用技术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03080409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汽车类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制造大类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计算机应用技术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计算机多媒体技术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计算机系统维护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计算机硬件与外设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计算机信息管理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网络系统管理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软件技术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图形图像制作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动漫设计与制作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计算机网络与安全管理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网站规划与开发技术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游戏软件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数据通信与网络系统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航空计算机技术与应用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软件开发与项目管理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广告媒体开发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三维动画设计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计算机音乐制作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应用电子技术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电子测量技术与仪器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电子仪器仪表与维修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电子设备与运行管理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电子声像技术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电子工艺与管理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信息安全技术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图文信息技术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微电子技术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无线电技术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广播电视网络技术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有线电视工程技术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光电子技术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智能产品开发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信息技术应用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音响工程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电光源技术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电子产品质量检测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飞行器电子装配技术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信息技术应用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无损检测技术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电子信息技术及产品营销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电子表面组装技术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嵌入式系统工程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电子电路设计与工艺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液晶显示与光电技术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03090228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移动通信技术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计算机通信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程控交换技术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通信网络与设备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通信系统运行管理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卫星数字技术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通信线路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光纤通信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邮政通信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通讯工程设计与管理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电信商务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03090312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通信类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电子信息大类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环境监测与治理技术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环境监测与评价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农业环境保护技术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资源环境与城市管理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城市检测与工程技术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水环境监测与保护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城市水净化技术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室内检测与控制技术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大气科学技术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大气探测技术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应用气象技术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防雷技术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气象类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工业环保与安全技术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救援技术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安全技术管理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安全保卫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信息技术与地球物理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城市应急救援辅助决策技术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03100306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环保、气象与安全大类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染整技术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轻化工类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高分子材料加工技术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轻化工类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制浆造纸技术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轻化工类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香料香精工艺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轻化工类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表面精饰工艺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轻化工类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皮革制品设计与工艺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轻化工类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现代纺织技术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针织技术与针织服装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丝绸技术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服装设计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染织艺术设计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纺织品装饰艺术设计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新型纺织机电技术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纺织品检验与贸易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纺织品设计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服装工艺技术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服装设计与加工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服装制版与工艺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服用材料设计与应用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服装养护技术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鞋类设计与工艺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纺织服装类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食品加工技术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食品营养与检测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食品贮运与营销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食品机械与管理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食品生物技术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农畜特产品加工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粮食工程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食品卫生检验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食品分析与检验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食品加工及管理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食品检测及管理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酿酒技术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粮油储藏与检测技术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乳品工艺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发酵技术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食品工艺与检测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营养与食品卫生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食品工艺技术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畜产品加工与检测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03110319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食品类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包装技术与设计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包装印刷类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印刷技术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包装印刷类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印刷图文信息处理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包装印刷类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印刷设备及工艺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包装印刷类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出版与发行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包装印刷类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轻工产品包装装潢设计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包装印刷类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电子出版技术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包装印刷类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版面编辑与校对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包装印刷类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出版信息管理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包装印刷类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出版与电脑编辑技术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包装印刷类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丝网工艺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03110411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包装印刷类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轻纺食品大类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税务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金融管理与实务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国际金融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金融与证券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金融保险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保险实务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医疗保险实务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资产评估与管理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证券投资与管理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投资与理财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证券与期货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产权交易与实务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信用管理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机动车保险实务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财政金融类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财务信息管理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会计电算化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会计与统计核算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会计与审计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审计实务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统计实务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财务会计类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经济贸易类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经济信息管理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经济贸易类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经济贸易类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国际贸易实务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经济贸易类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经济贸易类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商务经纪与代理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经济贸易类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市场开发与营销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营销与策划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医药营销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广告经营与管理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工商企业管理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工商行政管理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商务管理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连锁经营管理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03120505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企业资源计划管理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03120506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招商管理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03120507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采购供应管理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03120508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项目管理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03120509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财经大类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蒙医学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藏医学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维医学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中西医结合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针灸推拿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中医骨伤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护理类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助产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护理类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维药学（药剂方向）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医学生物技术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眼视光技术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口腔医学技术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医学营养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医疗美容技术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呼吸治疗技术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卫生检验与检疫技术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医疗仪器维修技术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医学实验技术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实验动物技术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放射治疗技术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康复工程技术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临床工程技术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03130416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卫生监督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03130501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卫生管理类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卫生信息管理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03130502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卫生管理类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公共卫生管理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03130503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卫生管理类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医学文秘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03130504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卫生管理类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医药卫生大类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涉外旅游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导游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旅行社经营管理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景区开发与管理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酒店管理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会展策划与管理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历史文化旅游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旅游服务与管理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休闲服务与管理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餐饮管理与服务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餐饮管理与服务类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烹饪工艺与营养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餐饮管理与服务类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西餐工艺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03140203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餐饮管理与服务类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社会工作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社区管理与服务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青少年工作与管理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社会福利事业管理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商检技术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人民武装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涉外事务管理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妇女工作与管理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体育场馆管理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公共事务管理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民政管理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劳动与社会保障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国土资源管理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海关管理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环境规划与管理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电子政务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国际质量管理体系认证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家政服务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老年服务与管理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社区康复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心理咨询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科技成果中介服务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职业中介服务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现代殡仪技术与管理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戒毒康复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03150308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公共服务类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公共事业大类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汉语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应用日语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应用俄语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应用德语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应用法语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应用韩语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商务日语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旅游日语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文物鉴定与修复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文化事业管理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文化市场经营与管理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图书档案管理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应用西班牙语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应用阿拉伯语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应用意大利语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应用越南语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应用泰国语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应用缅甸语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应用柬埔寨语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应用老挝语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中国少数民族语言文化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书法教育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茶文化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03160127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语言文化类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语文教育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数学教育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英语教育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物理教育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化学教育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生物教育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历史教育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地理教育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音乐教育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美术教育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初等教育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现代教育技术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儿童康复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人群康复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综合文科教育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综合理科教育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计算机教育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中国少数民族语言文化（哈萨克语）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书法教育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03160225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俄语教育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03160226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舞蹈教育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03160227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03160228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民族传统体育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03160229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科学教育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03160231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茶文化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03160232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实验管理与教学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03160233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教育类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竞技体育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社会体育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体育保健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体育服务与管理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武术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1667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听力语言康复技术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音乐康复技术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03160308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体育类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文化教育大类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产品造型设计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视觉传达艺术设计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电脑艺术设计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人物形象设计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装潢艺术设计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装饰艺术设计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雕塑艺术设计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珠宝首饰工艺及鉴定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雕刻艺术与家具设计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1679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旅游工艺品设计与制作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广告设计与制作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1681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多媒体设计与制作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陶瓷艺术设计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1684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广告与会展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木材加工技术（藤竹加工工艺方向）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1686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美术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舞台艺术设计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商务形象传播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1689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钟表设计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书画鉴定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03170122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1692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服装表演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1695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影视表演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戏曲表演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编导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模特与礼仪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1699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乐器维修技术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钢琴调律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1701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杂技表演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乐器维护服务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钢琴伴奏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03170213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表演艺术类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1704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广播电视技术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摄影摄像技术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音像技术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影视多媒体技术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影视动画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影视广告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主持与播音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新闻采编与制作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电视节目制作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电视制片管理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新闻与传播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信息传播与策划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传媒策划与管理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电视摄像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摄影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作曲技术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剪辑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03170317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广播影视类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艺术设计传媒大类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侦查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经济犯罪侦查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安全保卫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警卫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治安管理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交通管理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警察管理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公共安全管理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信息网络安全监察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03180109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防火管理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森林消防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边防检查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边境管理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禁毒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03180114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公安管理类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警察指挥与战术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边防指挥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边防船艇指挥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边防通信指挥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03180204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消防指挥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03180205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参谋业务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03180206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抢险救援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03180207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公安指挥类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刑事技术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警犬技术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船艇动力管理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船艇技术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边防机要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部队政治工作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03180401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部队基础工作类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部队财务会计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03180402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部队基础工作类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部队后勤管理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03180403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部队基础工作类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公安大类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司法助理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03190101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法律实务类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法律文秘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03190102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法律实务类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1752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司法警务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03190103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法律实务类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03190104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法律实务类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书记官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03190105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法律实务类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海关国际法律条约与公约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03190106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法律实务类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1756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刑事执行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03190201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法律执行类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1757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民事执行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03190202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法律执行类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1758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行政执行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03190203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法律执行类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刑事侦查技术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03190301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司法鉴定技术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03190302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1761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安全防范技术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03190303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司法信息技术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03190304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司法信息安全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03190305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应用法制心理技术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03190306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罪犯心理测量与矫正技术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03190307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8F0D4E" w:rsidRPr="008B3D9D" w:rsidTr="001731CF">
        <w:trPr>
          <w:trHeight w:val="334"/>
          <w:jc w:val="center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1766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ascii="宋体" w:eastAsia="宋体" w:hAnsi="宋体" w:hint="eastAsia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专科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毒品犯罪矫治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03190308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司法技术类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F0D4E">
            <w:pPr>
              <w:widowControl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法律大类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center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  <w:r w:rsidRPr="008B3D9D"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D9D" w:rsidRPr="008B3D9D" w:rsidRDefault="008B3D9D" w:rsidP="008B3D9D">
            <w:pPr>
              <w:widowControl/>
              <w:jc w:val="left"/>
              <w:rPr>
                <w:rFonts w:eastAsia="宋体"/>
                <w:b w:val="0"/>
                <w:color w:val="000000"/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:rsidR="00F40C7A" w:rsidRPr="004161A9" w:rsidRDefault="00F40C7A" w:rsidP="002575F3">
      <w:pPr>
        <w:spacing w:line="586" w:lineRule="exact"/>
        <w:ind w:firstLineChars="200" w:firstLine="629"/>
        <w:rPr>
          <w:b w:val="0"/>
          <w:spacing w:val="-10"/>
          <w:w w:val="100"/>
          <w:sz w:val="32"/>
          <w:szCs w:val="32"/>
        </w:rPr>
      </w:pPr>
    </w:p>
    <w:sectPr w:rsidR="00F40C7A" w:rsidRPr="004161A9" w:rsidSect="001731CF">
      <w:footerReference w:type="even" r:id="rId7"/>
      <w:footerReference w:type="default" r:id="rId8"/>
      <w:pgSz w:w="16840" w:h="11907" w:orient="landscape" w:code="9"/>
      <w:pgMar w:top="1644" w:right="851" w:bottom="1135" w:left="851" w:header="1134" w:footer="624" w:gutter="0"/>
      <w:cols w:space="425"/>
      <w:docGrid w:type="linesAndChars" w:linePitch="22" w:charSpace="2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A8A" w:rsidRDefault="008F5A8A">
      <w:r>
        <w:separator/>
      </w:r>
    </w:p>
  </w:endnote>
  <w:endnote w:type="continuationSeparator" w:id="0">
    <w:p w:rsidR="008F5A8A" w:rsidRDefault="008F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33" w:rsidRDefault="00842E33" w:rsidP="00ED7BBD">
    <w:pPr>
      <w:pStyle w:val="a4"/>
      <w:ind w:leftChars="-1" w:firstLineChars="100" w:firstLine="280"/>
      <w:rPr>
        <w:b w:val="0"/>
        <w:spacing w:val="0"/>
        <w:w w:val="100"/>
        <w:sz w:val="28"/>
        <w:szCs w:val="28"/>
      </w:rPr>
    </w:pPr>
    <w:r>
      <w:rPr>
        <w:rStyle w:val="a5"/>
        <w:rFonts w:hint="eastAsia"/>
        <w:b w:val="0"/>
        <w:spacing w:val="0"/>
        <w:w w:val="100"/>
        <w:sz w:val="28"/>
        <w:szCs w:val="28"/>
      </w:rPr>
      <w:t>—</w:t>
    </w:r>
    <w:r>
      <w:rPr>
        <w:rStyle w:val="a5"/>
        <w:b w:val="0"/>
        <w:spacing w:val="0"/>
        <w:w w:val="100"/>
        <w:sz w:val="28"/>
        <w:szCs w:val="28"/>
      </w:rPr>
      <w:fldChar w:fldCharType="begin"/>
    </w:r>
    <w:r>
      <w:rPr>
        <w:rStyle w:val="a5"/>
        <w:b w:val="0"/>
        <w:spacing w:val="0"/>
        <w:w w:val="100"/>
        <w:sz w:val="28"/>
        <w:szCs w:val="28"/>
      </w:rPr>
      <w:instrText xml:space="preserve"> </w:instrText>
    </w:r>
    <w:r>
      <w:rPr>
        <w:rStyle w:val="a5"/>
        <w:rFonts w:hint="eastAsia"/>
        <w:b w:val="0"/>
        <w:spacing w:val="0"/>
        <w:w w:val="100"/>
        <w:sz w:val="28"/>
        <w:szCs w:val="28"/>
      </w:rPr>
      <w:instrText>PAGE   \* MERGEFORMAT</w:instrText>
    </w:r>
    <w:r>
      <w:rPr>
        <w:rStyle w:val="a5"/>
        <w:b w:val="0"/>
        <w:spacing w:val="0"/>
        <w:w w:val="100"/>
        <w:sz w:val="28"/>
        <w:szCs w:val="28"/>
      </w:rPr>
      <w:instrText xml:space="preserve"> </w:instrText>
    </w:r>
    <w:r>
      <w:rPr>
        <w:rStyle w:val="a5"/>
        <w:b w:val="0"/>
        <w:spacing w:val="0"/>
        <w:w w:val="100"/>
        <w:sz w:val="28"/>
        <w:szCs w:val="28"/>
      </w:rPr>
      <w:fldChar w:fldCharType="separate"/>
    </w:r>
    <w:r w:rsidR="001731CF">
      <w:rPr>
        <w:rStyle w:val="a5"/>
        <w:b w:val="0"/>
        <w:noProof/>
        <w:spacing w:val="0"/>
        <w:w w:val="100"/>
        <w:sz w:val="28"/>
        <w:szCs w:val="28"/>
      </w:rPr>
      <w:t>2</w:t>
    </w:r>
    <w:r>
      <w:rPr>
        <w:rStyle w:val="a5"/>
        <w:b w:val="0"/>
        <w:spacing w:val="0"/>
        <w:w w:val="100"/>
        <w:sz w:val="28"/>
        <w:szCs w:val="28"/>
      </w:rPr>
      <w:fldChar w:fldCharType="end"/>
    </w:r>
    <w:r>
      <w:rPr>
        <w:rStyle w:val="a5"/>
        <w:rFonts w:hint="eastAsia"/>
        <w:b w:val="0"/>
        <w:spacing w:val="0"/>
        <w:w w:val="10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33" w:rsidRPr="001731CF" w:rsidRDefault="001731CF" w:rsidP="001731CF">
    <w:pPr>
      <w:pStyle w:val="a4"/>
      <w:jc w:val="center"/>
      <w:rPr>
        <w:rFonts w:eastAsia="楷体_GB2312"/>
        <w:b w:val="0"/>
        <w:spacing w:val="0"/>
        <w:w w:val="100"/>
        <w:sz w:val="21"/>
        <w:szCs w:val="21"/>
      </w:rPr>
    </w:pPr>
    <w:r w:rsidRPr="001731CF">
      <w:rPr>
        <w:rStyle w:val="a5"/>
        <w:rFonts w:eastAsia="楷体_GB2312" w:hint="eastAsia"/>
        <w:b w:val="0"/>
        <w:spacing w:val="0"/>
        <w:w w:val="100"/>
        <w:sz w:val="21"/>
        <w:szCs w:val="21"/>
      </w:rPr>
      <w:t>本表共</w:t>
    </w:r>
    <w:r w:rsidRPr="001731CF">
      <w:rPr>
        <w:rStyle w:val="a5"/>
        <w:rFonts w:eastAsia="楷体_GB2312" w:hint="eastAsia"/>
        <w:b w:val="0"/>
        <w:spacing w:val="0"/>
        <w:w w:val="100"/>
        <w:sz w:val="21"/>
        <w:szCs w:val="21"/>
      </w:rPr>
      <w:fldChar w:fldCharType="begin"/>
    </w:r>
    <w:r w:rsidRPr="001731CF">
      <w:rPr>
        <w:rStyle w:val="a5"/>
        <w:rFonts w:eastAsia="楷体_GB2312" w:hint="eastAsia"/>
        <w:b w:val="0"/>
        <w:spacing w:val="0"/>
        <w:w w:val="100"/>
        <w:sz w:val="21"/>
        <w:szCs w:val="21"/>
      </w:rPr>
      <w:instrText xml:space="preserve"> NUMPAGES   \* MERGEFORMAT </w:instrText>
    </w:r>
    <w:r w:rsidRPr="001731CF">
      <w:rPr>
        <w:rStyle w:val="a5"/>
        <w:rFonts w:eastAsia="楷体_GB2312" w:hint="eastAsia"/>
        <w:b w:val="0"/>
        <w:spacing w:val="0"/>
        <w:w w:val="100"/>
        <w:sz w:val="21"/>
        <w:szCs w:val="21"/>
      </w:rPr>
      <w:fldChar w:fldCharType="separate"/>
    </w:r>
    <w:r w:rsidR="00071358">
      <w:rPr>
        <w:rStyle w:val="a5"/>
        <w:rFonts w:eastAsia="楷体_GB2312"/>
        <w:b w:val="0"/>
        <w:noProof/>
        <w:spacing w:val="0"/>
        <w:w w:val="100"/>
        <w:sz w:val="21"/>
        <w:szCs w:val="21"/>
      </w:rPr>
      <w:t>3</w:t>
    </w:r>
    <w:r w:rsidRPr="001731CF">
      <w:rPr>
        <w:rStyle w:val="a5"/>
        <w:rFonts w:eastAsia="楷体_GB2312" w:hint="eastAsia"/>
        <w:b w:val="0"/>
        <w:spacing w:val="0"/>
        <w:w w:val="100"/>
        <w:sz w:val="21"/>
        <w:szCs w:val="21"/>
      </w:rPr>
      <w:fldChar w:fldCharType="end"/>
    </w:r>
    <w:r w:rsidRPr="001731CF">
      <w:rPr>
        <w:rStyle w:val="a5"/>
        <w:rFonts w:eastAsia="楷体_GB2312" w:hint="eastAsia"/>
        <w:b w:val="0"/>
        <w:spacing w:val="0"/>
        <w:w w:val="100"/>
        <w:sz w:val="21"/>
        <w:szCs w:val="21"/>
      </w:rPr>
      <w:t>页·本页第</w:t>
    </w:r>
    <w:r w:rsidR="00842E33" w:rsidRPr="001731CF">
      <w:rPr>
        <w:rStyle w:val="a5"/>
        <w:rFonts w:eastAsia="楷体_GB2312" w:hint="eastAsia"/>
        <w:b w:val="0"/>
        <w:spacing w:val="0"/>
        <w:w w:val="100"/>
        <w:sz w:val="21"/>
        <w:szCs w:val="21"/>
      </w:rPr>
      <w:fldChar w:fldCharType="begin"/>
    </w:r>
    <w:r w:rsidR="00842E33" w:rsidRPr="001731CF">
      <w:rPr>
        <w:rStyle w:val="a5"/>
        <w:rFonts w:eastAsia="楷体_GB2312" w:hint="eastAsia"/>
        <w:b w:val="0"/>
        <w:spacing w:val="0"/>
        <w:w w:val="100"/>
        <w:sz w:val="21"/>
        <w:szCs w:val="21"/>
      </w:rPr>
      <w:instrText xml:space="preserve"> PAGE   \* MERGEFORMAT </w:instrText>
    </w:r>
    <w:r w:rsidR="00842E33" w:rsidRPr="001731CF">
      <w:rPr>
        <w:rStyle w:val="a5"/>
        <w:rFonts w:eastAsia="楷体_GB2312" w:hint="eastAsia"/>
        <w:b w:val="0"/>
        <w:spacing w:val="0"/>
        <w:w w:val="100"/>
        <w:sz w:val="21"/>
        <w:szCs w:val="21"/>
      </w:rPr>
      <w:fldChar w:fldCharType="separate"/>
    </w:r>
    <w:r w:rsidR="00071358">
      <w:rPr>
        <w:rStyle w:val="a5"/>
        <w:rFonts w:eastAsia="楷体_GB2312"/>
        <w:b w:val="0"/>
        <w:noProof/>
        <w:spacing w:val="0"/>
        <w:w w:val="100"/>
        <w:sz w:val="21"/>
        <w:szCs w:val="21"/>
      </w:rPr>
      <w:t>1</w:t>
    </w:r>
    <w:r w:rsidR="00842E33" w:rsidRPr="001731CF">
      <w:rPr>
        <w:rStyle w:val="a5"/>
        <w:rFonts w:eastAsia="楷体_GB2312" w:hint="eastAsia"/>
        <w:b w:val="0"/>
        <w:spacing w:val="0"/>
        <w:w w:val="100"/>
        <w:sz w:val="21"/>
        <w:szCs w:val="21"/>
      </w:rPr>
      <w:fldChar w:fldCharType="end"/>
    </w:r>
    <w:r w:rsidRPr="001731CF">
      <w:rPr>
        <w:rStyle w:val="a5"/>
        <w:rFonts w:eastAsia="楷体_GB2312" w:hint="eastAsia"/>
        <w:b w:val="0"/>
        <w:spacing w:val="0"/>
        <w:w w:val="100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A8A" w:rsidRDefault="008F5A8A">
      <w:r>
        <w:separator/>
      </w:r>
    </w:p>
  </w:footnote>
  <w:footnote w:type="continuationSeparator" w:id="0">
    <w:p w:rsidR="008F5A8A" w:rsidRDefault="008F5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5"/>
  <w:drawingGridVerticalSpacing w:val="1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D9D"/>
    <w:rsid w:val="00006DD6"/>
    <w:rsid w:val="00035B29"/>
    <w:rsid w:val="00071358"/>
    <w:rsid w:val="000A031F"/>
    <w:rsid w:val="000C5E17"/>
    <w:rsid w:val="000D062C"/>
    <w:rsid w:val="0011037A"/>
    <w:rsid w:val="00111E83"/>
    <w:rsid w:val="00142B6E"/>
    <w:rsid w:val="001731CF"/>
    <w:rsid w:val="001B6748"/>
    <w:rsid w:val="00250775"/>
    <w:rsid w:val="002575F3"/>
    <w:rsid w:val="002C7AB3"/>
    <w:rsid w:val="002E2013"/>
    <w:rsid w:val="002E46C0"/>
    <w:rsid w:val="002F6AF7"/>
    <w:rsid w:val="00327024"/>
    <w:rsid w:val="0033564A"/>
    <w:rsid w:val="0034094B"/>
    <w:rsid w:val="00351E9E"/>
    <w:rsid w:val="00365760"/>
    <w:rsid w:val="003A34F4"/>
    <w:rsid w:val="004161A9"/>
    <w:rsid w:val="0043565E"/>
    <w:rsid w:val="0044509C"/>
    <w:rsid w:val="00454BE7"/>
    <w:rsid w:val="004734AF"/>
    <w:rsid w:val="004C7C05"/>
    <w:rsid w:val="004E5AA0"/>
    <w:rsid w:val="00502F97"/>
    <w:rsid w:val="005138DB"/>
    <w:rsid w:val="0058654C"/>
    <w:rsid w:val="00596318"/>
    <w:rsid w:val="005B338D"/>
    <w:rsid w:val="005C339A"/>
    <w:rsid w:val="005D76F2"/>
    <w:rsid w:val="0062547E"/>
    <w:rsid w:val="00665164"/>
    <w:rsid w:val="006B499E"/>
    <w:rsid w:val="006B6AD7"/>
    <w:rsid w:val="006C028F"/>
    <w:rsid w:val="00701937"/>
    <w:rsid w:val="00703B74"/>
    <w:rsid w:val="00746667"/>
    <w:rsid w:val="00782018"/>
    <w:rsid w:val="007B7150"/>
    <w:rsid w:val="00822456"/>
    <w:rsid w:val="00824CD9"/>
    <w:rsid w:val="00842E33"/>
    <w:rsid w:val="008B0614"/>
    <w:rsid w:val="008B3D9D"/>
    <w:rsid w:val="008F0D4E"/>
    <w:rsid w:val="008F5A8A"/>
    <w:rsid w:val="009740B7"/>
    <w:rsid w:val="009E05F0"/>
    <w:rsid w:val="00A67844"/>
    <w:rsid w:val="00AD7D40"/>
    <w:rsid w:val="00AE0C92"/>
    <w:rsid w:val="00B471A5"/>
    <w:rsid w:val="00C500ED"/>
    <w:rsid w:val="00C652B7"/>
    <w:rsid w:val="00C663B7"/>
    <w:rsid w:val="00C67F87"/>
    <w:rsid w:val="00C90641"/>
    <w:rsid w:val="00CB7D9C"/>
    <w:rsid w:val="00D13A26"/>
    <w:rsid w:val="00D46BD4"/>
    <w:rsid w:val="00D728DC"/>
    <w:rsid w:val="00D73EE4"/>
    <w:rsid w:val="00DC3CD4"/>
    <w:rsid w:val="00DD3103"/>
    <w:rsid w:val="00DF3AC1"/>
    <w:rsid w:val="00E156A9"/>
    <w:rsid w:val="00E27D00"/>
    <w:rsid w:val="00E70E1B"/>
    <w:rsid w:val="00E83C7E"/>
    <w:rsid w:val="00ED7BBD"/>
    <w:rsid w:val="00F40C7A"/>
    <w:rsid w:val="00F51FA1"/>
    <w:rsid w:val="00F80E4F"/>
    <w:rsid w:val="00F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F008E0-08A6-4316-A5A4-0DD56DE6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575F3"/>
    <w:pPr>
      <w:widowControl w:val="0"/>
      <w:jc w:val="both"/>
    </w:pPr>
    <w:rPr>
      <w:rFonts w:eastAsia="仿宋_GB2312"/>
      <w:b/>
      <w:spacing w:val="-12"/>
      <w:w w:val="80"/>
      <w:kern w:val="2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5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C5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5E17"/>
  </w:style>
  <w:style w:type="character" w:styleId="a6">
    <w:name w:val="Strong"/>
    <w:uiPriority w:val="22"/>
    <w:qFormat/>
    <w:rsid w:val="00F91083"/>
    <w:rPr>
      <w:b/>
      <w:bCs/>
    </w:rPr>
  </w:style>
  <w:style w:type="character" w:styleId="a7">
    <w:name w:val="Hyperlink"/>
    <w:uiPriority w:val="99"/>
    <w:unhideWhenUsed/>
    <w:rsid w:val="00F91083"/>
    <w:rPr>
      <w:color w:val="0000FF"/>
      <w:u w:val="single"/>
    </w:rPr>
  </w:style>
  <w:style w:type="paragraph" w:styleId="a8">
    <w:name w:val="Balloon Text"/>
    <w:basedOn w:val="a"/>
    <w:link w:val="a9"/>
    <w:rsid w:val="004734AF"/>
    <w:rPr>
      <w:sz w:val="18"/>
      <w:szCs w:val="18"/>
    </w:rPr>
  </w:style>
  <w:style w:type="character" w:customStyle="1" w:styleId="a9">
    <w:name w:val="批注框文本 字符"/>
    <w:link w:val="a8"/>
    <w:rsid w:val="004734AF"/>
    <w:rPr>
      <w:rFonts w:eastAsia="仿宋_GB2312"/>
      <w:b/>
      <w:spacing w:val="-12"/>
      <w:w w:val="8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7169;&#26495;\01&#20844;&#25991;&#36164;&#26009;&#65288;&#31526;&#21512;GB%20T9704&#65293;2012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0FCD-AD99-43C2-9958-FFDAA28F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01公文资料（符合GB T9704－2012）</Template>
  <TotalTime>42</TotalTime>
  <Pages>3</Pages>
  <Words>12008</Words>
  <Characters>68448</Characters>
  <Application>Microsoft Office Word</Application>
  <DocSecurity>0</DocSecurity>
  <Lines>570</Lines>
  <Paragraphs>160</Paragraphs>
  <ScaleCrop>false</ScaleCrop>
  <Company>巴中市人事局</Company>
  <LinksUpToDate>false</LinksUpToDate>
  <CharactersWithSpaces>80296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TianYuan</dc:creator>
  <cp:keywords/>
  <cp:lastModifiedBy>田渊</cp:lastModifiedBy>
  <cp:revision>3</cp:revision>
  <cp:lastPrinted>2013-09-11T07:47:00Z</cp:lastPrinted>
  <dcterms:created xsi:type="dcterms:W3CDTF">2016-03-12T03:18:00Z</dcterms:created>
  <dcterms:modified xsi:type="dcterms:W3CDTF">2016-03-12T04:55:00Z</dcterms:modified>
  <cp:category>适用于一般公文资料（22行X28字）</cp:category>
</cp:coreProperties>
</file>