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附件</w:t>
      </w:r>
      <w:r>
        <w:rPr>
          <w:rFonts w:ascii="仿宋_GB2312" w:hAnsi="华文仿宋" w:eastAsia="仿宋_GB2312" w:cs="华文仿宋"/>
          <w:sz w:val="32"/>
          <w:szCs w:val="32"/>
        </w:rPr>
        <w:t>1</w:t>
      </w:r>
      <w:r>
        <w:rPr>
          <w:rFonts w:hint="eastAsia" w:ascii="仿宋_GB2312" w:hAnsi="华文仿宋" w:eastAsia="仿宋_GB2312" w:cs="华文仿宋"/>
          <w:sz w:val="32"/>
          <w:szCs w:val="32"/>
        </w:rPr>
        <w:t>：</w:t>
      </w:r>
    </w:p>
    <w:p>
      <w:pPr>
        <w:spacing w:line="500" w:lineRule="exact"/>
        <w:jc w:val="left"/>
        <w:rPr>
          <w:rFonts w:ascii="仿宋_GB2312" w:hAnsi="华文仿宋" w:eastAsia="仿宋_GB2312" w:cs="华文仿宋"/>
          <w:sz w:val="32"/>
          <w:szCs w:val="32"/>
        </w:rPr>
      </w:pPr>
    </w:p>
    <w:tbl>
      <w:tblPr>
        <w:tblStyle w:val="9"/>
        <w:tblW w:w="1406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124"/>
        <w:gridCol w:w="860"/>
        <w:gridCol w:w="1122"/>
        <w:gridCol w:w="672"/>
        <w:gridCol w:w="2202"/>
        <w:gridCol w:w="1182"/>
        <w:gridCol w:w="3128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406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广元市昭化区</w:t>
            </w:r>
            <w:r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2017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年直接考核招聘贫困地区医学专科定向生岗位条件一览表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1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1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招聘数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昭化区卫生和计划生育局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卫子镇社区卫生服务中心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全日制普通高等教育大学专科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医学检验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周岁及以下（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1987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日及以后出生）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王家镇中心卫生院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全日制普通高等教育大学专科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周岁及以下（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1987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日及以后出生）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太公镇中心卫生院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全日制普通高等教育大学专科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医学检验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周岁及以下（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1987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日及以后出生）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张家乡卫生院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中西医结合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全日制普通高等教育大学专科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中西医结合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周岁及以下（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1987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日及以后出生）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虎跳镇中心卫生院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全日制普通高等教育大学专科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周岁及以下（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1987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日及以后出生）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00" w:lineRule="exact"/>
        <w:ind w:firstLine="602"/>
        <w:rPr>
          <w:rFonts w:ascii="仿宋_GB2312" w:hAnsi="华文仿宋" w:eastAsia="仿宋_GB2312" w:cs="华文仿宋"/>
          <w:sz w:val="32"/>
          <w:szCs w:val="32"/>
        </w:rPr>
      </w:pPr>
    </w:p>
    <w:p>
      <w:pPr>
        <w:spacing w:line="500" w:lineRule="exact"/>
        <w:ind w:firstLine="602"/>
        <w:rPr>
          <w:rFonts w:ascii="仿宋_GB2312" w:hAnsi="华文仿宋" w:eastAsia="仿宋_GB2312" w:cs="华文仿宋"/>
          <w:sz w:val="32"/>
          <w:szCs w:val="32"/>
        </w:rPr>
      </w:pPr>
    </w:p>
    <w:p>
      <w:pPr>
        <w:jc w:val="both"/>
        <w:rPr>
          <w:rFonts w:ascii="方正小标宋简体" w:hAnsi="黑体" w:eastAsia="方正小标宋简体" w:cs="黑体"/>
          <w:b/>
          <w:spacing w:val="-8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6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65AA2"/>
    <w:rsid w:val="000438DA"/>
    <w:rsid w:val="000577CE"/>
    <w:rsid w:val="00077E93"/>
    <w:rsid w:val="000C4C94"/>
    <w:rsid w:val="0012198E"/>
    <w:rsid w:val="00157BBE"/>
    <w:rsid w:val="00186D70"/>
    <w:rsid w:val="001B29EF"/>
    <w:rsid w:val="001D3EAB"/>
    <w:rsid w:val="001F54BF"/>
    <w:rsid w:val="00244A1A"/>
    <w:rsid w:val="0026046B"/>
    <w:rsid w:val="00273823"/>
    <w:rsid w:val="002B0579"/>
    <w:rsid w:val="002D7346"/>
    <w:rsid w:val="0031571C"/>
    <w:rsid w:val="00316394"/>
    <w:rsid w:val="0032434A"/>
    <w:rsid w:val="003659C7"/>
    <w:rsid w:val="00391E6D"/>
    <w:rsid w:val="004B65FF"/>
    <w:rsid w:val="004B6EBE"/>
    <w:rsid w:val="00533912"/>
    <w:rsid w:val="00537C9A"/>
    <w:rsid w:val="005868C9"/>
    <w:rsid w:val="005A1093"/>
    <w:rsid w:val="005D51DB"/>
    <w:rsid w:val="005D5F9C"/>
    <w:rsid w:val="005E333B"/>
    <w:rsid w:val="006425D8"/>
    <w:rsid w:val="00720819"/>
    <w:rsid w:val="00723DD5"/>
    <w:rsid w:val="00756DA4"/>
    <w:rsid w:val="00770E4B"/>
    <w:rsid w:val="007802D2"/>
    <w:rsid w:val="00793346"/>
    <w:rsid w:val="007E338D"/>
    <w:rsid w:val="007F133C"/>
    <w:rsid w:val="00813716"/>
    <w:rsid w:val="00820E88"/>
    <w:rsid w:val="0082756F"/>
    <w:rsid w:val="008C0481"/>
    <w:rsid w:val="009055B4"/>
    <w:rsid w:val="00906F12"/>
    <w:rsid w:val="00907726"/>
    <w:rsid w:val="009323A0"/>
    <w:rsid w:val="00965D99"/>
    <w:rsid w:val="0099583D"/>
    <w:rsid w:val="00997EC3"/>
    <w:rsid w:val="00A34EDA"/>
    <w:rsid w:val="00A81CE0"/>
    <w:rsid w:val="00AA7BA6"/>
    <w:rsid w:val="00AC75AD"/>
    <w:rsid w:val="00AF1B95"/>
    <w:rsid w:val="00B254C5"/>
    <w:rsid w:val="00B85763"/>
    <w:rsid w:val="00B872F9"/>
    <w:rsid w:val="00B9585D"/>
    <w:rsid w:val="00C06F64"/>
    <w:rsid w:val="00C20083"/>
    <w:rsid w:val="00C22E39"/>
    <w:rsid w:val="00C34BB6"/>
    <w:rsid w:val="00C84CC5"/>
    <w:rsid w:val="00CA56A9"/>
    <w:rsid w:val="00CB4322"/>
    <w:rsid w:val="00CE64DC"/>
    <w:rsid w:val="00CF3DE3"/>
    <w:rsid w:val="00D21B83"/>
    <w:rsid w:val="00D61999"/>
    <w:rsid w:val="00DA5F0D"/>
    <w:rsid w:val="00DB733E"/>
    <w:rsid w:val="00DC353D"/>
    <w:rsid w:val="00DD49A2"/>
    <w:rsid w:val="00E43B75"/>
    <w:rsid w:val="00E65B7C"/>
    <w:rsid w:val="00E91EB8"/>
    <w:rsid w:val="00E96816"/>
    <w:rsid w:val="00EB2041"/>
    <w:rsid w:val="00ED1E45"/>
    <w:rsid w:val="00F213E3"/>
    <w:rsid w:val="00F21963"/>
    <w:rsid w:val="00F310BD"/>
    <w:rsid w:val="00F40C3E"/>
    <w:rsid w:val="00FA1629"/>
    <w:rsid w:val="00FC3C2D"/>
    <w:rsid w:val="01E452B4"/>
    <w:rsid w:val="03324DDB"/>
    <w:rsid w:val="06076A84"/>
    <w:rsid w:val="06491BAF"/>
    <w:rsid w:val="06954CD7"/>
    <w:rsid w:val="092B68F5"/>
    <w:rsid w:val="0ABE6A1F"/>
    <w:rsid w:val="0B503FBB"/>
    <w:rsid w:val="0C9C6823"/>
    <w:rsid w:val="0E383C96"/>
    <w:rsid w:val="0E5B7B4D"/>
    <w:rsid w:val="0F6C525E"/>
    <w:rsid w:val="10C75BF6"/>
    <w:rsid w:val="10DE698E"/>
    <w:rsid w:val="11F83040"/>
    <w:rsid w:val="12BC2D59"/>
    <w:rsid w:val="12F55134"/>
    <w:rsid w:val="136328B6"/>
    <w:rsid w:val="16E52E7D"/>
    <w:rsid w:val="180A098D"/>
    <w:rsid w:val="1817716C"/>
    <w:rsid w:val="19821A42"/>
    <w:rsid w:val="19D8298F"/>
    <w:rsid w:val="1A6019CC"/>
    <w:rsid w:val="1AB226F9"/>
    <w:rsid w:val="1DA1371A"/>
    <w:rsid w:val="1DE76793"/>
    <w:rsid w:val="1FBA172F"/>
    <w:rsid w:val="1FD6063C"/>
    <w:rsid w:val="1FE548F7"/>
    <w:rsid w:val="20C944F5"/>
    <w:rsid w:val="21F71B0A"/>
    <w:rsid w:val="24695E4A"/>
    <w:rsid w:val="2A1333C6"/>
    <w:rsid w:val="2AEA2073"/>
    <w:rsid w:val="2B996A6B"/>
    <w:rsid w:val="2C406613"/>
    <w:rsid w:val="2D1C0D11"/>
    <w:rsid w:val="2D9825A8"/>
    <w:rsid w:val="2E3C4999"/>
    <w:rsid w:val="2F744877"/>
    <w:rsid w:val="30B7742D"/>
    <w:rsid w:val="31317473"/>
    <w:rsid w:val="31937641"/>
    <w:rsid w:val="31D12C85"/>
    <w:rsid w:val="327A50ED"/>
    <w:rsid w:val="34456E07"/>
    <w:rsid w:val="346859AC"/>
    <w:rsid w:val="34751DF6"/>
    <w:rsid w:val="36A6481A"/>
    <w:rsid w:val="36A70570"/>
    <w:rsid w:val="37CF62E8"/>
    <w:rsid w:val="38777AA6"/>
    <w:rsid w:val="38DD6374"/>
    <w:rsid w:val="3B095781"/>
    <w:rsid w:val="3CB9080D"/>
    <w:rsid w:val="3D2B1ADC"/>
    <w:rsid w:val="3DF36AC0"/>
    <w:rsid w:val="3E1A0C4C"/>
    <w:rsid w:val="3FFD56B0"/>
    <w:rsid w:val="408F0602"/>
    <w:rsid w:val="41D3719C"/>
    <w:rsid w:val="42A279F8"/>
    <w:rsid w:val="42F57B02"/>
    <w:rsid w:val="44996751"/>
    <w:rsid w:val="45DC41C2"/>
    <w:rsid w:val="47565AA2"/>
    <w:rsid w:val="48271D51"/>
    <w:rsid w:val="4C3A0FA0"/>
    <w:rsid w:val="4CDE2C1A"/>
    <w:rsid w:val="4CF40E70"/>
    <w:rsid w:val="4D0C1A12"/>
    <w:rsid w:val="4E7C6922"/>
    <w:rsid w:val="4E8B505D"/>
    <w:rsid w:val="4F2F318E"/>
    <w:rsid w:val="50F87DE4"/>
    <w:rsid w:val="514F028A"/>
    <w:rsid w:val="52AB524B"/>
    <w:rsid w:val="545261B5"/>
    <w:rsid w:val="55191CBB"/>
    <w:rsid w:val="56054FFE"/>
    <w:rsid w:val="56740A0B"/>
    <w:rsid w:val="570A5EE9"/>
    <w:rsid w:val="577F5B27"/>
    <w:rsid w:val="57E03DF9"/>
    <w:rsid w:val="58424124"/>
    <w:rsid w:val="59DB61D5"/>
    <w:rsid w:val="5A812BA7"/>
    <w:rsid w:val="5AA857E0"/>
    <w:rsid w:val="5AE21B4A"/>
    <w:rsid w:val="5B513897"/>
    <w:rsid w:val="5BA04203"/>
    <w:rsid w:val="5C6F01FB"/>
    <w:rsid w:val="5CE926B7"/>
    <w:rsid w:val="5D5F405F"/>
    <w:rsid w:val="5FEF1835"/>
    <w:rsid w:val="62AF7C60"/>
    <w:rsid w:val="632C7017"/>
    <w:rsid w:val="6536053D"/>
    <w:rsid w:val="656873EB"/>
    <w:rsid w:val="65FF36C2"/>
    <w:rsid w:val="67046035"/>
    <w:rsid w:val="67721E74"/>
    <w:rsid w:val="679846AC"/>
    <w:rsid w:val="67FD62EB"/>
    <w:rsid w:val="686B00F7"/>
    <w:rsid w:val="68B425FA"/>
    <w:rsid w:val="69487BD8"/>
    <w:rsid w:val="6AA25C61"/>
    <w:rsid w:val="6C482EB8"/>
    <w:rsid w:val="6C887794"/>
    <w:rsid w:val="6CA20654"/>
    <w:rsid w:val="6E430BCF"/>
    <w:rsid w:val="6F514723"/>
    <w:rsid w:val="708A423B"/>
    <w:rsid w:val="711B1FFC"/>
    <w:rsid w:val="720D6407"/>
    <w:rsid w:val="7264452D"/>
    <w:rsid w:val="737875FA"/>
    <w:rsid w:val="745B70E2"/>
    <w:rsid w:val="746840CB"/>
    <w:rsid w:val="755E6CB2"/>
    <w:rsid w:val="75651F59"/>
    <w:rsid w:val="760C40C9"/>
    <w:rsid w:val="761F5CBB"/>
    <w:rsid w:val="76515642"/>
    <w:rsid w:val="765E124C"/>
    <w:rsid w:val="78806C97"/>
    <w:rsid w:val="78AF0099"/>
    <w:rsid w:val="7B3904D8"/>
    <w:rsid w:val="7C622504"/>
    <w:rsid w:val="7DC26586"/>
    <w:rsid w:val="7E5971B3"/>
    <w:rsid w:val="7EBF779B"/>
    <w:rsid w:val="7EFA2CFE"/>
    <w:rsid w:val="7F1A243A"/>
    <w:rsid w:val="7F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locked/>
    <w:uiPriority w:val="99"/>
    <w:rPr>
      <w:rFonts w:cs="Times New Roman"/>
    </w:rPr>
  </w:style>
  <w:style w:type="character" w:styleId="8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10">
    <w:name w:val="Header Char"/>
    <w:basedOn w:val="5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默认段落字体 Para Char Char Char1 Char"/>
    <w:basedOn w:val="1"/>
    <w:next w:val="1"/>
    <w:uiPriority w:val="99"/>
    <w:pPr>
      <w:spacing w:line="240" w:lineRule="atLeast"/>
      <w:ind w:left="420" w:firstLine="420"/>
    </w:pPr>
    <w:rPr>
      <w:rFonts w:ascii="Times New Roman" w:hAnsi="Times New Roman"/>
    </w:rPr>
  </w:style>
  <w:style w:type="character" w:customStyle="1" w:styleId="13">
    <w:name w:val="Balloon Text Char"/>
    <w:basedOn w:val="5"/>
    <w:link w:val="2"/>
    <w:semiHidden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546</Words>
  <Characters>3116</Characters>
  <Lines>0</Lines>
  <Paragraphs>0</Paragraphs>
  <TotalTime>0</TotalTime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2017-07-31T09:27:00Z</dcterms:created>
  <dc:creator>0101</dc:creator>
  <cp:lastModifiedBy>Administrator</cp:lastModifiedBy>
  <cp:lastPrinted>2017-08-04T01:26:00Z</cp:lastPrinted>
  <dcterms:modified xsi:type="dcterms:W3CDTF">2017-08-04T03:43:11Z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