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8" w:rsidRDefault="00194518">
      <w:pPr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hyperlink r:id="rId6" w:tgtFrame="_blank" w:history="1">
        <w:r>
          <w:rPr>
            <w:rFonts w:ascii="方正小标宋简体" w:eastAsia="方正小标宋简体" w:hAnsi="宋体" w:cs="宋体"/>
            <w:sz w:val="44"/>
            <w:szCs w:val="44"/>
          </w:rPr>
          <w:t>2017</w:t>
        </w:r>
        <w:r>
          <w:rPr>
            <w:rFonts w:ascii="方正小标宋简体" w:eastAsia="方正小标宋简体" w:hAnsi="宋体" w:cs="宋体" w:hint="eastAsia"/>
            <w:sz w:val="44"/>
            <w:szCs w:val="44"/>
          </w:rPr>
          <w:t>年中共凉山州委政法委员会考调工作人员推荐报名表</w:t>
        </w:r>
      </w:hyperlink>
    </w:p>
    <w:tbl>
      <w:tblPr>
        <w:tblW w:w="9288" w:type="dxa"/>
        <w:tblLayout w:type="fixed"/>
        <w:tblLook w:val="00A0"/>
      </w:tblPr>
      <w:tblGrid>
        <w:gridCol w:w="1209"/>
        <w:gridCol w:w="33"/>
        <w:gridCol w:w="30"/>
        <w:gridCol w:w="282"/>
        <w:gridCol w:w="879"/>
        <w:gridCol w:w="111"/>
        <w:gridCol w:w="885"/>
        <w:gridCol w:w="1179"/>
        <w:gridCol w:w="1581"/>
        <w:gridCol w:w="1260"/>
        <w:gridCol w:w="1839"/>
      </w:tblGrid>
      <w:tr w:rsidR="00194518">
        <w:trPr>
          <w:trHeight w:val="1456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姓名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出生年月</w:t>
            </w:r>
          </w:p>
          <w:p w:rsidR="00194518" w:rsidRDefault="00194518">
            <w:r>
              <w:rPr>
                <w:rFonts w:hint="eastAsia"/>
              </w:rPr>
              <w:t>（岁）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8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照片</w:t>
            </w:r>
          </w:p>
        </w:tc>
      </w:tr>
      <w:tr w:rsidR="00194518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政治</w:t>
            </w:r>
          </w:p>
          <w:p w:rsidR="00194518" w:rsidRDefault="00194518">
            <w:r>
              <w:rPr>
                <w:rFonts w:hint="eastAsia"/>
              </w:rPr>
              <w:t>面貌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入党时间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全日制</w:t>
            </w:r>
          </w:p>
          <w:p w:rsidR="00194518" w:rsidRDefault="00194518">
            <w:r>
              <w:rPr>
                <w:rFonts w:hint="eastAsia"/>
              </w:rPr>
              <w:t>教育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学历</w:t>
            </w:r>
          </w:p>
          <w:p w:rsidR="00194518" w:rsidRDefault="00194518">
            <w:r>
              <w:rPr>
                <w:rFonts w:hint="eastAsia"/>
              </w:rPr>
              <w:t>学位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毕业院校及专业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在职</w:t>
            </w:r>
          </w:p>
          <w:p w:rsidR="00194518" w:rsidRDefault="00194518">
            <w:r>
              <w:rPr>
                <w:rFonts w:hint="eastAsia"/>
              </w:rPr>
              <w:t>教育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学历</w:t>
            </w:r>
          </w:p>
          <w:p w:rsidR="00194518" w:rsidRDefault="00194518">
            <w:r>
              <w:rPr>
                <w:rFonts w:hint="eastAsia"/>
              </w:rPr>
              <w:t>学位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毕业院校及专业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518" w:rsidRDefault="00194518">
            <w:r>
              <w:rPr>
                <w:rFonts w:hint="eastAsia"/>
              </w:rPr>
              <w:t>有何特长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身份证号码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现工作单位及职务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参加工作时间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取得公务员身份时间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  <w:tr w:rsidR="00194518">
        <w:trPr>
          <w:trHeight w:val="78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通信地址</w:t>
            </w:r>
          </w:p>
          <w:p w:rsidR="00194518" w:rsidRDefault="00194518">
            <w:r>
              <w:rPr>
                <w:rFonts w:hint="eastAsia"/>
              </w:rPr>
              <w:t>及邮编</w:t>
            </w:r>
          </w:p>
        </w:tc>
        <w:tc>
          <w:tcPr>
            <w:tcW w:w="3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>
            <w:r>
              <w:rPr>
                <w:rFonts w:hint="eastAsia"/>
              </w:rPr>
              <w:t>联系电话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18" w:rsidRDefault="00194518"/>
        </w:tc>
      </w:tr>
    </w:tbl>
    <w:p w:rsidR="00194518" w:rsidRDefault="00194518"/>
    <w:p w:rsidR="00194518" w:rsidRDefault="00194518"/>
    <w:sectPr w:rsidR="00194518" w:rsidSect="0085109F">
      <w:headerReference w:type="default" r:id="rId7"/>
      <w:footerReference w:type="even" r:id="rId8"/>
      <w:footerReference w:type="default" r:id="rId9"/>
      <w:pgSz w:w="11906" w:h="16838"/>
      <w:pgMar w:top="2041" w:right="1644" w:bottom="1588" w:left="1644" w:header="851" w:footer="1588" w:gutter="0"/>
      <w:cols w:space="720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18" w:rsidRDefault="00194518" w:rsidP="0085109F">
      <w:pPr>
        <w:spacing w:after="0"/>
      </w:pPr>
      <w:r>
        <w:separator/>
      </w:r>
    </w:p>
  </w:endnote>
  <w:endnote w:type="continuationSeparator" w:id="1">
    <w:p w:rsidR="00194518" w:rsidRDefault="00194518" w:rsidP="008510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18" w:rsidRDefault="00194518">
    <w:pPr>
      <w:pStyle w:val="Footer"/>
      <w:framePr w:wrap="around" w:vAnchor="text" w:hAnchor="margin" w:xAlign="outside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end"/>
    </w:r>
  </w:p>
  <w:p w:rsidR="00194518" w:rsidRDefault="001945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18" w:rsidRDefault="00194518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194518" w:rsidRDefault="001945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18" w:rsidRDefault="00194518" w:rsidP="0085109F">
      <w:pPr>
        <w:spacing w:after="0"/>
      </w:pPr>
      <w:r>
        <w:separator/>
      </w:r>
    </w:p>
  </w:footnote>
  <w:footnote w:type="continuationSeparator" w:id="1">
    <w:p w:rsidR="00194518" w:rsidRDefault="00194518" w:rsidP="008510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18" w:rsidRDefault="0019451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1457"/>
    <w:rsid w:val="00043857"/>
    <w:rsid w:val="00053565"/>
    <w:rsid w:val="000A4B95"/>
    <w:rsid w:val="001348CB"/>
    <w:rsid w:val="00143EC0"/>
    <w:rsid w:val="00162917"/>
    <w:rsid w:val="001701E1"/>
    <w:rsid w:val="00194518"/>
    <w:rsid w:val="001C5730"/>
    <w:rsid w:val="00211ADA"/>
    <w:rsid w:val="00221B84"/>
    <w:rsid w:val="00237B82"/>
    <w:rsid w:val="00275F1A"/>
    <w:rsid w:val="002A24C1"/>
    <w:rsid w:val="002A2953"/>
    <w:rsid w:val="002A63CC"/>
    <w:rsid w:val="002B1462"/>
    <w:rsid w:val="002D1358"/>
    <w:rsid w:val="002E3D7C"/>
    <w:rsid w:val="002E5A2E"/>
    <w:rsid w:val="002F4CAF"/>
    <w:rsid w:val="00323B43"/>
    <w:rsid w:val="00395501"/>
    <w:rsid w:val="003D37D8"/>
    <w:rsid w:val="003E6144"/>
    <w:rsid w:val="004209AB"/>
    <w:rsid w:val="00422E42"/>
    <w:rsid w:val="00422E72"/>
    <w:rsid w:val="00426133"/>
    <w:rsid w:val="004358AB"/>
    <w:rsid w:val="00436269"/>
    <w:rsid w:val="0044294B"/>
    <w:rsid w:val="00451EDE"/>
    <w:rsid w:val="0045550A"/>
    <w:rsid w:val="00470358"/>
    <w:rsid w:val="004B4BC6"/>
    <w:rsid w:val="00507F84"/>
    <w:rsid w:val="00550A4A"/>
    <w:rsid w:val="00552A1F"/>
    <w:rsid w:val="00571CD4"/>
    <w:rsid w:val="005C4734"/>
    <w:rsid w:val="005E6130"/>
    <w:rsid w:val="00673481"/>
    <w:rsid w:val="006E30A7"/>
    <w:rsid w:val="006E7F9E"/>
    <w:rsid w:val="006F09C7"/>
    <w:rsid w:val="00723DF8"/>
    <w:rsid w:val="007679CD"/>
    <w:rsid w:val="00773EFE"/>
    <w:rsid w:val="0078136A"/>
    <w:rsid w:val="00793429"/>
    <w:rsid w:val="007D66CD"/>
    <w:rsid w:val="007F4498"/>
    <w:rsid w:val="00850BA0"/>
    <w:rsid w:val="0085109F"/>
    <w:rsid w:val="008826B4"/>
    <w:rsid w:val="008B7726"/>
    <w:rsid w:val="008D29E5"/>
    <w:rsid w:val="008F2781"/>
    <w:rsid w:val="00942949"/>
    <w:rsid w:val="009603E3"/>
    <w:rsid w:val="0096700C"/>
    <w:rsid w:val="009A3B0A"/>
    <w:rsid w:val="009B35D6"/>
    <w:rsid w:val="009B4A2C"/>
    <w:rsid w:val="00A00841"/>
    <w:rsid w:val="00A467DE"/>
    <w:rsid w:val="00A763FE"/>
    <w:rsid w:val="00A9715F"/>
    <w:rsid w:val="00AB6825"/>
    <w:rsid w:val="00AB715A"/>
    <w:rsid w:val="00AC1172"/>
    <w:rsid w:val="00AC6E60"/>
    <w:rsid w:val="00AE3274"/>
    <w:rsid w:val="00AF1363"/>
    <w:rsid w:val="00B16EBA"/>
    <w:rsid w:val="00B3707F"/>
    <w:rsid w:val="00B706B1"/>
    <w:rsid w:val="00B71E9D"/>
    <w:rsid w:val="00B742E3"/>
    <w:rsid w:val="00B85FA9"/>
    <w:rsid w:val="00BC60BF"/>
    <w:rsid w:val="00BD4E3B"/>
    <w:rsid w:val="00BD6F0F"/>
    <w:rsid w:val="00BE5DA5"/>
    <w:rsid w:val="00CA205D"/>
    <w:rsid w:val="00CB6A77"/>
    <w:rsid w:val="00CF20E1"/>
    <w:rsid w:val="00D23F85"/>
    <w:rsid w:val="00D30F93"/>
    <w:rsid w:val="00D31D50"/>
    <w:rsid w:val="00D6556A"/>
    <w:rsid w:val="00DB25B0"/>
    <w:rsid w:val="00DB7BC3"/>
    <w:rsid w:val="00DC3B90"/>
    <w:rsid w:val="00DF6CFA"/>
    <w:rsid w:val="00E01E62"/>
    <w:rsid w:val="00E12EE0"/>
    <w:rsid w:val="00E65640"/>
    <w:rsid w:val="00E74DDC"/>
    <w:rsid w:val="00E7659C"/>
    <w:rsid w:val="00EB245E"/>
    <w:rsid w:val="00EB6B9E"/>
    <w:rsid w:val="00ED032B"/>
    <w:rsid w:val="00F30EDC"/>
    <w:rsid w:val="00F55113"/>
    <w:rsid w:val="00F6005A"/>
    <w:rsid w:val="00F9614A"/>
    <w:rsid w:val="00FC01B9"/>
    <w:rsid w:val="00FC576B"/>
    <w:rsid w:val="00FD0BC7"/>
    <w:rsid w:val="00FD1711"/>
    <w:rsid w:val="00FD7F83"/>
    <w:rsid w:val="030E5818"/>
    <w:rsid w:val="064278D9"/>
    <w:rsid w:val="09722F94"/>
    <w:rsid w:val="3D745EE9"/>
    <w:rsid w:val="486D4068"/>
    <w:rsid w:val="4C5D3782"/>
    <w:rsid w:val="5D023152"/>
    <w:rsid w:val="68E7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9F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5109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109F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8510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09F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10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09F"/>
    <w:rPr>
      <w:rFonts w:ascii="Tahoma" w:hAnsi="Tahom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5109F"/>
    <w:rPr>
      <w:rFonts w:ascii="Tahoma" w:hAnsi="Tahoma" w:cs="Times New Roman"/>
      <w:sz w:val="20"/>
      <w:szCs w:val="20"/>
    </w:rPr>
  </w:style>
  <w:style w:type="paragraph" w:customStyle="1" w:styleId="1">
    <w:name w:val="无间隔1"/>
    <w:uiPriority w:val="99"/>
    <w:rsid w:val="0085109F"/>
    <w:pPr>
      <w:adjustRightInd w:val="0"/>
      <w:snapToGrid w:val="0"/>
    </w:pPr>
    <w:rPr>
      <w:rFonts w:ascii="Tahoma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z.scpta.gov.cn/UploadFile/file/20141114/20141114151997999799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44</Words>
  <Characters>254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ls</cp:lastModifiedBy>
  <cp:revision>36</cp:revision>
  <cp:lastPrinted>2017-05-08T07:14:00Z</cp:lastPrinted>
  <dcterms:created xsi:type="dcterms:W3CDTF">2008-09-11T17:20:00Z</dcterms:created>
  <dcterms:modified xsi:type="dcterms:W3CDTF">2017-05-20T03:04:00Z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