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7E" w:rsidRPr="008D37F1" w:rsidRDefault="00C5707E" w:rsidP="008D37F1">
      <w:pPr>
        <w:rPr>
          <w:rFonts w:ascii="黑体" w:eastAsia="黑体" w:hAnsi="黑体" w:cs="Times New Roman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1</w:t>
      </w:r>
    </w:p>
    <w:p w:rsidR="00C5707E" w:rsidRDefault="00C5707E" w:rsidP="001E41C0">
      <w:pPr>
        <w:adjustRightInd w:val="0"/>
        <w:snapToGrid w:val="0"/>
        <w:spacing w:line="500" w:lineRule="exact"/>
        <w:jc w:val="center"/>
        <w:rPr>
          <w:rFonts w:ascii="小标宋" w:eastAsia="小标宋" w:hAnsi="宋体" w:cs="Times New Roman"/>
          <w:b/>
          <w:bCs/>
          <w:kern w:val="0"/>
        </w:rPr>
      </w:pPr>
      <w:r w:rsidRPr="001E41C0">
        <w:rPr>
          <w:rFonts w:ascii="小标宋" w:eastAsia="小标宋" w:hAnsi="宋体" w:cs="小标宋" w:hint="eastAsia"/>
          <w:b/>
          <w:bCs/>
          <w:kern w:val="0"/>
        </w:rPr>
        <w:t>四川省</w:t>
      </w:r>
      <w:r>
        <w:rPr>
          <w:rFonts w:ascii="小标宋" w:eastAsia="小标宋" w:hAnsi="宋体" w:cs="小标宋" w:hint="eastAsia"/>
          <w:b/>
          <w:bCs/>
          <w:kern w:val="0"/>
        </w:rPr>
        <w:t>疾病预防控制中心</w:t>
      </w:r>
      <w:r w:rsidRPr="001E41C0">
        <w:rPr>
          <w:rFonts w:ascii="小标宋" w:eastAsia="小标宋" w:hAnsi="宋体" w:cs="小标宋"/>
          <w:b/>
          <w:bCs/>
          <w:kern w:val="0"/>
        </w:rPr>
        <w:t>201</w:t>
      </w:r>
      <w:r>
        <w:rPr>
          <w:rFonts w:ascii="小标宋" w:eastAsia="小标宋" w:hAnsi="宋体" w:cs="小标宋"/>
          <w:b/>
          <w:bCs/>
          <w:kern w:val="0"/>
        </w:rPr>
        <w:t>7</w:t>
      </w:r>
      <w:r w:rsidRPr="001E41C0">
        <w:rPr>
          <w:rFonts w:ascii="小标宋" w:eastAsia="小标宋" w:hAnsi="宋体" w:cs="小标宋" w:hint="eastAsia"/>
          <w:b/>
          <w:bCs/>
          <w:kern w:val="0"/>
        </w:rPr>
        <w:t>年</w:t>
      </w:r>
      <w:r>
        <w:rPr>
          <w:rFonts w:ascii="小标宋" w:eastAsia="小标宋" w:hAnsi="宋体" w:cs="小标宋"/>
          <w:b/>
          <w:bCs/>
          <w:kern w:val="0"/>
        </w:rPr>
        <w:t>12</w:t>
      </w:r>
      <w:r w:rsidRPr="001E41C0">
        <w:rPr>
          <w:rFonts w:ascii="小标宋" w:eastAsia="小标宋" w:hAnsi="宋体" w:cs="小标宋" w:hint="eastAsia"/>
          <w:b/>
          <w:bCs/>
          <w:kern w:val="0"/>
        </w:rPr>
        <w:t>月</w:t>
      </w:r>
    </w:p>
    <w:p w:rsidR="00C5707E" w:rsidRDefault="00C5707E" w:rsidP="001E41C0">
      <w:pPr>
        <w:adjustRightInd w:val="0"/>
        <w:snapToGrid w:val="0"/>
        <w:spacing w:line="50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1E41C0">
        <w:rPr>
          <w:rFonts w:ascii="小标宋" w:eastAsia="小标宋" w:hAnsi="宋体" w:cs="小标宋" w:hint="eastAsia"/>
          <w:b/>
          <w:bCs/>
          <w:kern w:val="0"/>
        </w:rPr>
        <w:t>公开招聘工作人员参加面试考生考试总成绩及参加体检人员名单</w:t>
      </w:r>
    </w:p>
    <w:p w:rsidR="00C5707E" w:rsidRDefault="00C5707E">
      <w:pPr>
        <w:rPr>
          <w:rFonts w:cs="Times New Roman"/>
        </w:rPr>
      </w:pPr>
    </w:p>
    <w:tbl>
      <w:tblPr>
        <w:tblW w:w="13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428"/>
        <w:gridCol w:w="1120"/>
        <w:gridCol w:w="480"/>
        <w:gridCol w:w="1760"/>
        <w:gridCol w:w="800"/>
        <w:gridCol w:w="480"/>
        <w:gridCol w:w="800"/>
        <w:gridCol w:w="960"/>
        <w:gridCol w:w="640"/>
        <w:gridCol w:w="845"/>
        <w:gridCol w:w="951"/>
        <w:gridCol w:w="632"/>
        <w:gridCol w:w="788"/>
        <w:gridCol w:w="976"/>
      </w:tblGrid>
      <w:tr w:rsidR="00C5707E" w:rsidRPr="0000485E">
        <w:trPr>
          <w:trHeight w:val="480"/>
        </w:trPr>
        <w:tc>
          <w:tcPr>
            <w:tcW w:w="2428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1120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岗位编码</w:t>
            </w:r>
          </w:p>
        </w:tc>
        <w:tc>
          <w:tcPr>
            <w:tcW w:w="480" w:type="dxa"/>
            <w:vAlign w:val="center"/>
          </w:tcPr>
          <w:p w:rsidR="00C5707E" w:rsidRPr="00560921" w:rsidRDefault="00C5707E" w:rsidP="00560921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560921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760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00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公共科目成绩</w:t>
            </w:r>
          </w:p>
        </w:tc>
        <w:tc>
          <w:tcPr>
            <w:tcW w:w="480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</w:t>
            </w:r>
            <w:r w:rsidRPr="00560921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</w:t>
            </w: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800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60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笔试折合</w:t>
            </w: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总</w:t>
            </w:r>
            <w:r w:rsidRPr="00560921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640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面试成绩</w:t>
            </w:r>
          </w:p>
        </w:tc>
        <w:tc>
          <w:tcPr>
            <w:tcW w:w="845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面试折合成绩</w:t>
            </w:r>
          </w:p>
        </w:tc>
        <w:tc>
          <w:tcPr>
            <w:tcW w:w="951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总成绩</w:t>
            </w:r>
          </w:p>
        </w:tc>
        <w:tc>
          <w:tcPr>
            <w:tcW w:w="632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岗位排名</w:t>
            </w:r>
          </w:p>
        </w:tc>
        <w:tc>
          <w:tcPr>
            <w:tcW w:w="788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宋体" w:eastAsia="宋体" w:cs="Times New Roman"/>
                <w:b/>
                <w:bCs/>
                <w:sz w:val="20"/>
                <w:szCs w:val="20"/>
              </w:rPr>
            </w:pPr>
            <w:r w:rsidRPr="00560921">
              <w:rPr>
                <w:rFonts w:cs="仿宋_GB2312" w:hint="eastAsia"/>
                <w:b/>
                <w:bCs/>
                <w:sz w:val="20"/>
                <w:szCs w:val="20"/>
              </w:rPr>
              <w:t>是否参加体检</w:t>
            </w:r>
          </w:p>
        </w:tc>
        <w:tc>
          <w:tcPr>
            <w:tcW w:w="976" w:type="dxa"/>
            <w:vAlign w:val="center"/>
          </w:tcPr>
          <w:p w:rsidR="00C5707E" w:rsidRPr="00560921" w:rsidRDefault="00C5707E" w:rsidP="00560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921">
              <w:rPr>
                <w:rFonts w:ascii="Arial" w:hAnsi="Arial" w:cs="仿宋_GB2312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7426221125620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46.20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71.80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7426221125619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45.00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68.60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7426221125618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72.60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43.56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65.16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7426221125615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41.28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62.88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7426221125614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68.60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41.16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62.76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7426221125530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22.80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22.80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面试缺考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7426221125624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75.50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45.30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73.30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7426221125623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20.80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78.60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47.16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67.96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7426221125622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45.48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65.08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7426221125625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77.20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46.32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64.32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7426221125626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45.84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63.44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7426221125630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78.70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47.22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66.82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7426221125701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46.20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66.60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7426221125705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41.40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58.60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7426221125723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50.28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78.28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7426221125724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38.64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63.04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7426221125709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24.80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34.80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59.60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51010007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7426221125805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47.64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68.04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51010007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7426221125804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44.04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62.44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51010007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7426221125806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66.20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39.72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60.12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51010008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7426221124102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79.20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47.52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75.12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666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51010008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7426221124116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40.44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62.44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递补面试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51010008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7426221124109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35.04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55.04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递补面试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7426221097910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44.88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66.08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递补面试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7426221097914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73.20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43.92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65.52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51010009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7426221097912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60.60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36.36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60.36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7426221097916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22.80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50.28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73.08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0485E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7426221097923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79.60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47.76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70.16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7426221097922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44.88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68.48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51010012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7426221098001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47.28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72.48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51010012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7426221098004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72.20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43.32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62.52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7426221098020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81.60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48.96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74.16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7426221098023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81.20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48.72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73.12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递补面试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7426221100102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46.08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71.28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7426221100118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24.80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47.40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72.20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7426221100130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43.20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69.60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7426221100111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22.80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42.24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65.04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递补面试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7426221100204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51.60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80.00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7426221100206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46.68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70.28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7426221100216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46.80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70.00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7426221100205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74.20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44.52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67.72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7426221100226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81.60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48.96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76.56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7426221100313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46.68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71.88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7426221100224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77.20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46.32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70.72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递补面试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51010017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7426221100323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76.20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45.72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67.32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7426221100415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46.68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68.28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7426221100417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45.48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67.48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51010019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7426221100420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44.64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66.64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51010020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7426221100502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48.00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73.20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51010020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7426221100428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47.04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71.04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51010020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7426221100424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44.40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70.80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7426221100703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77.70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46.62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73.02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7426221100705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47.28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72.88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递补面试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7426221100607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45.48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71.48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递补面试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8D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51010022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7426221100714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51.48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75.08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8D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51010022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7426221100712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27.20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45.24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72.44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8D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51010022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7426221100713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72.60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43.56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65.16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8D3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7426221100716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48.48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76.48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7426221100803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44.88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70.88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51010023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7426221100728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70.70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42.42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64.42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递补面试</w:t>
            </w:r>
          </w:p>
        </w:tc>
      </w:tr>
      <w:tr w:rsidR="00C5707E" w:rsidRPr="00B016F3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7426221100826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77.80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46.68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73.08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7716C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183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7426221100810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77.20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46.32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72.32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7716C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083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51010024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7426221100812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25.60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74.60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44.76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70.36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7716C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083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7426221100904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79.40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47.64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70.04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是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</w:tr>
      <w:tr w:rsidR="00C5707E" w:rsidRPr="0007716C">
        <w:trPr>
          <w:trHeight w:val="480"/>
        </w:trPr>
        <w:tc>
          <w:tcPr>
            <w:tcW w:w="2428" w:type="dxa"/>
            <w:vAlign w:val="bottom"/>
          </w:tcPr>
          <w:p w:rsidR="00C5707E" w:rsidRDefault="00C5707E" w:rsidP="00083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仿宋_GB2312" w:hint="eastAsia"/>
                <w:sz w:val="20"/>
                <w:szCs w:val="20"/>
              </w:rPr>
              <w:t>四川省疾病预防控制中心</w:t>
            </w:r>
          </w:p>
        </w:tc>
        <w:tc>
          <w:tcPr>
            <w:tcW w:w="112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51010025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center"/>
          </w:tcPr>
          <w:p w:rsidR="00C5707E" w:rsidRDefault="00C5707E">
            <w:pPr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7426221100907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6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20.40 </w:t>
            </w:r>
          </w:p>
        </w:tc>
        <w:tc>
          <w:tcPr>
            <w:tcW w:w="640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75.00 </w:t>
            </w:r>
          </w:p>
        </w:tc>
        <w:tc>
          <w:tcPr>
            <w:tcW w:w="845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45.00 </w:t>
            </w:r>
          </w:p>
        </w:tc>
        <w:tc>
          <w:tcPr>
            <w:tcW w:w="951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65.40 </w:t>
            </w:r>
          </w:p>
        </w:tc>
        <w:tc>
          <w:tcPr>
            <w:tcW w:w="632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vAlign w:val="center"/>
          </w:tcPr>
          <w:p w:rsidR="00C5707E" w:rsidRDefault="00C5707E">
            <w:pPr>
              <w:jc w:val="center"/>
              <w:rPr>
                <w:rFonts w:ascii="宋体" w:eastAsia="宋体" w:cs="Times New Roman"/>
                <w:sz w:val="20"/>
                <w:szCs w:val="20"/>
              </w:rPr>
            </w:pPr>
            <w:r>
              <w:rPr>
                <w:rFonts w:cs="仿宋_GB2312" w:hint="eastAsia"/>
                <w:sz w:val="20"/>
                <w:szCs w:val="20"/>
              </w:rPr>
              <w:t>递补面试</w:t>
            </w:r>
          </w:p>
        </w:tc>
      </w:tr>
    </w:tbl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p w:rsidR="00C5707E" w:rsidRDefault="00C5707E">
      <w:pPr>
        <w:rPr>
          <w:rFonts w:ascii="黑体" w:eastAsia="黑体" w:hAnsi="黑体" w:cs="Times New Roman"/>
          <w:sz w:val="30"/>
          <w:szCs w:val="30"/>
        </w:rPr>
      </w:pPr>
    </w:p>
    <w:sectPr w:rsidR="00C5707E" w:rsidSect="00091630">
      <w:footerReference w:type="even" r:id="rId6"/>
      <w:footerReference w:type="default" r:id="rId7"/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7E" w:rsidRDefault="00C5707E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5707E" w:rsidRDefault="00C5707E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7E" w:rsidRPr="00EC1E41" w:rsidRDefault="00C5707E" w:rsidP="00EC1E41">
    <w:pPr>
      <w:pStyle w:val="Footer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B9689C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4 -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C5707E" w:rsidRDefault="00C5707E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7E" w:rsidRPr="00EC1E41" w:rsidRDefault="00C5707E" w:rsidP="00EC1E41">
    <w:pPr>
      <w:pStyle w:val="Footer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Pr="00B9689C">
      <w:rPr>
        <w:rFonts w:ascii="宋体" w:eastAsia="宋体" w:hAnsi="宋体" w:cs="宋体"/>
        <w:noProof/>
        <w:sz w:val="24"/>
        <w:szCs w:val="24"/>
        <w:lang w:val="zh-CN"/>
      </w:rPr>
      <w:t>-</w:t>
    </w:r>
    <w:r>
      <w:rPr>
        <w:rFonts w:ascii="宋体" w:eastAsia="宋体" w:hAnsi="宋体" w:cs="宋体"/>
        <w:noProof/>
        <w:sz w:val="24"/>
        <w:szCs w:val="24"/>
      </w:rPr>
      <w:t xml:space="preserve"> 5 -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C5707E" w:rsidRDefault="00C5707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7E" w:rsidRDefault="00C5707E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5707E" w:rsidRDefault="00C5707E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9"/>
    <w:rsid w:val="0000485E"/>
    <w:rsid w:val="000064E1"/>
    <w:rsid w:val="00020BC8"/>
    <w:rsid w:val="00021522"/>
    <w:rsid w:val="00040869"/>
    <w:rsid w:val="0007716C"/>
    <w:rsid w:val="0008316C"/>
    <w:rsid w:val="00091630"/>
    <w:rsid w:val="000B0D2F"/>
    <w:rsid w:val="000C49FC"/>
    <w:rsid w:val="000E58F2"/>
    <w:rsid w:val="000F35E2"/>
    <w:rsid w:val="001203FB"/>
    <w:rsid w:val="00127006"/>
    <w:rsid w:val="0014092D"/>
    <w:rsid w:val="00162919"/>
    <w:rsid w:val="00165E14"/>
    <w:rsid w:val="00183701"/>
    <w:rsid w:val="001906CC"/>
    <w:rsid w:val="00191BC0"/>
    <w:rsid w:val="001A413A"/>
    <w:rsid w:val="001C6268"/>
    <w:rsid w:val="001D2B88"/>
    <w:rsid w:val="001D6A48"/>
    <w:rsid w:val="001E257F"/>
    <w:rsid w:val="001E2C97"/>
    <w:rsid w:val="001E41C0"/>
    <w:rsid w:val="001F2EA0"/>
    <w:rsid w:val="00200FA2"/>
    <w:rsid w:val="00204F2F"/>
    <w:rsid w:val="00223339"/>
    <w:rsid w:val="00232DB3"/>
    <w:rsid w:val="0023532D"/>
    <w:rsid w:val="00235EFA"/>
    <w:rsid w:val="0026696B"/>
    <w:rsid w:val="00282033"/>
    <w:rsid w:val="002A585F"/>
    <w:rsid w:val="002C2A44"/>
    <w:rsid w:val="002C5CAC"/>
    <w:rsid w:val="002D0FCC"/>
    <w:rsid w:val="002D3149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4E0F"/>
    <w:rsid w:val="0044726A"/>
    <w:rsid w:val="0046458A"/>
    <w:rsid w:val="00486332"/>
    <w:rsid w:val="004872AA"/>
    <w:rsid w:val="004A6EB8"/>
    <w:rsid w:val="004B7C76"/>
    <w:rsid w:val="004C5A19"/>
    <w:rsid w:val="004C788A"/>
    <w:rsid w:val="004D0911"/>
    <w:rsid w:val="004F5AC0"/>
    <w:rsid w:val="004F77D7"/>
    <w:rsid w:val="0050134F"/>
    <w:rsid w:val="0051547B"/>
    <w:rsid w:val="005321BF"/>
    <w:rsid w:val="005327DF"/>
    <w:rsid w:val="00532EE1"/>
    <w:rsid w:val="00532F0B"/>
    <w:rsid w:val="0054046B"/>
    <w:rsid w:val="00542055"/>
    <w:rsid w:val="005572F2"/>
    <w:rsid w:val="00560921"/>
    <w:rsid w:val="005827BE"/>
    <w:rsid w:val="0058477B"/>
    <w:rsid w:val="0058792A"/>
    <w:rsid w:val="005A394E"/>
    <w:rsid w:val="005A71BB"/>
    <w:rsid w:val="005B048B"/>
    <w:rsid w:val="005E2B7E"/>
    <w:rsid w:val="005F523C"/>
    <w:rsid w:val="005F5276"/>
    <w:rsid w:val="005F55A4"/>
    <w:rsid w:val="005F6E24"/>
    <w:rsid w:val="00607CD1"/>
    <w:rsid w:val="006115DB"/>
    <w:rsid w:val="006145B9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1C6B"/>
    <w:rsid w:val="007042C0"/>
    <w:rsid w:val="00710D17"/>
    <w:rsid w:val="007218B5"/>
    <w:rsid w:val="007240D9"/>
    <w:rsid w:val="0073199F"/>
    <w:rsid w:val="00740E3E"/>
    <w:rsid w:val="00743606"/>
    <w:rsid w:val="0074488D"/>
    <w:rsid w:val="007479A7"/>
    <w:rsid w:val="007512F3"/>
    <w:rsid w:val="00756E8D"/>
    <w:rsid w:val="00770000"/>
    <w:rsid w:val="007971D0"/>
    <w:rsid w:val="007A020A"/>
    <w:rsid w:val="007A7274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07A02"/>
    <w:rsid w:val="00811EC4"/>
    <w:rsid w:val="0083237D"/>
    <w:rsid w:val="00844D8D"/>
    <w:rsid w:val="008524C8"/>
    <w:rsid w:val="00856802"/>
    <w:rsid w:val="00870F52"/>
    <w:rsid w:val="0087368B"/>
    <w:rsid w:val="00873BBF"/>
    <w:rsid w:val="0087483C"/>
    <w:rsid w:val="008769E7"/>
    <w:rsid w:val="00886343"/>
    <w:rsid w:val="00895893"/>
    <w:rsid w:val="008A601B"/>
    <w:rsid w:val="008D0F99"/>
    <w:rsid w:val="008D37F1"/>
    <w:rsid w:val="008D5206"/>
    <w:rsid w:val="008E56FD"/>
    <w:rsid w:val="008F15B2"/>
    <w:rsid w:val="008F5752"/>
    <w:rsid w:val="00940F78"/>
    <w:rsid w:val="00941B51"/>
    <w:rsid w:val="00942B4A"/>
    <w:rsid w:val="00943A9B"/>
    <w:rsid w:val="00946341"/>
    <w:rsid w:val="009608F8"/>
    <w:rsid w:val="009667F5"/>
    <w:rsid w:val="009813A8"/>
    <w:rsid w:val="009842D9"/>
    <w:rsid w:val="00994A90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0007"/>
    <w:rsid w:val="00A04B61"/>
    <w:rsid w:val="00A04DC3"/>
    <w:rsid w:val="00A05BF3"/>
    <w:rsid w:val="00A17B3D"/>
    <w:rsid w:val="00A17D67"/>
    <w:rsid w:val="00A64429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31BAC"/>
    <w:rsid w:val="00B33CD7"/>
    <w:rsid w:val="00B45B86"/>
    <w:rsid w:val="00B72211"/>
    <w:rsid w:val="00B80128"/>
    <w:rsid w:val="00B8039C"/>
    <w:rsid w:val="00B835EB"/>
    <w:rsid w:val="00B92F3A"/>
    <w:rsid w:val="00B94C83"/>
    <w:rsid w:val="00B9689C"/>
    <w:rsid w:val="00BA594A"/>
    <w:rsid w:val="00BB2131"/>
    <w:rsid w:val="00BC3D39"/>
    <w:rsid w:val="00BC4975"/>
    <w:rsid w:val="00BD238D"/>
    <w:rsid w:val="00BE729D"/>
    <w:rsid w:val="00C014AA"/>
    <w:rsid w:val="00C13BB1"/>
    <w:rsid w:val="00C1533E"/>
    <w:rsid w:val="00C207CD"/>
    <w:rsid w:val="00C21C0C"/>
    <w:rsid w:val="00C226BE"/>
    <w:rsid w:val="00C36F0B"/>
    <w:rsid w:val="00C457DE"/>
    <w:rsid w:val="00C559B1"/>
    <w:rsid w:val="00C5707E"/>
    <w:rsid w:val="00C716C0"/>
    <w:rsid w:val="00C83D0A"/>
    <w:rsid w:val="00C855E8"/>
    <w:rsid w:val="00CB7E75"/>
    <w:rsid w:val="00CC3063"/>
    <w:rsid w:val="00CC7E3F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B0AB1"/>
    <w:rsid w:val="00DD51D1"/>
    <w:rsid w:val="00DD6145"/>
    <w:rsid w:val="00DF298D"/>
    <w:rsid w:val="00E0057E"/>
    <w:rsid w:val="00E253B3"/>
    <w:rsid w:val="00E567FD"/>
    <w:rsid w:val="00E66E76"/>
    <w:rsid w:val="00E837EE"/>
    <w:rsid w:val="00EB4A18"/>
    <w:rsid w:val="00EC1E41"/>
    <w:rsid w:val="00EC3EFC"/>
    <w:rsid w:val="00EE371F"/>
    <w:rsid w:val="00EE516C"/>
    <w:rsid w:val="00F13C8F"/>
    <w:rsid w:val="00F1584D"/>
    <w:rsid w:val="00F162BD"/>
    <w:rsid w:val="00F21431"/>
    <w:rsid w:val="00F35C3D"/>
    <w:rsid w:val="00F4117D"/>
    <w:rsid w:val="00F45C2A"/>
    <w:rsid w:val="00F45C95"/>
    <w:rsid w:val="00F97788"/>
    <w:rsid w:val="00FA307C"/>
    <w:rsid w:val="00FB3B12"/>
    <w:rsid w:val="00FD0A5B"/>
    <w:rsid w:val="00FD6D17"/>
    <w:rsid w:val="00FD73FD"/>
    <w:rsid w:val="00FE55D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18"/>
    <w:pPr>
      <w:widowControl w:val="0"/>
      <w:jc w:val="both"/>
    </w:pPr>
    <w:rPr>
      <w:rFonts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5E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1E4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1E4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D52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206"/>
    <w:rPr>
      <w:sz w:val="18"/>
      <w:szCs w:val="18"/>
    </w:rPr>
  </w:style>
  <w:style w:type="character" w:styleId="Hyperlink">
    <w:name w:val="Hyperlink"/>
    <w:basedOn w:val="DefaultParagraphFont"/>
    <w:uiPriority w:val="99"/>
    <w:rsid w:val="004F77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77D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4F77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Normal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5">
    <w:name w:val="xl25"/>
    <w:basedOn w:val="Normal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6">
    <w:name w:val="xl26"/>
    <w:basedOn w:val="Normal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7">
    <w:name w:val="xl27"/>
    <w:basedOn w:val="Normal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28">
    <w:name w:val="xl28"/>
    <w:basedOn w:val="Normal"/>
    <w:uiPriority w:val="99"/>
    <w:rsid w:val="004F77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469</TotalTime>
  <Pages>5</Pages>
  <Words>808</Words>
  <Characters>4612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cdc</cp:lastModifiedBy>
  <cp:revision>24</cp:revision>
  <cp:lastPrinted>2018-01-23T01:48:00Z</cp:lastPrinted>
  <dcterms:created xsi:type="dcterms:W3CDTF">2017-01-18T03:00:00Z</dcterms:created>
  <dcterms:modified xsi:type="dcterms:W3CDTF">2018-01-23T08:24:00Z</dcterms:modified>
</cp:coreProperties>
</file>