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EB" w:rsidRDefault="000E41EB">
      <w:pPr>
        <w:rPr>
          <w:rFonts w:ascii="黑体" w:eastAsia="黑体" w:hAnsi="黑体" w:cs="Times New Roman"/>
          <w:sz w:val="30"/>
          <w:szCs w:val="30"/>
        </w:rPr>
      </w:pPr>
    </w:p>
    <w:p w:rsidR="000E41EB" w:rsidRPr="006715CA" w:rsidRDefault="000E41EB">
      <w:pPr>
        <w:rPr>
          <w:rFonts w:ascii="黑体" w:eastAsia="黑体" w:hAnsi="黑体" w:cs="黑体"/>
          <w:sz w:val="30"/>
          <w:szCs w:val="30"/>
        </w:rPr>
      </w:pPr>
      <w:r w:rsidRPr="006715CA">
        <w:rPr>
          <w:rFonts w:ascii="黑体" w:eastAsia="黑体" w:hAnsi="黑体" w:cs="黑体" w:hint="eastAsia"/>
          <w:sz w:val="30"/>
          <w:szCs w:val="30"/>
        </w:rPr>
        <w:t>附件</w:t>
      </w:r>
      <w:r w:rsidRPr="006715CA">
        <w:rPr>
          <w:rFonts w:ascii="黑体" w:eastAsia="黑体" w:hAnsi="黑体" w:cs="黑体"/>
          <w:sz w:val="30"/>
          <w:szCs w:val="30"/>
        </w:rPr>
        <w:t>2</w:t>
      </w:r>
    </w:p>
    <w:tbl>
      <w:tblPr>
        <w:tblW w:w="14194" w:type="dxa"/>
        <w:tblInd w:w="-26" w:type="dxa"/>
        <w:tblCellMar>
          <w:left w:w="28" w:type="dxa"/>
          <w:right w:w="28" w:type="dxa"/>
        </w:tblCellMar>
        <w:tblLook w:val="00A0"/>
      </w:tblPr>
      <w:tblGrid>
        <w:gridCol w:w="2552"/>
        <w:gridCol w:w="1984"/>
        <w:gridCol w:w="4536"/>
        <w:gridCol w:w="1722"/>
        <w:gridCol w:w="3098"/>
        <w:gridCol w:w="302"/>
      </w:tblGrid>
      <w:tr w:rsidR="000E41EB" w:rsidRPr="0000485E">
        <w:trPr>
          <w:gridAfter w:val="1"/>
          <w:wAfter w:w="302" w:type="dxa"/>
          <w:trHeight w:val="576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1EB" w:rsidRDefault="000E41EB" w:rsidP="002C2A44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  <w:p w:rsidR="000E41EB" w:rsidRPr="00127006" w:rsidRDefault="000E41EB" w:rsidP="002C2A44">
            <w:pPr>
              <w:widowControl/>
              <w:spacing w:line="40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四川省</w:t>
            </w:r>
            <w:r>
              <w:rPr>
                <w:rFonts w:ascii="小标宋" w:eastAsia="小标宋" w:hAnsi="宋体" w:cs="小标宋" w:hint="eastAsia"/>
                <w:b/>
                <w:bCs/>
                <w:kern w:val="0"/>
              </w:rPr>
              <w:t>疾病预防控制中心</w:t>
            </w:r>
            <w:r>
              <w:rPr>
                <w:rFonts w:ascii="小标宋" w:eastAsia="小标宋" w:hAnsi="宋体" w:cs="小标宋"/>
                <w:b/>
                <w:bCs/>
                <w:kern w:val="0"/>
              </w:rPr>
              <w:t>2017</w:t>
            </w: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年</w:t>
            </w:r>
            <w:r>
              <w:rPr>
                <w:rFonts w:ascii="小标宋" w:eastAsia="小标宋" w:hAnsi="宋体" w:cs="小标宋"/>
                <w:b/>
                <w:bCs/>
                <w:kern w:val="0"/>
              </w:rPr>
              <w:t>12</w:t>
            </w: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月公开招聘工作人员体检安排一览表</w:t>
            </w:r>
          </w:p>
        </w:tc>
      </w:tr>
      <w:tr w:rsidR="000E41EB" w:rsidRPr="0000485E">
        <w:trPr>
          <w:trHeight w:val="14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1EB" w:rsidRPr="00127006" w:rsidRDefault="000E41EB" w:rsidP="008F5752">
            <w:pPr>
              <w:widowControl/>
              <w:spacing w:line="380" w:lineRule="exact"/>
              <w:jc w:val="center"/>
              <w:rPr>
                <w:rFonts w:ascii="小标宋" w:eastAsia="小标宋" w:hAnsi="宋体" w:cs="Times New Roman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1EB" w:rsidRPr="00127006" w:rsidRDefault="000E41EB" w:rsidP="00D66FD5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1EB" w:rsidRPr="00127006" w:rsidRDefault="000E41EB" w:rsidP="00091630"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1EB" w:rsidRPr="00127006" w:rsidRDefault="000E41EB" w:rsidP="00D66FD5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1EB" w:rsidRPr="00127006" w:rsidRDefault="000E41EB" w:rsidP="00D66FD5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E41EB" w:rsidRPr="0000485E">
        <w:trPr>
          <w:gridAfter w:val="1"/>
          <w:wAfter w:w="302" w:type="dxa"/>
          <w:trHeight w:val="8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27006" w:rsidRDefault="000E41EB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27006" w:rsidRDefault="000E41EB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体检时间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27006" w:rsidRDefault="000E41EB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集合地点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27006" w:rsidRDefault="000E41EB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27006" w:rsidRDefault="000E41EB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2"/>
                <w:szCs w:val="22"/>
              </w:rPr>
            </w:pPr>
            <w:r w:rsidRPr="00127006">
              <w:rPr>
                <w:rFonts w:ascii="楷体_GB2312" w:eastAsia="楷体_GB2312" w:hAnsi="宋体" w:cs="楷体_GB2312" w:hint="eastAsia"/>
                <w:b/>
                <w:bCs/>
                <w:kern w:val="0"/>
                <w:sz w:val="22"/>
                <w:szCs w:val="22"/>
              </w:rPr>
              <w:t>注意事项</w:t>
            </w:r>
          </w:p>
        </w:tc>
      </w:tr>
      <w:tr w:rsidR="000E41EB" w:rsidRPr="0000485E">
        <w:trPr>
          <w:gridAfter w:val="1"/>
          <w:wAfter w:w="302" w:type="dxa"/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E257F" w:rsidRDefault="000E41EB" w:rsidP="004D0911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四川省疾病预防控制中心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E257F" w:rsidRDefault="000E41EB" w:rsidP="00CC3063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2018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2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5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日上午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7:30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E257F" w:rsidRDefault="000E41EB" w:rsidP="000E41EB">
            <w:pPr>
              <w:widowControl/>
              <w:spacing w:line="240" w:lineRule="exact"/>
              <w:ind w:firstLineChars="150" w:firstLine="31680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成都市武侯区中学路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6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号大门口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E257F" w:rsidRDefault="000E41EB" w:rsidP="004D0911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4D0911">
              <w:rPr>
                <w:rFonts w:ascii="仿宋_GB2312" w:hAnsi="宋体" w:cs="仿宋_GB2312"/>
                <w:kern w:val="0"/>
                <w:sz w:val="21"/>
                <w:szCs w:val="21"/>
              </w:rPr>
              <w:t>028-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>85589309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5F5276" w:rsidRDefault="000E41EB" w:rsidP="000E41EB">
            <w:pPr>
              <w:widowControl/>
              <w:spacing w:line="320" w:lineRule="exact"/>
              <w:ind w:firstLineChars="200" w:firstLine="3168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1.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体检当日请务必携带本人身份证和</w:t>
            </w: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1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张两寸免冠证件照，严禁弄虚作假、冒名顶替。</w:t>
            </w:r>
          </w:p>
          <w:p w:rsidR="000E41EB" w:rsidRPr="005F5276" w:rsidRDefault="000E41EB" w:rsidP="000E41EB">
            <w:pPr>
              <w:widowControl/>
              <w:spacing w:line="320" w:lineRule="exact"/>
              <w:ind w:firstLineChars="200" w:firstLine="3168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2.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体检前一日注意休息，避免剧烈运动和情绪激动，保证充足睡眠，以免影响体检结果。</w:t>
            </w:r>
          </w:p>
          <w:p w:rsidR="000E41EB" w:rsidRPr="005F5276" w:rsidRDefault="000E41EB" w:rsidP="000E41EB">
            <w:pPr>
              <w:widowControl/>
              <w:spacing w:line="320" w:lineRule="exact"/>
              <w:ind w:firstLineChars="200" w:firstLine="3168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3.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需空腹抽血，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受检前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应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禁食</w:t>
            </w: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8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～</w:t>
            </w: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12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小时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。</w:t>
            </w:r>
          </w:p>
          <w:p w:rsidR="000E41EB" w:rsidRPr="005F5276" w:rsidRDefault="000E41EB" w:rsidP="000E41EB">
            <w:pPr>
              <w:widowControl/>
              <w:spacing w:line="320" w:lineRule="exact"/>
              <w:ind w:firstLineChars="200" w:firstLine="3168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 xml:space="preserve">4. </w:t>
            </w:r>
            <w:r w:rsidRPr="00232DB3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体检当天请着轻便服装，不化妆，不穿连衣裙、连裤袜、高跟鞋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；</w:t>
            </w:r>
            <w:r w:rsidRPr="00232DB3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不穿有金属饰物衣裤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。</w:t>
            </w:r>
          </w:p>
          <w:p w:rsidR="000E41EB" w:rsidRPr="005F5276" w:rsidRDefault="000E41EB" w:rsidP="000E41EB">
            <w:pPr>
              <w:widowControl/>
              <w:spacing w:line="320" w:lineRule="exact"/>
              <w:ind w:firstLineChars="200" w:firstLine="3168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 xml:space="preserve">5. 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体检当天请勿戴隐形眼镜，请自配合适的框架眼镜。</w:t>
            </w:r>
          </w:p>
          <w:p w:rsidR="000E41EB" w:rsidRPr="005F5276" w:rsidRDefault="000E41EB" w:rsidP="000E41EB">
            <w:pPr>
              <w:widowControl/>
              <w:spacing w:line="320" w:lineRule="exact"/>
              <w:ind w:firstLineChars="200" w:firstLine="31680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 xml:space="preserve">6. </w:t>
            </w:r>
            <w:r w:rsidRPr="005F5276"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请配合医生认真检查所有项目，勿漏检项目。</w:t>
            </w:r>
          </w:p>
          <w:p w:rsidR="000E41EB" w:rsidRPr="00127006" w:rsidRDefault="000E41EB" w:rsidP="000E41EB">
            <w:pPr>
              <w:widowControl/>
              <w:spacing w:line="320" w:lineRule="exact"/>
              <w:ind w:firstLineChars="200" w:firstLine="31680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5F5276">
              <w:rPr>
                <w:rFonts w:ascii="仿宋_GB2312" w:hAnsi="宋体" w:cs="仿宋_GB2312"/>
                <w:kern w:val="0"/>
                <w:sz w:val="21"/>
                <w:szCs w:val="21"/>
              </w:rPr>
              <w:t>7.</w:t>
            </w:r>
            <w:r>
              <w:rPr>
                <w:rFonts w:ascii="仿宋_GB2312" w:hAnsi="宋体" w:cs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kern w:val="0"/>
                <w:sz w:val="21"/>
                <w:szCs w:val="21"/>
              </w:rPr>
              <w:t>亲属及其他人员切勿陪同体检。</w:t>
            </w:r>
          </w:p>
        </w:tc>
      </w:tr>
      <w:tr w:rsidR="000E41EB" w:rsidRPr="0000485E">
        <w:trPr>
          <w:gridAfter w:val="1"/>
          <w:wAfter w:w="302" w:type="dxa"/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E257F" w:rsidRDefault="000E41EB" w:rsidP="004D0911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E257F" w:rsidRDefault="000E41EB" w:rsidP="004D0911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E257F" w:rsidRDefault="000E41EB" w:rsidP="004D0911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E257F" w:rsidRDefault="000E41EB" w:rsidP="004D0911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27006" w:rsidRDefault="000E41EB" w:rsidP="004D0911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2"/>
                <w:szCs w:val="22"/>
              </w:rPr>
            </w:pPr>
          </w:p>
        </w:tc>
      </w:tr>
      <w:tr w:rsidR="000E41EB" w:rsidRPr="0000485E">
        <w:trPr>
          <w:gridAfter w:val="1"/>
          <w:wAfter w:w="302" w:type="dxa"/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5F5276" w:rsidRDefault="000E41EB" w:rsidP="004D0911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5F5276" w:rsidRDefault="000E41EB" w:rsidP="004D0911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4D0911" w:rsidRDefault="000E41EB" w:rsidP="004D0911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4D0911" w:rsidRDefault="000E41EB" w:rsidP="004D0911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27006" w:rsidRDefault="000E41EB" w:rsidP="004D0911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2"/>
                <w:szCs w:val="22"/>
              </w:rPr>
            </w:pPr>
          </w:p>
        </w:tc>
      </w:tr>
      <w:tr w:rsidR="000E41EB" w:rsidRPr="0000485E">
        <w:trPr>
          <w:gridAfter w:val="1"/>
          <w:wAfter w:w="302" w:type="dxa"/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5F5276" w:rsidRDefault="000E41EB" w:rsidP="004D0911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5F5276" w:rsidRDefault="000E41EB" w:rsidP="004D0911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021522" w:rsidRDefault="000E41EB" w:rsidP="004D0911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5F5276" w:rsidRDefault="000E41EB" w:rsidP="004D0911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27006" w:rsidRDefault="000E41EB" w:rsidP="004D0911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2"/>
                <w:szCs w:val="22"/>
              </w:rPr>
            </w:pPr>
          </w:p>
        </w:tc>
      </w:tr>
      <w:tr w:rsidR="000E41EB" w:rsidRPr="0000485E">
        <w:trPr>
          <w:gridAfter w:val="1"/>
          <w:wAfter w:w="302" w:type="dxa"/>
          <w:trHeight w:val="1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5F5276" w:rsidRDefault="000E41EB" w:rsidP="004D0911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5F5276" w:rsidRDefault="000E41EB" w:rsidP="004D0911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5F5276" w:rsidRDefault="000E41EB" w:rsidP="004D0911">
            <w:pPr>
              <w:spacing w:line="240" w:lineRule="exact"/>
              <w:jc w:val="left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5F5276" w:rsidRDefault="000E41EB" w:rsidP="004D0911">
            <w:pPr>
              <w:spacing w:line="240" w:lineRule="exact"/>
              <w:jc w:val="center"/>
              <w:rPr>
                <w:rFonts w:ascii="仿宋_GB2312" w:hAnsi="宋体" w:cs="Times New Roman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B" w:rsidRPr="00127006" w:rsidRDefault="000E41EB" w:rsidP="004D0911"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2"/>
                <w:szCs w:val="22"/>
              </w:rPr>
            </w:pPr>
          </w:p>
        </w:tc>
      </w:tr>
    </w:tbl>
    <w:p w:rsidR="000E41EB" w:rsidRPr="006715CA" w:rsidRDefault="000E41EB" w:rsidP="00DF298D">
      <w:pPr>
        <w:spacing w:line="20" w:lineRule="exact"/>
        <w:rPr>
          <w:rFonts w:cs="Times New Roman"/>
        </w:rPr>
      </w:pPr>
    </w:p>
    <w:sectPr w:rsidR="000E41EB" w:rsidRPr="006715CA" w:rsidSect="00091630">
      <w:footerReference w:type="even" r:id="rId6"/>
      <w:footerReference w:type="default" r:id="rId7"/>
      <w:pgSz w:w="16838" w:h="11906" w:orient="landscape" w:code="9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EB" w:rsidRDefault="000E41EB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E41EB" w:rsidRDefault="000E41EB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EB" w:rsidRPr="00EC1E41" w:rsidRDefault="000E41EB" w:rsidP="00EC1E41">
    <w:pPr>
      <w:pStyle w:val="Footer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Pr="00FC3C9D">
      <w:rPr>
        <w:rFonts w:ascii="宋体" w:eastAsia="宋体" w:hAnsi="宋体" w:cs="宋体"/>
        <w:noProof/>
        <w:sz w:val="24"/>
        <w:szCs w:val="24"/>
        <w:lang w:val="zh-CN"/>
      </w:rPr>
      <w:t>-</w:t>
    </w:r>
    <w:r>
      <w:rPr>
        <w:rFonts w:ascii="宋体" w:eastAsia="宋体" w:hAnsi="宋体" w:cs="宋体"/>
        <w:noProof/>
        <w:sz w:val="24"/>
        <w:szCs w:val="24"/>
      </w:rPr>
      <w:t xml:space="preserve"> 6 -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0E41EB" w:rsidRDefault="000E41EB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EB" w:rsidRPr="00EC1E41" w:rsidRDefault="000E41EB" w:rsidP="00EC1E41">
    <w:pPr>
      <w:pStyle w:val="Footer"/>
      <w:jc w:val="right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Pr="00FC3C9D">
      <w:rPr>
        <w:rFonts w:ascii="宋体" w:eastAsia="宋体" w:hAnsi="宋体" w:cs="宋体"/>
        <w:noProof/>
        <w:sz w:val="24"/>
        <w:szCs w:val="24"/>
        <w:lang w:val="zh-CN"/>
      </w:rPr>
      <w:t>-</w:t>
    </w:r>
    <w:r>
      <w:rPr>
        <w:rFonts w:ascii="宋体" w:eastAsia="宋体" w:hAnsi="宋体" w:cs="宋体"/>
        <w:noProof/>
        <w:sz w:val="24"/>
        <w:szCs w:val="24"/>
      </w:rPr>
      <w:t xml:space="preserve"> 1 -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0E41EB" w:rsidRDefault="000E41E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EB" w:rsidRDefault="000E41EB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E41EB" w:rsidRDefault="000E41EB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D9"/>
    <w:rsid w:val="0000485E"/>
    <w:rsid w:val="000064E1"/>
    <w:rsid w:val="00020BC8"/>
    <w:rsid w:val="00021522"/>
    <w:rsid w:val="00040869"/>
    <w:rsid w:val="0007716C"/>
    <w:rsid w:val="0008316C"/>
    <w:rsid w:val="00091630"/>
    <w:rsid w:val="000B0D2F"/>
    <w:rsid w:val="000C49FC"/>
    <w:rsid w:val="000E41EB"/>
    <w:rsid w:val="000E58F2"/>
    <w:rsid w:val="000F35E2"/>
    <w:rsid w:val="001203FB"/>
    <w:rsid w:val="00127006"/>
    <w:rsid w:val="0014092D"/>
    <w:rsid w:val="001517FB"/>
    <w:rsid w:val="00162919"/>
    <w:rsid w:val="00165E14"/>
    <w:rsid w:val="00183701"/>
    <w:rsid w:val="001906CC"/>
    <w:rsid w:val="00191BC0"/>
    <w:rsid w:val="001A413A"/>
    <w:rsid w:val="001C6268"/>
    <w:rsid w:val="001D2B88"/>
    <w:rsid w:val="001D6A48"/>
    <w:rsid w:val="001E257F"/>
    <w:rsid w:val="001E2C97"/>
    <w:rsid w:val="001E41C0"/>
    <w:rsid w:val="001F2EA0"/>
    <w:rsid w:val="00200FA2"/>
    <w:rsid w:val="00204F2F"/>
    <w:rsid w:val="00223339"/>
    <w:rsid w:val="00232DB3"/>
    <w:rsid w:val="0023532D"/>
    <w:rsid w:val="00235EFA"/>
    <w:rsid w:val="00237072"/>
    <w:rsid w:val="0026696B"/>
    <w:rsid w:val="00282033"/>
    <w:rsid w:val="002A585F"/>
    <w:rsid w:val="002C2A44"/>
    <w:rsid w:val="002C5CAC"/>
    <w:rsid w:val="002D0FCC"/>
    <w:rsid w:val="002D3149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2B9E"/>
    <w:rsid w:val="003C57A3"/>
    <w:rsid w:val="003F16BA"/>
    <w:rsid w:val="003F3162"/>
    <w:rsid w:val="00426C87"/>
    <w:rsid w:val="00444052"/>
    <w:rsid w:val="00444E0F"/>
    <w:rsid w:val="0044726A"/>
    <w:rsid w:val="0046458A"/>
    <w:rsid w:val="004872AA"/>
    <w:rsid w:val="004A6EB8"/>
    <w:rsid w:val="004B7C76"/>
    <w:rsid w:val="004C5A19"/>
    <w:rsid w:val="004C788A"/>
    <w:rsid w:val="004D0911"/>
    <w:rsid w:val="004F5AC0"/>
    <w:rsid w:val="004F77D7"/>
    <w:rsid w:val="0050134F"/>
    <w:rsid w:val="0051547B"/>
    <w:rsid w:val="005321BF"/>
    <w:rsid w:val="005327DF"/>
    <w:rsid w:val="00532EE1"/>
    <w:rsid w:val="00532F0B"/>
    <w:rsid w:val="0054046B"/>
    <w:rsid w:val="00542055"/>
    <w:rsid w:val="005572F2"/>
    <w:rsid w:val="00560921"/>
    <w:rsid w:val="005827BE"/>
    <w:rsid w:val="0058792A"/>
    <w:rsid w:val="005A394E"/>
    <w:rsid w:val="005A71BB"/>
    <w:rsid w:val="005B048B"/>
    <w:rsid w:val="005E2B7E"/>
    <w:rsid w:val="005F523C"/>
    <w:rsid w:val="005F5276"/>
    <w:rsid w:val="005F55A4"/>
    <w:rsid w:val="005F6E24"/>
    <w:rsid w:val="00607CD1"/>
    <w:rsid w:val="006115DB"/>
    <w:rsid w:val="006145B9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86F75"/>
    <w:rsid w:val="006A0D74"/>
    <w:rsid w:val="006A41D0"/>
    <w:rsid w:val="006B5E4C"/>
    <w:rsid w:val="006E0248"/>
    <w:rsid w:val="00701C6B"/>
    <w:rsid w:val="007042C0"/>
    <w:rsid w:val="00710D17"/>
    <w:rsid w:val="007218B5"/>
    <w:rsid w:val="007240D9"/>
    <w:rsid w:val="0073199F"/>
    <w:rsid w:val="00740E3E"/>
    <w:rsid w:val="00743606"/>
    <w:rsid w:val="0074488D"/>
    <w:rsid w:val="007479A7"/>
    <w:rsid w:val="007512F3"/>
    <w:rsid w:val="00756E8D"/>
    <w:rsid w:val="00770000"/>
    <w:rsid w:val="007971D0"/>
    <w:rsid w:val="007A020A"/>
    <w:rsid w:val="007A7274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1D8F"/>
    <w:rsid w:val="00801E6A"/>
    <w:rsid w:val="008021B1"/>
    <w:rsid w:val="00804CA6"/>
    <w:rsid w:val="00807A02"/>
    <w:rsid w:val="00810A95"/>
    <w:rsid w:val="00811EC4"/>
    <w:rsid w:val="0083237D"/>
    <w:rsid w:val="00844D8D"/>
    <w:rsid w:val="008524C8"/>
    <w:rsid w:val="00856802"/>
    <w:rsid w:val="00870F52"/>
    <w:rsid w:val="0087368B"/>
    <w:rsid w:val="00873BBF"/>
    <w:rsid w:val="0087483C"/>
    <w:rsid w:val="008769E7"/>
    <w:rsid w:val="00886343"/>
    <w:rsid w:val="00895893"/>
    <w:rsid w:val="008A601B"/>
    <w:rsid w:val="008D0F99"/>
    <w:rsid w:val="008D37F1"/>
    <w:rsid w:val="008D5206"/>
    <w:rsid w:val="008E56FD"/>
    <w:rsid w:val="008F15B2"/>
    <w:rsid w:val="008F5752"/>
    <w:rsid w:val="00940F78"/>
    <w:rsid w:val="00942B4A"/>
    <w:rsid w:val="00943A9B"/>
    <w:rsid w:val="00946341"/>
    <w:rsid w:val="009608F8"/>
    <w:rsid w:val="009667F5"/>
    <w:rsid w:val="009813A8"/>
    <w:rsid w:val="009842D9"/>
    <w:rsid w:val="00994A90"/>
    <w:rsid w:val="009A229C"/>
    <w:rsid w:val="009A4945"/>
    <w:rsid w:val="009A794C"/>
    <w:rsid w:val="009C5DBA"/>
    <w:rsid w:val="009D0C27"/>
    <w:rsid w:val="009D1E15"/>
    <w:rsid w:val="009D6A1B"/>
    <w:rsid w:val="009E67C6"/>
    <w:rsid w:val="009F3C34"/>
    <w:rsid w:val="00A00007"/>
    <w:rsid w:val="00A04B61"/>
    <w:rsid w:val="00A04DC3"/>
    <w:rsid w:val="00A05BF3"/>
    <w:rsid w:val="00A17B3D"/>
    <w:rsid w:val="00A17D67"/>
    <w:rsid w:val="00A64429"/>
    <w:rsid w:val="00A77BB5"/>
    <w:rsid w:val="00AA6E5A"/>
    <w:rsid w:val="00AC3DCF"/>
    <w:rsid w:val="00AD5204"/>
    <w:rsid w:val="00AF78CB"/>
    <w:rsid w:val="00B016F3"/>
    <w:rsid w:val="00B04AF0"/>
    <w:rsid w:val="00B11F0B"/>
    <w:rsid w:val="00B229F9"/>
    <w:rsid w:val="00B31BAC"/>
    <w:rsid w:val="00B33CD7"/>
    <w:rsid w:val="00B45B86"/>
    <w:rsid w:val="00B72211"/>
    <w:rsid w:val="00B80128"/>
    <w:rsid w:val="00B8039C"/>
    <w:rsid w:val="00B835EB"/>
    <w:rsid w:val="00B92F3A"/>
    <w:rsid w:val="00B94C83"/>
    <w:rsid w:val="00BA594A"/>
    <w:rsid w:val="00BB2131"/>
    <w:rsid w:val="00BC3D39"/>
    <w:rsid w:val="00BC4975"/>
    <w:rsid w:val="00BD238D"/>
    <w:rsid w:val="00BE729D"/>
    <w:rsid w:val="00C014AA"/>
    <w:rsid w:val="00C13BB1"/>
    <w:rsid w:val="00C1533E"/>
    <w:rsid w:val="00C207CD"/>
    <w:rsid w:val="00C21C0C"/>
    <w:rsid w:val="00C226BE"/>
    <w:rsid w:val="00C36F0B"/>
    <w:rsid w:val="00C457DE"/>
    <w:rsid w:val="00C559B1"/>
    <w:rsid w:val="00C716C0"/>
    <w:rsid w:val="00C83D0A"/>
    <w:rsid w:val="00C855E8"/>
    <w:rsid w:val="00CB7E75"/>
    <w:rsid w:val="00CC3063"/>
    <w:rsid w:val="00CC7E3F"/>
    <w:rsid w:val="00CD002E"/>
    <w:rsid w:val="00CD4CD9"/>
    <w:rsid w:val="00CE1866"/>
    <w:rsid w:val="00D11027"/>
    <w:rsid w:val="00D14313"/>
    <w:rsid w:val="00D2126F"/>
    <w:rsid w:val="00D27EE1"/>
    <w:rsid w:val="00D37866"/>
    <w:rsid w:val="00D5007A"/>
    <w:rsid w:val="00D55AD4"/>
    <w:rsid w:val="00D66FD5"/>
    <w:rsid w:val="00D7391E"/>
    <w:rsid w:val="00D94422"/>
    <w:rsid w:val="00DB0AB1"/>
    <w:rsid w:val="00DD51D1"/>
    <w:rsid w:val="00DD6145"/>
    <w:rsid w:val="00DF298D"/>
    <w:rsid w:val="00E0057E"/>
    <w:rsid w:val="00E253B3"/>
    <w:rsid w:val="00E567FD"/>
    <w:rsid w:val="00E66E76"/>
    <w:rsid w:val="00E837EE"/>
    <w:rsid w:val="00EB4A18"/>
    <w:rsid w:val="00EC1E41"/>
    <w:rsid w:val="00EC3EFC"/>
    <w:rsid w:val="00EE371F"/>
    <w:rsid w:val="00EE516C"/>
    <w:rsid w:val="00F13C8F"/>
    <w:rsid w:val="00F1584D"/>
    <w:rsid w:val="00F162BD"/>
    <w:rsid w:val="00F21431"/>
    <w:rsid w:val="00F35C3D"/>
    <w:rsid w:val="00F4117D"/>
    <w:rsid w:val="00F45C2A"/>
    <w:rsid w:val="00F45C95"/>
    <w:rsid w:val="00F97788"/>
    <w:rsid w:val="00FA307C"/>
    <w:rsid w:val="00FB3B12"/>
    <w:rsid w:val="00FC3C9D"/>
    <w:rsid w:val="00FD0A5B"/>
    <w:rsid w:val="00FD6D17"/>
    <w:rsid w:val="00FD73FD"/>
    <w:rsid w:val="00FE55DB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18"/>
    <w:pPr>
      <w:widowControl w:val="0"/>
      <w:jc w:val="both"/>
    </w:pPr>
    <w:rPr>
      <w:rFonts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5E8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1E4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1E4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D52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206"/>
    <w:rPr>
      <w:sz w:val="18"/>
      <w:szCs w:val="18"/>
    </w:rPr>
  </w:style>
  <w:style w:type="character" w:styleId="Hyperlink">
    <w:name w:val="Hyperlink"/>
    <w:basedOn w:val="DefaultParagraphFont"/>
    <w:uiPriority w:val="99"/>
    <w:rsid w:val="004F77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F77D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4F77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">
    <w:name w:val="xl24"/>
    <w:basedOn w:val="Normal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5">
    <w:name w:val="xl25"/>
    <w:basedOn w:val="Normal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6">
    <w:name w:val="xl26"/>
    <w:basedOn w:val="Normal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7">
    <w:name w:val="xl27"/>
    <w:basedOn w:val="Normal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8">
    <w:name w:val="xl28"/>
    <w:basedOn w:val="Normal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1</Pages>
  <Words>55</Words>
  <Characters>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cdc</cp:lastModifiedBy>
  <cp:revision>24</cp:revision>
  <cp:lastPrinted>2018-01-23T01:48:00Z</cp:lastPrinted>
  <dcterms:created xsi:type="dcterms:W3CDTF">2017-01-18T03:00:00Z</dcterms:created>
  <dcterms:modified xsi:type="dcterms:W3CDTF">2018-01-23T08:23:00Z</dcterms:modified>
</cp:coreProperties>
</file>